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E17602" w:rsidRPr="009A01BA" w:rsidRDefault="00224669" w:rsidP="0063633E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sz w:val="14"/>
              </w:rPr>
              <w:t>Kontakt</w:t>
            </w:r>
          </w:p>
          <w:p w:rsidR="00E17602" w:rsidRPr="009A01BA" w:rsidRDefault="00E320C2">
            <w:pPr>
              <w:spacing w:line="200" w:lineRule="exact"/>
              <w:rPr>
                <w:bCs/>
                <w:sz w:val="14"/>
              </w:rPr>
            </w:pPr>
            <w:r>
              <w:rPr>
                <w:sz w:val="14"/>
              </w:rPr>
              <w:t>Bettina König</w:t>
            </w:r>
          </w:p>
          <w:p w:rsidR="00E17602" w:rsidRPr="009A01BA" w:rsidRDefault="00E17602" w:rsidP="00E320C2">
            <w:pPr>
              <w:spacing w:line="200" w:lineRule="exact"/>
              <w:rPr>
                <w:bCs/>
                <w:sz w:val="14"/>
              </w:rPr>
            </w:pPr>
            <w:r>
              <w:rPr>
                <w:sz w:val="14"/>
              </w:rPr>
              <w:t>Marketing Communications</w:t>
            </w:r>
          </w:p>
          <w:p w:rsidR="00E17602" w:rsidRPr="009A01BA" w:rsidRDefault="00E17602">
            <w:pPr>
              <w:spacing w:line="200" w:lineRule="exact"/>
              <w:rPr>
                <w:bCs/>
                <w:sz w:val="14"/>
              </w:rPr>
            </w:pPr>
            <w:proofErr w:type="spellStart"/>
            <w:r>
              <w:rPr>
                <w:sz w:val="14"/>
              </w:rPr>
              <w:t>Coperion</w:t>
            </w:r>
            <w:proofErr w:type="spellEnd"/>
            <w:r>
              <w:rPr>
                <w:sz w:val="14"/>
              </w:rPr>
              <w:t xml:space="preserve"> GmbH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  <w:r>
              <w:rPr>
                <w:sz w:val="14"/>
              </w:rPr>
              <w:t>Theodorstraße 10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  <w:r>
              <w:rPr>
                <w:sz w:val="14"/>
              </w:rPr>
              <w:t>70469 Stuttgart/Deutschland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</w:p>
          <w:p w:rsidR="00E17602" w:rsidRDefault="00E17602" w:rsidP="00E320C2">
            <w:pPr>
              <w:spacing w:line="200" w:lineRule="exact"/>
              <w:rPr>
                <w:bCs/>
                <w:sz w:val="14"/>
              </w:rPr>
            </w:pPr>
            <w:r>
              <w:rPr>
                <w:sz w:val="14"/>
              </w:rPr>
              <w:t>Telefon +49 (0)711 897 22 15</w:t>
            </w:r>
          </w:p>
          <w:p w:rsidR="00E17602" w:rsidRDefault="00E17602" w:rsidP="00E320C2">
            <w:pPr>
              <w:spacing w:line="200" w:lineRule="exact"/>
              <w:rPr>
                <w:bCs/>
                <w:sz w:val="14"/>
              </w:rPr>
            </w:pPr>
            <w:r>
              <w:rPr>
                <w:sz w:val="14"/>
              </w:rPr>
              <w:t>Telefax +49 (0)711 897 39 74</w:t>
            </w:r>
          </w:p>
          <w:p w:rsidR="00E17602" w:rsidRDefault="00E320C2" w:rsidP="00E320C2">
            <w:pPr>
              <w:spacing w:line="200" w:lineRule="exact"/>
              <w:rPr>
                <w:bCs/>
                <w:sz w:val="14"/>
              </w:rPr>
            </w:pPr>
            <w:r>
              <w:rPr>
                <w:sz w:val="14"/>
              </w:rPr>
              <w:t>bettina.koenig@coperion.com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  <w:r>
              <w:rPr>
                <w:sz w:val="14"/>
              </w:rPr>
              <w:t>www.coperion.com</w:t>
            </w:r>
          </w:p>
          <w:p w:rsidR="00E17602" w:rsidRDefault="00E17602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Pr="005D01F1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Pr="005D01F1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Pr="005D01F1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E17602" w:rsidRPr="00CB39BD" w:rsidRDefault="00E17602">
      <w:pPr>
        <w:pStyle w:val="Pressemitteilung"/>
      </w:pPr>
      <w:bookmarkStart w:id="6" w:name="_GoBack"/>
      <w:bookmarkEnd w:id="6"/>
      <w:r>
        <w:t>Pressemitteilung</w:t>
      </w:r>
    </w:p>
    <w:p w:rsidR="00E17602" w:rsidRPr="00CB39BD" w:rsidRDefault="00E17602"/>
    <w:p w:rsidR="00B07C9E" w:rsidRDefault="00BE2D29" w:rsidP="009A01BA">
      <w:pPr>
        <w:pStyle w:val="berschrift14p"/>
        <w:ind w:right="-143"/>
      </w:pPr>
      <w:proofErr w:type="spellStart"/>
      <w:r>
        <w:t>Coperion</w:t>
      </w:r>
      <w:proofErr w:type="spellEnd"/>
      <w:r>
        <w:t xml:space="preserve"> Nanjing eröffnet neues Werk im September 2015</w:t>
      </w:r>
    </w:p>
    <w:p w:rsidR="00B07C9E" w:rsidRPr="003660D6" w:rsidRDefault="00BE2D29" w:rsidP="00F843D2">
      <w:pPr>
        <w:spacing w:line="360" w:lineRule="auto"/>
        <w:rPr>
          <w:b/>
          <w:bCs/>
          <w:sz w:val="24"/>
          <w:szCs w:val="21"/>
        </w:rPr>
      </w:pPr>
      <w:r>
        <w:rPr>
          <w:b/>
          <w:sz w:val="24"/>
        </w:rPr>
        <w:t>Neue Produktionsstätte erfüllt hohe Qualitätsstandards</w:t>
      </w:r>
    </w:p>
    <w:p w:rsidR="00B07C9E" w:rsidRDefault="00B07C9E" w:rsidP="00B07C9E">
      <w:pPr>
        <w:pStyle w:val="berschrift14p"/>
      </w:pPr>
    </w:p>
    <w:p w:rsidR="00BE2D29" w:rsidRPr="00BE2D29" w:rsidRDefault="00247C47" w:rsidP="00212355">
      <w:pPr>
        <w:spacing w:line="360" w:lineRule="auto"/>
      </w:pPr>
      <w:r>
        <w:rPr>
          <w:i/>
        </w:rPr>
        <w:t xml:space="preserve">Stuttgart, März 2015 – </w:t>
      </w:r>
      <w:proofErr w:type="spellStart"/>
      <w:r>
        <w:t>Coperion</w:t>
      </w:r>
      <w:proofErr w:type="spellEnd"/>
      <w:r>
        <w:t xml:space="preserve"> (Nanjing) </w:t>
      </w:r>
      <w:proofErr w:type="spellStart"/>
      <w:r>
        <w:t>Machinery</w:t>
      </w:r>
      <w:proofErr w:type="spellEnd"/>
      <w:r>
        <w:t xml:space="preserve"> Ltd. Co., Nanjing, VR China, bezieht im September 2015 ein neues Werk im Bezirk Nanjing </w:t>
      </w:r>
      <w:proofErr w:type="spellStart"/>
      <w:r>
        <w:t>Jiangning</w:t>
      </w:r>
      <w:proofErr w:type="spellEnd"/>
      <w:r>
        <w:t>.</w:t>
      </w:r>
      <w:r w:rsidR="007C5146">
        <w:t xml:space="preserve"> D</w:t>
      </w:r>
      <w:r>
        <w:t xml:space="preserve">er derzeitige Produktionsstandort des Unternehmens </w:t>
      </w:r>
      <w:r w:rsidR="00212355">
        <w:t xml:space="preserve">ist </w:t>
      </w:r>
      <w:r>
        <w:t xml:space="preserve">künftig </w:t>
      </w:r>
      <w:r w:rsidR="00212355">
        <w:t xml:space="preserve">laut Vorgaben </w:t>
      </w:r>
      <w:r w:rsidR="00212355" w:rsidRPr="00212355">
        <w:t>der Regierung</w:t>
      </w:r>
      <w:r w:rsidR="00212355">
        <w:t xml:space="preserve"> von Nanjing </w:t>
      </w:r>
      <w:proofErr w:type="spellStart"/>
      <w:r w:rsidR="00212355">
        <w:t>Jiangning</w:t>
      </w:r>
      <w:proofErr w:type="spellEnd"/>
      <w:r w:rsidR="00212355">
        <w:t xml:space="preserve"> </w:t>
      </w:r>
      <w:r>
        <w:t xml:space="preserve">den Bereichen F&amp;E und Technologie vorbehalten. Mit Unterstützung der Regierung der Wirtschaftlichen &amp; Technologischen Entwicklungszone </w:t>
      </w:r>
      <w:proofErr w:type="spellStart"/>
      <w:r>
        <w:t>Jiangning</w:t>
      </w:r>
      <w:proofErr w:type="spellEnd"/>
      <w:r>
        <w:t xml:space="preserve"> </w:t>
      </w:r>
      <w:r w:rsidR="00212355">
        <w:t>fand</w:t>
      </w:r>
      <w:r>
        <w:t xml:space="preserve"> </w:t>
      </w:r>
      <w:proofErr w:type="spellStart"/>
      <w:r>
        <w:t>Coperion</w:t>
      </w:r>
      <w:proofErr w:type="spellEnd"/>
      <w:r>
        <w:t xml:space="preserve"> für Fertigungs- und Produktionszwecke </w:t>
      </w:r>
      <w:r w:rsidR="00212355">
        <w:t>einen nahe gelegenen, neuen Standort</w:t>
      </w:r>
      <w:r>
        <w:t xml:space="preserve">. Die Bauarbeiten begannen im Mai 2014 und werden im Juni 2015 abgeschlossen sein. </w:t>
      </w:r>
    </w:p>
    <w:p w:rsidR="0064046C" w:rsidRPr="00BE2D29" w:rsidRDefault="0064046C" w:rsidP="00BE2D29">
      <w:pPr>
        <w:spacing w:line="360" w:lineRule="auto"/>
      </w:pPr>
    </w:p>
    <w:p w:rsidR="00BE2D29" w:rsidRPr="00BE2D29" w:rsidRDefault="00BE2D29" w:rsidP="008B1F3A">
      <w:pPr>
        <w:spacing w:line="360" w:lineRule="auto"/>
      </w:pPr>
      <w:r>
        <w:t xml:space="preserve">Das neue </w:t>
      </w:r>
      <w:proofErr w:type="spellStart"/>
      <w:r>
        <w:t>Coperion</w:t>
      </w:r>
      <w:proofErr w:type="spellEnd"/>
      <w:r>
        <w:t xml:space="preserve">-Werk </w:t>
      </w:r>
      <w:r w:rsidR="00212355">
        <w:t>wir</w:t>
      </w:r>
      <w:r w:rsidR="008B1F3A">
        <w:t>d</w:t>
      </w:r>
      <w:r w:rsidR="00212355">
        <w:t xml:space="preserve"> sich </w:t>
      </w:r>
      <w:r>
        <w:t xml:space="preserve">mit einer Fläche von mehr als 15.000 m² weiterhin auf die Herstellung von Doppelschneckenextrudern der Baureihen STS und CTE konzentrieren. Um die </w:t>
      </w:r>
      <w:r w:rsidR="00212355">
        <w:t>A</w:t>
      </w:r>
      <w:r>
        <w:t xml:space="preserve">nforderungen von </w:t>
      </w:r>
      <w:proofErr w:type="spellStart"/>
      <w:r>
        <w:t>Coperion</w:t>
      </w:r>
      <w:proofErr w:type="spellEnd"/>
      <w:r>
        <w:t xml:space="preserve"> zu erfüllen, </w:t>
      </w:r>
      <w:r w:rsidR="008B1F3A">
        <w:t>standen bei der Konzeption des</w:t>
      </w:r>
      <w:r>
        <w:t xml:space="preserve"> neue</w:t>
      </w:r>
      <w:r w:rsidR="008B1F3A">
        <w:t>n</w:t>
      </w:r>
      <w:r>
        <w:t xml:space="preserve"> Gebäude</w:t>
      </w:r>
      <w:r w:rsidR="008B1F3A">
        <w:t>s</w:t>
      </w:r>
      <w:r>
        <w:t xml:space="preserve"> </w:t>
      </w:r>
      <w:r w:rsidR="008B1F3A">
        <w:t xml:space="preserve">die </w:t>
      </w:r>
      <w:r>
        <w:t xml:space="preserve">folgenden </w:t>
      </w:r>
      <w:r w:rsidR="008B1F3A">
        <w:t>Ziele im Mittelpunkt</w:t>
      </w:r>
      <w:r>
        <w:t xml:space="preserve">: modernste Technologie für die Produktion </w:t>
      </w:r>
      <w:r w:rsidR="00212355">
        <w:t xml:space="preserve">auf Basis des </w:t>
      </w:r>
      <w:r w:rsidR="008B1F3A">
        <w:t xml:space="preserve">verfahrens- und </w:t>
      </w:r>
      <w:r>
        <w:t>fertigungstechnische</w:t>
      </w:r>
      <w:r w:rsidR="00212355">
        <w:t>n</w:t>
      </w:r>
      <w:r>
        <w:t xml:space="preserve"> Know-how</w:t>
      </w:r>
      <w:r w:rsidR="00212355">
        <w:t>s</w:t>
      </w:r>
      <w:r>
        <w:t xml:space="preserve"> von </w:t>
      </w:r>
      <w:proofErr w:type="spellStart"/>
      <w:r>
        <w:t>Coperion</w:t>
      </w:r>
      <w:proofErr w:type="spellEnd"/>
      <w:r>
        <w:t xml:space="preserve"> Stuttgart</w:t>
      </w:r>
      <w:r w:rsidR="00212355">
        <w:t xml:space="preserve"> und ein</w:t>
      </w:r>
      <w:r>
        <w:t xml:space="preserve"> optimierte</w:t>
      </w:r>
      <w:r w:rsidR="00212355">
        <w:t>r</w:t>
      </w:r>
      <w:r>
        <w:t>, maßgeschneiderte</w:t>
      </w:r>
      <w:r w:rsidR="00212355">
        <w:t xml:space="preserve">r Produktionsablauf für höchste Effizienz. </w:t>
      </w:r>
      <w:r w:rsidR="00C3355E">
        <w:t xml:space="preserve">Darüber hinaus werden ein klimatisiertes Maschinenzentrum </w:t>
      </w:r>
      <w:r>
        <w:t xml:space="preserve">mit in Deutschland hergestellten CNC-Maschinen für höchste Bearbeitungspräzision </w:t>
      </w:r>
      <w:r w:rsidR="00C3355E">
        <w:t xml:space="preserve">sowie weitere neue, moderne </w:t>
      </w:r>
      <w:r>
        <w:t>Produkti</w:t>
      </w:r>
      <w:r w:rsidR="00C3355E">
        <w:t>onsmaschinen integriert.</w:t>
      </w:r>
    </w:p>
    <w:p w:rsidR="00BE2D29" w:rsidRDefault="00BE2D29" w:rsidP="00BE2D29">
      <w:pPr>
        <w:spacing w:line="360" w:lineRule="auto"/>
      </w:pPr>
    </w:p>
    <w:p w:rsidR="00BE2D29" w:rsidRPr="003C3228" w:rsidRDefault="000C4E22" w:rsidP="000C4E22">
      <w:pPr>
        <w:spacing w:line="360" w:lineRule="auto"/>
        <w:rPr>
          <w:b/>
          <w:bCs/>
        </w:rPr>
      </w:pPr>
      <w:r>
        <w:rPr>
          <w:b/>
        </w:rPr>
        <w:t>Qualitätssicherung setzt Standards</w:t>
      </w:r>
    </w:p>
    <w:p w:rsidR="00BE2D29" w:rsidRDefault="00710664" w:rsidP="008E5E5D">
      <w:pPr>
        <w:spacing w:line="360" w:lineRule="auto"/>
      </w:pPr>
      <w:r>
        <w:t>Um nachhaltig</w:t>
      </w:r>
      <w:r w:rsidR="008B1F3A">
        <w:t xml:space="preserve"> höchste</w:t>
      </w:r>
      <w:r>
        <w:t xml:space="preserve"> Qualität im Herstellungs</w:t>
      </w:r>
      <w:r w:rsidR="0092334F">
        <w:t>prozess</w:t>
      </w:r>
      <w:r>
        <w:t xml:space="preserve"> zu </w:t>
      </w:r>
      <w:r w:rsidR="0092334F">
        <w:t>sichern</w:t>
      </w:r>
      <w:r>
        <w:t xml:space="preserve">, </w:t>
      </w:r>
      <w:r w:rsidR="0092334F">
        <w:t xml:space="preserve">werden </w:t>
      </w:r>
      <w:r w:rsidR="008B1F3A">
        <w:t xml:space="preserve">auf den </w:t>
      </w:r>
      <w:r w:rsidR="0092334F">
        <w:t xml:space="preserve">Fertigungsstandort Nanjing die bereits bei </w:t>
      </w:r>
      <w:proofErr w:type="spellStart"/>
      <w:r>
        <w:t>Coperion</w:t>
      </w:r>
      <w:proofErr w:type="spellEnd"/>
      <w:r>
        <w:t xml:space="preserve"> Stuttgart bewährten </w:t>
      </w:r>
      <w:r w:rsidR="00601561">
        <w:t>Qualitätsman</w:t>
      </w:r>
      <w:r w:rsidR="008B1F3A">
        <w:t>a</w:t>
      </w:r>
      <w:r w:rsidR="00601561">
        <w:t>gement-</w:t>
      </w:r>
      <w:r>
        <w:t xml:space="preserve">Prozesse </w:t>
      </w:r>
      <w:r w:rsidR="008B1F3A">
        <w:t>übertragen</w:t>
      </w:r>
      <w:r>
        <w:t xml:space="preserve">. Ein neues Qualitätskontrollzentrum wird eingerichtet und mit hochpräziser Ausrüstung für 3-dimensionale Inspektion und </w:t>
      </w:r>
      <w:r w:rsidR="008E5E5D">
        <w:t>Gehäusedichtheitsprüfung</w:t>
      </w:r>
      <w:r>
        <w:t xml:space="preserve"> ausgestattet. </w:t>
      </w:r>
      <w:r w:rsidR="00601561">
        <w:t>Darüber hinaus umfasst es</w:t>
      </w:r>
      <w:r>
        <w:t xml:space="preserve"> Ausrüstung für die Gehäusereinigung, Analysegeräte für die chemische </w:t>
      </w:r>
      <w:r>
        <w:lastRenderedPageBreak/>
        <w:t>Zus</w:t>
      </w:r>
      <w:r w:rsidR="00601561">
        <w:t xml:space="preserve">ammensetzung, Metalldetektoren sowie </w:t>
      </w:r>
      <w:r>
        <w:t xml:space="preserve">Härteprüfgeräte, </w:t>
      </w:r>
      <w:r w:rsidR="00601561">
        <w:t xml:space="preserve">um </w:t>
      </w:r>
      <w:r w:rsidR="008A58BB">
        <w:t xml:space="preserve">nach der Montage </w:t>
      </w:r>
      <w:r w:rsidR="00601561">
        <w:t>die</w:t>
      </w:r>
      <w:r>
        <w:t xml:space="preserve"> korrekte</w:t>
      </w:r>
      <w:r w:rsidR="00601561">
        <w:t xml:space="preserve"> Ausführung</w:t>
      </w:r>
      <w:r w:rsidR="008A58BB">
        <w:t xml:space="preserve"> sicher zu stellen</w:t>
      </w:r>
      <w:r>
        <w:t>. Der gesamte Fertigungsprozess wird mit hochpräzisen, komplexen Maschinen und Ausrüstungskomponenten</w:t>
      </w:r>
      <w:r w:rsidR="00601561">
        <w:t xml:space="preserve"> deutscher Hersteller </w:t>
      </w:r>
      <w:r>
        <w:t xml:space="preserve">engmaschig überwacht. Das Qualitätssicherungsteam bei </w:t>
      </w:r>
      <w:proofErr w:type="spellStart"/>
      <w:r>
        <w:t>Coperion</w:t>
      </w:r>
      <w:proofErr w:type="spellEnd"/>
      <w:r>
        <w:t xml:space="preserve"> Nanjing wird durch E</w:t>
      </w:r>
      <w:r w:rsidR="00741F19">
        <w:t xml:space="preserve">xperten von </w:t>
      </w:r>
      <w:proofErr w:type="spellStart"/>
      <w:r w:rsidR="00741F19">
        <w:t>Coperion</w:t>
      </w:r>
      <w:proofErr w:type="spellEnd"/>
      <w:r w:rsidR="00741F19">
        <w:t xml:space="preserve"> Stuttgart</w:t>
      </w:r>
      <w:r>
        <w:t xml:space="preserve"> unterstützt.</w:t>
      </w:r>
    </w:p>
    <w:p w:rsidR="00BE2D29" w:rsidRDefault="00BE2D29" w:rsidP="00BE2D29">
      <w:pPr>
        <w:spacing w:line="360" w:lineRule="auto"/>
      </w:pPr>
    </w:p>
    <w:p w:rsidR="00BE2D29" w:rsidRPr="00BE2D29" w:rsidRDefault="00BE2D29" w:rsidP="00B143F0">
      <w:pPr>
        <w:spacing w:line="360" w:lineRule="auto"/>
        <w:rPr>
          <w:b/>
          <w:bCs/>
        </w:rPr>
      </w:pPr>
      <w:r>
        <w:rPr>
          <w:b/>
        </w:rPr>
        <w:t xml:space="preserve">Neu ausgestattetes </w:t>
      </w:r>
      <w:r w:rsidR="00B143F0">
        <w:rPr>
          <w:b/>
        </w:rPr>
        <w:t>Technikum</w:t>
      </w:r>
      <w:r>
        <w:rPr>
          <w:b/>
        </w:rPr>
        <w:t xml:space="preserve"> für </w:t>
      </w:r>
      <w:proofErr w:type="spellStart"/>
      <w:r>
        <w:rPr>
          <w:b/>
        </w:rPr>
        <w:t>Compoundieranwendungen</w:t>
      </w:r>
      <w:proofErr w:type="spellEnd"/>
    </w:p>
    <w:p w:rsidR="00BE2D29" w:rsidRPr="00BE2D29" w:rsidRDefault="00B143F0" w:rsidP="00C06253">
      <w:pPr>
        <w:spacing w:line="360" w:lineRule="auto"/>
      </w:pPr>
      <w:r>
        <w:t xml:space="preserve">Das Technikum am </w:t>
      </w:r>
      <w:proofErr w:type="spellStart"/>
      <w:r>
        <w:t>Coperion</w:t>
      </w:r>
      <w:proofErr w:type="spellEnd"/>
      <w:r>
        <w:t xml:space="preserve"> Standort Nanjing, das</w:t>
      </w:r>
      <w:r w:rsidR="00BE2D29">
        <w:t xml:space="preserve"> derzeit mit </w:t>
      </w:r>
      <w:r>
        <w:t xml:space="preserve">einem STS 35 und einem STS 50 </w:t>
      </w:r>
      <w:proofErr w:type="spellStart"/>
      <w:r>
        <w:t>Compounder</w:t>
      </w:r>
      <w:proofErr w:type="spellEnd"/>
      <w:r>
        <w:t xml:space="preserve"> ausgestattet ist, </w:t>
      </w:r>
      <w:r w:rsidR="00BE2D29">
        <w:t xml:space="preserve">wird </w:t>
      </w:r>
      <w:r w:rsidR="008A58BB" w:rsidRPr="00C06253">
        <w:t xml:space="preserve">umfangreich </w:t>
      </w:r>
      <w:r w:rsidR="00BE2D29" w:rsidRPr="00C06253">
        <w:t xml:space="preserve">durch </w:t>
      </w:r>
      <w:r w:rsidRPr="00C06253">
        <w:t xml:space="preserve">vor- und </w:t>
      </w:r>
      <w:r w:rsidR="00BE2D29" w:rsidRPr="00C06253">
        <w:t>nachgelagerte</w:t>
      </w:r>
      <w:r w:rsidR="00C06253" w:rsidRPr="00C06253">
        <w:t>s</w:t>
      </w:r>
      <w:r w:rsidR="008A58BB" w:rsidRPr="00C06253">
        <w:t xml:space="preserve"> </w:t>
      </w:r>
      <w:r w:rsidR="00C06253" w:rsidRPr="00C06253">
        <w:t>Equipment</w:t>
      </w:r>
      <w:r w:rsidR="00AF41BD">
        <w:t xml:space="preserve">, einschließlich </w:t>
      </w:r>
      <w:r w:rsidR="00C06253">
        <w:t>Schüttguthandling</w:t>
      </w:r>
      <w:r w:rsidR="00BE2D29">
        <w:t xml:space="preserve">, erweitert, um </w:t>
      </w:r>
      <w:r w:rsidR="008C6243">
        <w:t>Tests</w:t>
      </w:r>
      <w:r w:rsidR="00BE2D29">
        <w:t xml:space="preserve"> für Kunden </w:t>
      </w:r>
      <w:r w:rsidR="008A58BB">
        <w:t>noch besser durchführen zu können</w:t>
      </w:r>
      <w:r w:rsidR="00BE2D29">
        <w:t xml:space="preserve">. </w:t>
      </w:r>
      <w:r w:rsidR="008A58BB">
        <w:t>Ende 2015 kommt ein neuer ZSK 32 Mc</w:t>
      </w:r>
      <w:r w:rsidR="008A58BB">
        <w:rPr>
          <w:vertAlign w:val="superscript"/>
        </w:rPr>
        <w:t>18</w:t>
      </w:r>
      <w:r w:rsidR="008A58BB">
        <w:t xml:space="preserve"> Doppelschneckenextruder mit einem Drehmoment von 18 </w:t>
      </w:r>
      <w:proofErr w:type="spellStart"/>
      <w:r w:rsidR="008A58BB">
        <w:t>Nm</w:t>
      </w:r>
      <w:proofErr w:type="spellEnd"/>
      <w:r w:rsidR="008A58BB">
        <w:t xml:space="preserve">/cm³ hinzu, um </w:t>
      </w:r>
      <w:r w:rsidR="00AF41BD">
        <w:t>das Anwendungsspektrum</w:t>
      </w:r>
      <w:r w:rsidR="008C6243">
        <w:t xml:space="preserve"> zu erweitern und die Testkapazität</w:t>
      </w:r>
      <w:r w:rsidR="00AF41BD">
        <w:t xml:space="preserve"> zu erhöhen</w:t>
      </w:r>
      <w:r w:rsidR="008A58BB">
        <w:t xml:space="preserve">. Er wird </w:t>
      </w:r>
      <w:r w:rsidR="00AF41BD">
        <w:t>neben den beiden STS-</w:t>
      </w:r>
      <w:proofErr w:type="spellStart"/>
      <w:r w:rsidR="00AF41BD">
        <w:t>Compoundern</w:t>
      </w:r>
      <w:proofErr w:type="spellEnd"/>
      <w:r w:rsidR="00AF41BD">
        <w:t xml:space="preserve"> für Test</w:t>
      </w:r>
      <w:r w:rsidR="008A58BB">
        <w:t>s</w:t>
      </w:r>
      <w:r w:rsidR="00AF41BD">
        <w:t>, Simulationen und Hochrechnungen</w:t>
      </w:r>
      <w:r w:rsidR="00BE2D29">
        <w:t xml:space="preserve"> zur Verfügung</w:t>
      </w:r>
      <w:r w:rsidR="008A58BB">
        <w:t xml:space="preserve"> stehen</w:t>
      </w:r>
      <w:r w:rsidR="00BE2D29">
        <w:t>.</w:t>
      </w:r>
    </w:p>
    <w:p w:rsidR="00247C47" w:rsidRDefault="00247C47" w:rsidP="00247C47">
      <w:pPr>
        <w:spacing w:line="360" w:lineRule="auto"/>
      </w:pPr>
    </w:p>
    <w:p w:rsidR="0064046C" w:rsidRDefault="0064046C" w:rsidP="00AF41BD">
      <w:pPr>
        <w:spacing w:line="360" w:lineRule="auto"/>
      </w:pPr>
      <w:r>
        <w:t xml:space="preserve">„Die neue Produktionsstätte von </w:t>
      </w:r>
      <w:proofErr w:type="spellStart"/>
      <w:r>
        <w:t>Coperion</w:t>
      </w:r>
      <w:proofErr w:type="spellEnd"/>
      <w:r>
        <w:t xml:space="preserve"> in Nanjing ist </w:t>
      </w:r>
      <w:r w:rsidR="00AF41BD">
        <w:t xml:space="preserve">für </w:t>
      </w:r>
      <w:proofErr w:type="spellStart"/>
      <w:r w:rsidR="00AF41BD">
        <w:t>Coperion</w:t>
      </w:r>
      <w:proofErr w:type="spellEnd"/>
      <w:r w:rsidR="00AF41BD">
        <w:t xml:space="preserve"> </w:t>
      </w:r>
      <w:r>
        <w:t xml:space="preserve">ein weiterer Schritt nach vorn </w:t>
      </w:r>
      <w:r w:rsidR="00AF41BD">
        <w:t xml:space="preserve">und </w:t>
      </w:r>
      <w:r>
        <w:t xml:space="preserve">zeigt die Bedeutung von </w:t>
      </w:r>
      <w:proofErr w:type="spellStart"/>
      <w:r>
        <w:t>Coperion</w:t>
      </w:r>
      <w:proofErr w:type="spellEnd"/>
      <w:r>
        <w:t xml:space="preserve"> Nanjing für unser Geschäft“, sagt Thomas Kehl, Präsident von </w:t>
      </w:r>
      <w:proofErr w:type="spellStart"/>
      <w:r>
        <w:t>Coperion</w:t>
      </w:r>
      <w:proofErr w:type="spellEnd"/>
      <w:r>
        <w:t xml:space="preserve">. „Es ist eine Investition in die Zukunft und ein deutliches Statement zugunsten der </w:t>
      </w:r>
      <w:r w:rsidR="00AF41BD">
        <w:t>Extruder-</w:t>
      </w:r>
      <w:r>
        <w:t>Baureihe STS Mc</w:t>
      </w:r>
      <w:r>
        <w:rPr>
          <w:rFonts w:hint="eastAsia"/>
          <w:vertAlign w:val="superscript"/>
        </w:rPr>
        <w:t>11</w:t>
      </w:r>
      <w:r>
        <w:t xml:space="preserve">. </w:t>
      </w:r>
      <w:proofErr w:type="spellStart"/>
      <w:r>
        <w:t>Coperion</w:t>
      </w:r>
      <w:proofErr w:type="spellEnd"/>
      <w:r>
        <w:t xml:space="preserve"> Nanjing wird eine bedeutendere Rolle im </w:t>
      </w:r>
      <w:proofErr w:type="spellStart"/>
      <w:r>
        <w:t>Coperion</w:t>
      </w:r>
      <w:proofErr w:type="spellEnd"/>
      <w:r>
        <w:t xml:space="preserve">-Netzwerk übernehmen – nicht nur als Fertigungsstandort für Extruder, sondern auch </w:t>
      </w:r>
      <w:r w:rsidR="00E509C9">
        <w:t xml:space="preserve">als </w:t>
      </w:r>
      <w:r w:rsidR="00AF41BD">
        <w:t>Service-Standort</w:t>
      </w:r>
      <w:r>
        <w:t xml:space="preserve">. Wir sind der Regierung der Wirtschaftlichen &amp; Technologischen Entwicklungszone </w:t>
      </w:r>
      <w:proofErr w:type="spellStart"/>
      <w:r>
        <w:t>Jiangning</w:t>
      </w:r>
      <w:proofErr w:type="spellEnd"/>
      <w:r>
        <w:t xml:space="preserve"> sehr dankbar, die uns bei der Suche nach einem neuen Standort, der exakt auf unsere Anforderungen abgestimmt ist, aktiv unterstützt hat.“</w:t>
      </w:r>
    </w:p>
    <w:p w:rsidR="00247C47" w:rsidRDefault="00247C47" w:rsidP="00247C47">
      <w:pPr>
        <w:spacing w:line="360" w:lineRule="auto"/>
      </w:pPr>
    </w:p>
    <w:p w:rsidR="00CB23CF" w:rsidRDefault="002C345C" w:rsidP="008A58BB">
      <w:pPr>
        <w:spacing w:line="360" w:lineRule="auto"/>
      </w:pPr>
      <w:r>
        <w:t xml:space="preserve">Frau Joanne </w:t>
      </w:r>
      <w:proofErr w:type="spellStart"/>
      <w:r>
        <w:t>Shen</w:t>
      </w:r>
      <w:proofErr w:type="spellEnd"/>
      <w:r>
        <w:t xml:space="preserve">, Geschäftsführerin von </w:t>
      </w:r>
      <w:proofErr w:type="spellStart"/>
      <w:r>
        <w:t>Coperion</w:t>
      </w:r>
      <w:proofErr w:type="spellEnd"/>
      <w:r>
        <w:t xml:space="preserve"> Nanjing, fügt hinzu: „Das neue Werk im Bezirk Nanjing </w:t>
      </w:r>
      <w:proofErr w:type="spellStart"/>
      <w:r>
        <w:t>Jiangning</w:t>
      </w:r>
      <w:proofErr w:type="spellEnd"/>
      <w:r>
        <w:t xml:space="preserve"> stärkt unsere Position auf dem chinesischen und asiatischen Markt. Wir sind stolz auf diese neue </w:t>
      </w:r>
      <w:r w:rsidR="008A58BB">
        <w:t>Produktionsstätte</w:t>
      </w:r>
      <w:r>
        <w:t xml:space="preserve">, die effizient und professionell konzipiert </w:t>
      </w:r>
      <w:r w:rsidR="00AF41BD">
        <w:t>ist</w:t>
      </w:r>
      <w:r>
        <w:t xml:space="preserve">. Unser Produktionsbereich wird mit zahlreichen, in Deutschland hergestellten Bearbeitungszentren sowie mit Ausrüstung für die Qualitätskontrolle zur Unterstützung unserer jüngsten Qualitätsoffensive ausgestattet. Und </w:t>
      </w:r>
      <w:r w:rsidR="00AF41BD">
        <w:t>das neue Technikum</w:t>
      </w:r>
      <w:r>
        <w:t xml:space="preserve"> </w:t>
      </w:r>
      <w:r w:rsidR="00AF41BD">
        <w:t xml:space="preserve">wird </w:t>
      </w:r>
      <w:r>
        <w:t xml:space="preserve">um einen </w:t>
      </w:r>
      <w:r w:rsidR="00AF41BD">
        <w:t>leistungsstarken Extruder</w:t>
      </w:r>
      <w:r>
        <w:t xml:space="preserve"> der Baureihe ZSK Mc</w:t>
      </w:r>
      <w:r>
        <w:rPr>
          <w:vertAlign w:val="superscript"/>
        </w:rPr>
        <w:t>18</w:t>
      </w:r>
      <w:r>
        <w:t xml:space="preserve"> von </w:t>
      </w:r>
      <w:proofErr w:type="spellStart"/>
      <w:r>
        <w:t>Coperion</w:t>
      </w:r>
      <w:proofErr w:type="spellEnd"/>
      <w:r>
        <w:t xml:space="preserve"> erweitert. All diese Veränderungen zeigen </w:t>
      </w:r>
      <w:proofErr w:type="spellStart"/>
      <w:r>
        <w:t>Coperions</w:t>
      </w:r>
      <w:proofErr w:type="spellEnd"/>
      <w:r>
        <w:t xml:space="preserve"> Engagement für unser Werk in Nanjing und unterstreichen die hohen Erwartungen an die zukünftige Entwicklung.“</w:t>
      </w:r>
    </w:p>
    <w:p w:rsidR="00075ADB" w:rsidRPr="005827E5" w:rsidRDefault="001800DC" w:rsidP="00075ADB">
      <w:pPr>
        <w:tabs>
          <w:tab w:val="left" w:pos="90"/>
        </w:tabs>
        <w:snapToGrid w:val="0"/>
        <w:rPr>
          <w:rFonts w:cs="Arial"/>
          <w:sz w:val="20"/>
        </w:rPr>
      </w:pPr>
      <w:proofErr w:type="spellStart"/>
      <w:r w:rsidRPr="001800DC">
        <w:rPr>
          <w:rFonts w:cs="Arial"/>
          <w:sz w:val="20"/>
        </w:rPr>
        <w:lastRenderedPageBreak/>
        <w:t>Coperion</w:t>
      </w:r>
      <w:proofErr w:type="spellEnd"/>
      <w:r w:rsidRPr="001800DC">
        <w:rPr>
          <w:rFonts w:cs="Arial"/>
          <w:sz w:val="20"/>
        </w:rPr>
        <w:t xml:space="preserve"> (www.coperion.com) ist der weltweite Markt- und Technologieführer bei </w:t>
      </w:r>
      <w:proofErr w:type="spellStart"/>
      <w:r w:rsidRPr="001800DC">
        <w:rPr>
          <w:rFonts w:cs="Arial"/>
          <w:sz w:val="20"/>
        </w:rPr>
        <w:t>Compoundiersystemen</w:t>
      </w:r>
      <w:proofErr w:type="spellEnd"/>
      <w:r w:rsidRPr="001800DC">
        <w:rPr>
          <w:rFonts w:cs="Arial"/>
          <w:sz w:val="20"/>
        </w:rPr>
        <w:t xml:space="preserve">, Dosiersystemen, Schüttgutanlagen, Verpackungsanlagen und Services. </w:t>
      </w:r>
      <w:proofErr w:type="spellStart"/>
      <w:r w:rsidRPr="001800DC">
        <w:rPr>
          <w:rFonts w:cs="Arial"/>
          <w:sz w:val="20"/>
        </w:rPr>
        <w:t>Coperion</w:t>
      </w:r>
      <w:proofErr w:type="spellEnd"/>
      <w:r w:rsidRPr="001800DC">
        <w:rPr>
          <w:rFonts w:cs="Arial"/>
          <w:sz w:val="20"/>
        </w:rPr>
        <w:t xml:space="preserve"> entwickelt, realisiert und betreut Anlagen sowie Maschinen und Komponenten für die Kunststoff-, Chemie-, Pharma-, Nahrungsmittel- und Mineralstoffindustrie. </w:t>
      </w:r>
      <w:proofErr w:type="spellStart"/>
      <w:r w:rsidRPr="001800DC">
        <w:rPr>
          <w:rFonts w:cs="Arial"/>
          <w:sz w:val="20"/>
        </w:rPr>
        <w:t>Coperion</w:t>
      </w:r>
      <w:proofErr w:type="spellEnd"/>
      <w:r w:rsidRPr="001800DC">
        <w:rPr>
          <w:rFonts w:cs="Arial"/>
          <w:sz w:val="20"/>
        </w:rPr>
        <w:t xml:space="preserve"> beschäftigt weltweit 2.500 Mitarbeitern in seinen vier Divisionen </w:t>
      </w:r>
      <w:proofErr w:type="spellStart"/>
      <w:r w:rsidRPr="001800DC">
        <w:rPr>
          <w:rFonts w:cs="Arial"/>
          <w:sz w:val="20"/>
        </w:rPr>
        <w:t>Compounding</w:t>
      </w:r>
      <w:proofErr w:type="spellEnd"/>
      <w:r w:rsidRPr="001800DC">
        <w:rPr>
          <w:rFonts w:cs="Arial"/>
          <w:sz w:val="20"/>
        </w:rPr>
        <w:t xml:space="preserve"> Machines, Materials Handling &amp; Extrusion Systems, </w:t>
      </w:r>
      <w:proofErr w:type="spellStart"/>
      <w:r w:rsidRPr="001800DC">
        <w:rPr>
          <w:rFonts w:cs="Arial"/>
          <w:sz w:val="20"/>
        </w:rPr>
        <w:t>Coperion</w:t>
      </w:r>
      <w:proofErr w:type="spellEnd"/>
      <w:r w:rsidRPr="001800DC">
        <w:rPr>
          <w:rFonts w:cs="Arial"/>
          <w:sz w:val="20"/>
        </w:rPr>
        <w:t xml:space="preserve"> K-</w:t>
      </w:r>
      <w:proofErr w:type="spellStart"/>
      <w:r w:rsidRPr="001800DC">
        <w:rPr>
          <w:rFonts w:cs="Arial"/>
          <w:sz w:val="20"/>
        </w:rPr>
        <w:t>Tron</w:t>
      </w:r>
      <w:proofErr w:type="spellEnd"/>
      <w:r w:rsidRPr="001800DC">
        <w:rPr>
          <w:rFonts w:cs="Arial"/>
          <w:sz w:val="20"/>
        </w:rPr>
        <w:t xml:space="preserve"> &amp; Food und Service sowie seinen fast 40 Vertriebs- und Servicegesellschaften.</w:t>
      </w:r>
      <w:r>
        <w:rPr>
          <w:rFonts w:cs="Arial"/>
          <w:sz w:val="20"/>
        </w:rPr>
        <w:t xml:space="preserve"> </w:t>
      </w:r>
      <w:proofErr w:type="spellStart"/>
      <w:r w:rsidR="00075ADB">
        <w:rPr>
          <w:rFonts w:cs="Arial"/>
          <w:sz w:val="20"/>
        </w:rPr>
        <w:t>Coperion</w:t>
      </w:r>
      <w:proofErr w:type="spellEnd"/>
      <w:r w:rsidR="00075ADB">
        <w:rPr>
          <w:rFonts w:cs="Arial"/>
          <w:sz w:val="20"/>
        </w:rPr>
        <w:t xml:space="preserve"> K-</w:t>
      </w:r>
      <w:proofErr w:type="spellStart"/>
      <w:r w:rsidR="00075ADB">
        <w:rPr>
          <w:rFonts w:cs="Arial"/>
          <w:sz w:val="20"/>
        </w:rPr>
        <w:t>Tron</w:t>
      </w:r>
      <w:proofErr w:type="spellEnd"/>
      <w:r w:rsidR="00075ADB">
        <w:rPr>
          <w:rFonts w:cs="Arial"/>
          <w:sz w:val="20"/>
        </w:rPr>
        <w:t xml:space="preserve"> (</w:t>
      </w:r>
      <w:hyperlink r:id="rId9" w:history="1">
        <w:r w:rsidR="00075ADB" w:rsidRPr="000F1A31">
          <w:rPr>
            <w:rStyle w:val="Hyperlink"/>
            <w:rFonts w:cs="Arial"/>
            <w:sz w:val="20"/>
          </w:rPr>
          <w:t>www.coperionktron.com</w:t>
        </w:r>
      </w:hyperlink>
      <w:r w:rsidR="00075ADB">
        <w:rPr>
          <w:rFonts w:cs="Arial"/>
          <w:sz w:val="20"/>
        </w:rPr>
        <w:t xml:space="preserve">) ist eine Marke von </w:t>
      </w:r>
      <w:proofErr w:type="spellStart"/>
      <w:r w:rsidR="00075ADB">
        <w:rPr>
          <w:rFonts w:cs="Arial"/>
          <w:sz w:val="20"/>
        </w:rPr>
        <w:t>Coperion</w:t>
      </w:r>
      <w:proofErr w:type="spellEnd"/>
      <w:r w:rsidR="00075ADB">
        <w:rPr>
          <w:rFonts w:cs="Arial"/>
          <w:sz w:val="20"/>
        </w:rPr>
        <w:t>.</w:t>
      </w:r>
      <w:r w:rsidR="00075ADB" w:rsidRPr="005827E5">
        <w:rPr>
          <w:rFonts w:cs="Arial"/>
          <w:sz w:val="20"/>
        </w:rPr>
        <w:t xml:space="preserve"> </w:t>
      </w:r>
    </w:p>
    <w:p w:rsidR="00075ADB" w:rsidRPr="008F23EF" w:rsidRDefault="00075ADB" w:rsidP="00075ADB">
      <w:pPr>
        <w:pStyle w:val="Trennung"/>
        <w:spacing w:before="480" w:after="480"/>
      </w:pPr>
      <w:r w:rsidRPr="0094479B">
        <w:t></w:t>
      </w:r>
      <w:r w:rsidRPr="0094479B">
        <w:t></w:t>
      </w:r>
      <w:r w:rsidRPr="0094479B">
        <w:t></w:t>
      </w:r>
    </w:p>
    <w:p w:rsidR="00075ADB" w:rsidRDefault="00075ADB" w:rsidP="00075ADB">
      <w:pPr>
        <w:tabs>
          <w:tab w:val="left" w:pos="90"/>
        </w:tabs>
        <w:snapToGrid w:val="0"/>
        <w:ind w:left="-74"/>
      </w:pPr>
    </w:p>
    <w:p w:rsidR="00075ADB" w:rsidRDefault="00075ADB" w:rsidP="00075ADB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  <w:t>die Farbbilder in druckfähiger Qualität</w:t>
      </w:r>
      <w:r>
        <w:t xml:space="preserve"> zum Herunterladen im Internet unter </w:t>
      </w:r>
      <w:r>
        <w:br/>
      </w:r>
      <w:bookmarkStart w:id="7" w:name="OLE_LINK1"/>
      <w:r>
        <w:rPr>
          <w:b/>
        </w:rPr>
        <w:fldChar w:fldCharType="begin"/>
      </w:r>
      <w:r>
        <w:rPr>
          <w:b/>
        </w:rPr>
        <w:instrText xml:space="preserve"> HYPERLINK "http://www.coperion.com/news/pressemitteilungen" </w:instrText>
      </w:r>
      <w:r>
        <w:rPr>
          <w:b/>
        </w:rPr>
        <w:fldChar w:fldCharType="separate"/>
      </w:r>
      <w:r>
        <w:rPr>
          <w:rStyle w:val="Hyperlink"/>
          <w:b/>
        </w:rPr>
        <w:t>http://www.coperion.com/news/pressemitteilungen</w:t>
      </w:r>
      <w:r>
        <w:rPr>
          <w:b/>
        </w:rPr>
        <w:fldChar w:fldCharType="end"/>
      </w:r>
      <w:r>
        <w:rPr>
          <w:b/>
        </w:rPr>
        <w:t xml:space="preserve"> </w:t>
      </w:r>
    </w:p>
    <w:bookmarkEnd w:id="7"/>
    <w:p w:rsidR="00075ADB" w:rsidRDefault="00075ADB" w:rsidP="00075ADB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075ADB" w:rsidRDefault="00075ADB" w:rsidP="00075ADB">
      <w:pPr>
        <w:pStyle w:val="Beleg"/>
        <w:spacing w:before="360"/>
      </w:pPr>
      <w:r>
        <w:t xml:space="preserve">Redaktioneller Kontakt und Belegexemplare: </w:t>
      </w:r>
    </w:p>
    <w:p w:rsidR="00075ADB" w:rsidRDefault="00075ADB" w:rsidP="00075ADB">
      <w:pPr>
        <w:pStyle w:val="Konsens"/>
        <w:spacing w:before="120"/>
        <w:rPr>
          <w:szCs w:val="22"/>
        </w:rPr>
      </w:pPr>
      <w:r>
        <w:t xml:space="preserve">Dr. Georg </w:t>
      </w:r>
      <w:proofErr w:type="spellStart"/>
      <w:r>
        <w:t>Krassowski</w:t>
      </w:r>
      <w:proofErr w:type="spellEnd"/>
      <w:r>
        <w:t>,  KONSENS Public Relations GmbH &amp; Co. KG,</w:t>
      </w:r>
      <w:r>
        <w:br/>
        <w:t>Hans-</w:t>
      </w:r>
      <w:proofErr w:type="spellStart"/>
      <w:r>
        <w:t>Kudlich</w:t>
      </w:r>
      <w:proofErr w:type="spellEnd"/>
      <w:r>
        <w:t>-Straße 25,  D-64823 Groß-Umstadt</w:t>
      </w:r>
      <w:r>
        <w:br/>
        <w:t>Tel.:+49 (0)60 78/93 63-0,  Fax: +49 (0)60 78/93 63-20</w:t>
      </w:r>
      <w:r>
        <w:br/>
        <w:t xml:space="preserve">E-Mail:  </w:t>
      </w:r>
      <w:r>
        <w:rPr>
          <w:szCs w:val="22"/>
        </w:rPr>
        <w:t xml:space="preserve">mail@konsens.de,  Internet:  </w:t>
      </w:r>
      <w:hyperlink r:id="rId10" w:history="1">
        <w:r>
          <w:rPr>
            <w:rStyle w:val="Hyperlink"/>
            <w:szCs w:val="22"/>
          </w:rPr>
          <w:t>www.konsens.de</w:t>
        </w:r>
      </w:hyperlink>
    </w:p>
    <w:p w:rsidR="00075ADB" w:rsidRDefault="00075ADB" w:rsidP="00075ADB">
      <w:pPr>
        <w:pStyle w:val="bild"/>
      </w:pPr>
    </w:p>
    <w:p w:rsidR="00541D44" w:rsidRDefault="00541D44" w:rsidP="00CB23CF">
      <w:pPr>
        <w:spacing w:line="360" w:lineRule="auto"/>
      </w:pPr>
    </w:p>
    <w:p w:rsidR="00CB23CF" w:rsidRPr="00B74661" w:rsidRDefault="00CB23CF" w:rsidP="00CB23CF">
      <w:pPr>
        <w:spacing w:line="360" w:lineRule="auto"/>
      </w:pPr>
      <w:r>
        <w:t xml:space="preserve"> </w:t>
      </w:r>
    </w:p>
    <w:p w:rsidR="002A1719" w:rsidRPr="00D11C85" w:rsidRDefault="008E5E5D" w:rsidP="007C50C7">
      <w:pPr>
        <w:pStyle w:val="bild"/>
        <w:rPr>
          <w:szCs w:val="22"/>
        </w:rPr>
      </w:pPr>
      <w:r>
        <w:t>B</w:t>
      </w:r>
      <w:r w:rsidR="00AF41BD">
        <w:t>ild</w:t>
      </w:r>
      <w:r w:rsidR="00B67478">
        <w:t xml:space="preserve">: Das neue Werk von </w:t>
      </w:r>
      <w:proofErr w:type="spellStart"/>
      <w:r w:rsidR="00B67478">
        <w:t>Coperion</w:t>
      </w:r>
      <w:proofErr w:type="spellEnd"/>
      <w:r w:rsidR="00B67478">
        <w:t xml:space="preserve"> Nanjing. Der Umzug vom alten Standort in das neue Gebäude ist für September 2015 geplant. </w:t>
      </w:r>
    </w:p>
    <w:p w:rsidR="00AC7F56" w:rsidRPr="00092FE7" w:rsidRDefault="00D11C85" w:rsidP="00855EE5">
      <w:pPr>
        <w:pStyle w:val="bild"/>
      </w:pPr>
      <w:r>
        <w:t xml:space="preserve">Foto: </w:t>
      </w:r>
      <w:proofErr w:type="spellStart"/>
      <w:r>
        <w:t>Coperion</w:t>
      </w:r>
      <w:proofErr w:type="spellEnd"/>
      <w:r>
        <w:t>, Stuttgart</w:t>
      </w:r>
    </w:p>
    <w:sectPr w:rsidR="00AC7F56" w:rsidRPr="00092FE7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29" w:rsidRDefault="00630329">
      <w:r>
        <w:separator/>
      </w:r>
    </w:p>
  </w:endnote>
  <w:endnote w:type="continuationSeparator" w:id="0">
    <w:p w:rsidR="00630329" w:rsidRDefault="0063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224669" w:rsidP="00224669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sz w:val="14"/>
            </w:rPr>
            <w:t xml:space="preserve">Seite  </w:t>
          </w:r>
          <w:r w:rsidR="00336917">
            <w:rPr>
              <w:rFonts w:cs="Arial"/>
              <w:sz w:val="14"/>
              <w:szCs w:val="14"/>
            </w:rPr>
            <w:fldChar w:fldCharType="begin"/>
          </w:r>
          <w:r w:rsidR="00336917">
            <w:rPr>
              <w:rFonts w:cs="Arial"/>
              <w:sz w:val="14"/>
              <w:szCs w:val="14"/>
            </w:rPr>
            <w:instrText xml:space="preserve"> PAGE  \* MERGEFORMAT </w:instrText>
          </w:r>
          <w:r w:rsidR="00336917">
            <w:rPr>
              <w:rFonts w:cs="Arial"/>
              <w:sz w:val="14"/>
              <w:szCs w:val="14"/>
            </w:rPr>
            <w:fldChar w:fldCharType="separate"/>
          </w:r>
          <w:r w:rsidR="0052313D">
            <w:rPr>
              <w:rFonts w:cs="Arial"/>
              <w:noProof/>
              <w:sz w:val="14"/>
              <w:szCs w:val="14"/>
            </w:rPr>
            <w:t>2</w:t>
          </w:r>
          <w:r w:rsidR="00336917">
            <w:rPr>
              <w:rFonts w:cs="Arial"/>
              <w:sz w:val="14"/>
              <w:szCs w:val="14"/>
            </w:rPr>
            <w:fldChar w:fldCharType="end"/>
          </w:r>
          <w:r>
            <w:rPr>
              <w:sz w:val="14"/>
            </w:rPr>
            <w:t xml:space="preserve"> von </w:t>
          </w:r>
          <w:r w:rsidR="00336917">
            <w:rPr>
              <w:rFonts w:cs="Arial"/>
              <w:sz w:val="14"/>
              <w:szCs w:val="14"/>
            </w:rPr>
            <w:fldChar w:fldCharType="begin"/>
          </w:r>
          <w:r w:rsidR="00336917">
            <w:rPr>
              <w:rFonts w:cs="Arial"/>
              <w:sz w:val="14"/>
              <w:szCs w:val="14"/>
            </w:rPr>
            <w:instrText xml:space="preserve"> NUMPAGES </w:instrText>
          </w:r>
          <w:r w:rsidR="00336917">
            <w:rPr>
              <w:rFonts w:cs="Arial"/>
              <w:sz w:val="14"/>
              <w:szCs w:val="14"/>
            </w:rPr>
            <w:fldChar w:fldCharType="separate"/>
          </w:r>
          <w:r w:rsidR="0052313D">
            <w:rPr>
              <w:rFonts w:cs="Arial"/>
              <w:noProof/>
              <w:sz w:val="14"/>
              <w:szCs w:val="14"/>
            </w:rPr>
            <w:t>3</w:t>
          </w:r>
          <w:r w:rsidR="00336917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29" w:rsidRDefault="00630329">
      <w:r>
        <w:separator/>
      </w:r>
    </w:p>
  </w:footnote>
  <w:footnote w:type="continuationSeparator" w:id="0">
    <w:p w:rsidR="00630329" w:rsidRDefault="0063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Pr="005D01F1" w:rsidRDefault="004B380C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 w:bidi="ar-SA"/>
            </w:rPr>
            <w:drawing>
              <wp:inline distT="0" distB="0" distL="0" distR="0" wp14:anchorId="3AE181B6" wp14:editId="7839FEE7">
                <wp:extent cx="2105025" cy="438150"/>
                <wp:effectExtent l="0" t="0" r="9525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Pr="005D01F1" w:rsidRDefault="004B380C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 w:bidi="ar-SA"/>
            </w:rPr>
            <w:drawing>
              <wp:inline distT="0" distB="0" distL="0" distR="0" wp14:anchorId="63F4D150" wp14:editId="420ECB65">
                <wp:extent cx="1295400" cy="438150"/>
                <wp:effectExtent l="0" t="0" r="0" b="0"/>
                <wp:docPr id="4" name="Picture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52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Pr="005D01F1" w:rsidRDefault="00CD6FC0" w:rsidP="005913A5">
          <w:pPr>
            <w:pStyle w:val="Kopfzeile"/>
            <w:widowControl w:val="0"/>
            <w:spacing w:line="200" w:lineRule="exact"/>
          </w:pPr>
          <w:bookmarkStart w:id="8" w:name="HeaderPage2Date"/>
          <w:bookmarkEnd w:id="8"/>
          <w:r>
            <w:t>März 2015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Pr="005D01F1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Pr="005D01F1" w:rsidRDefault="004B380C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 w:bidi="ar-SA"/>
            </w:rPr>
            <w:drawing>
              <wp:inline distT="0" distB="0" distL="0" distR="0">
                <wp:extent cx="2105025" cy="438150"/>
                <wp:effectExtent l="0" t="0" r="9525" b="0"/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Pr="005D01F1" w:rsidRDefault="004B380C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 w:bidi="ar-SA"/>
            </w:rPr>
            <w:drawing>
              <wp:inline distT="0" distB="0" distL="0" distR="0">
                <wp:extent cx="1295400" cy="438150"/>
                <wp:effectExtent l="0" t="0" r="0" b="0"/>
                <wp:docPr id="6" name="Picture 6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Pr="005D01F1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Pr="005D01F1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Pr="005D01F1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Pr="005D01F1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Pr="005D01F1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5">
    <w:nsid w:val="5ECF76A9"/>
    <w:multiLevelType w:val="hybridMultilevel"/>
    <w:tmpl w:val="04048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E6889"/>
    <w:multiLevelType w:val="hybridMultilevel"/>
    <w:tmpl w:val="7BA4DA56"/>
    <w:lvl w:ilvl="0" w:tplc="5D8E881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2474B3"/>
    <w:multiLevelType w:val="hybridMultilevel"/>
    <w:tmpl w:val="9F5C0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4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6C8"/>
    <w:rsid w:val="000058FA"/>
    <w:rsid w:val="000059E1"/>
    <w:rsid w:val="00010D93"/>
    <w:rsid w:val="00013DE0"/>
    <w:rsid w:val="00015D71"/>
    <w:rsid w:val="000165CC"/>
    <w:rsid w:val="00024466"/>
    <w:rsid w:val="000513A4"/>
    <w:rsid w:val="00056F5E"/>
    <w:rsid w:val="00067817"/>
    <w:rsid w:val="00073476"/>
    <w:rsid w:val="00075ADB"/>
    <w:rsid w:val="000800F8"/>
    <w:rsid w:val="00082082"/>
    <w:rsid w:val="000836F6"/>
    <w:rsid w:val="00083BEA"/>
    <w:rsid w:val="00083D37"/>
    <w:rsid w:val="00084342"/>
    <w:rsid w:val="00092FE7"/>
    <w:rsid w:val="00096654"/>
    <w:rsid w:val="000975A9"/>
    <w:rsid w:val="00097A01"/>
    <w:rsid w:val="000A6757"/>
    <w:rsid w:val="000B496C"/>
    <w:rsid w:val="000B59A1"/>
    <w:rsid w:val="000C0274"/>
    <w:rsid w:val="000C2259"/>
    <w:rsid w:val="000C36E7"/>
    <w:rsid w:val="000C3ADD"/>
    <w:rsid w:val="000C4E22"/>
    <w:rsid w:val="000D0A15"/>
    <w:rsid w:val="000D2B44"/>
    <w:rsid w:val="000D369A"/>
    <w:rsid w:val="000E2685"/>
    <w:rsid w:val="000E3486"/>
    <w:rsid w:val="000F0039"/>
    <w:rsid w:val="000F0BD0"/>
    <w:rsid w:val="000F22D2"/>
    <w:rsid w:val="000F683A"/>
    <w:rsid w:val="000F6B8C"/>
    <w:rsid w:val="00104612"/>
    <w:rsid w:val="001150FF"/>
    <w:rsid w:val="00121B89"/>
    <w:rsid w:val="001232A5"/>
    <w:rsid w:val="001278C6"/>
    <w:rsid w:val="00140842"/>
    <w:rsid w:val="00141CDE"/>
    <w:rsid w:val="00145834"/>
    <w:rsid w:val="00151336"/>
    <w:rsid w:val="00152DC3"/>
    <w:rsid w:val="0016025B"/>
    <w:rsid w:val="001608CE"/>
    <w:rsid w:val="00163364"/>
    <w:rsid w:val="001728F5"/>
    <w:rsid w:val="001746AE"/>
    <w:rsid w:val="00176035"/>
    <w:rsid w:val="00177690"/>
    <w:rsid w:val="001800DC"/>
    <w:rsid w:val="00185E76"/>
    <w:rsid w:val="0018744D"/>
    <w:rsid w:val="0018786E"/>
    <w:rsid w:val="0019780C"/>
    <w:rsid w:val="001A111A"/>
    <w:rsid w:val="001B7120"/>
    <w:rsid w:val="001C3297"/>
    <w:rsid w:val="001C47CF"/>
    <w:rsid w:val="001C48C7"/>
    <w:rsid w:val="001D103A"/>
    <w:rsid w:val="001D4626"/>
    <w:rsid w:val="001E75B5"/>
    <w:rsid w:val="001F1628"/>
    <w:rsid w:val="001F2299"/>
    <w:rsid w:val="001F2305"/>
    <w:rsid w:val="001F26CD"/>
    <w:rsid w:val="001F276F"/>
    <w:rsid w:val="001F493F"/>
    <w:rsid w:val="00200566"/>
    <w:rsid w:val="00205A54"/>
    <w:rsid w:val="00207933"/>
    <w:rsid w:val="0021115B"/>
    <w:rsid w:val="00212355"/>
    <w:rsid w:val="00215C31"/>
    <w:rsid w:val="00216C80"/>
    <w:rsid w:val="002173C4"/>
    <w:rsid w:val="0021787F"/>
    <w:rsid w:val="00222EA3"/>
    <w:rsid w:val="002243E7"/>
    <w:rsid w:val="00224669"/>
    <w:rsid w:val="00230854"/>
    <w:rsid w:val="0023431A"/>
    <w:rsid w:val="00240C1C"/>
    <w:rsid w:val="00247C47"/>
    <w:rsid w:val="00253ECB"/>
    <w:rsid w:val="002637AA"/>
    <w:rsid w:val="00264DCD"/>
    <w:rsid w:val="00265658"/>
    <w:rsid w:val="00266472"/>
    <w:rsid w:val="00267DF3"/>
    <w:rsid w:val="002735A6"/>
    <w:rsid w:val="00274AC8"/>
    <w:rsid w:val="002853DF"/>
    <w:rsid w:val="002A0AF8"/>
    <w:rsid w:val="002A1717"/>
    <w:rsid w:val="002A1719"/>
    <w:rsid w:val="002A3DFA"/>
    <w:rsid w:val="002A49E8"/>
    <w:rsid w:val="002A649D"/>
    <w:rsid w:val="002B0997"/>
    <w:rsid w:val="002C345C"/>
    <w:rsid w:val="002C6F6E"/>
    <w:rsid w:val="002D6BA5"/>
    <w:rsid w:val="002E36AB"/>
    <w:rsid w:val="002E68CC"/>
    <w:rsid w:val="002F3679"/>
    <w:rsid w:val="002F3895"/>
    <w:rsid w:val="002F56D2"/>
    <w:rsid w:val="002F7BFA"/>
    <w:rsid w:val="00313418"/>
    <w:rsid w:val="00317FA1"/>
    <w:rsid w:val="00325BA5"/>
    <w:rsid w:val="00336917"/>
    <w:rsid w:val="00341545"/>
    <w:rsid w:val="00350686"/>
    <w:rsid w:val="0035175A"/>
    <w:rsid w:val="00352B95"/>
    <w:rsid w:val="003536D4"/>
    <w:rsid w:val="00356021"/>
    <w:rsid w:val="00360ACC"/>
    <w:rsid w:val="00361848"/>
    <w:rsid w:val="00361D9E"/>
    <w:rsid w:val="00362629"/>
    <w:rsid w:val="00363ADF"/>
    <w:rsid w:val="00364DBA"/>
    <w:rsid w:val="003660D6"/>
    <w:rsid w:val="00387BDB"/>
    <w:rsid w:val="00392A3B"/>
    <w:rsid w:val="003A7EBB"/>
    <w:rsid w:val="003B1C00"/>
    <w:rsid w:val="003B6937"/>
    <w:rsid w:val="003B6D8E"/>
    <w:rsid w:val="003B7C0E"/>
    <w:rsid w:val="003C13CB"/>
    <w:rsid w:val="003C2B95"/>
    <w:rsid w:val="003C3228"/>
    <w:rsid w:val="003C3AE4"/>
    <w:rsid w:val="003C5309"/>
    <w:rsid w:val="003C53D6"/>
    <w:rsid w:val="003D2454"/>
    <w:rsid w:val="003E04D7"/>
    <w:rsid w:val="003E431B"/>
    <w:rsid w:val="003F168D"/>
    <w:rsid w:val="003F2456"/>
    <w:rsid w:val="00400E4D"/>
    <w:rsid w:val="00407AC3"/>
    <w:rsid w:val="0041481E"/>
    <w:rsid w:val="00414927"/>
    <w:rsid w:val="00423AC4"/>
    <w:rsid w:val="004331C2"/>
    <w:rsid w:val="00433DD3"/>
    <w:rsid w:val="0043438D"/>
    <w:rsid w:val="0043598A"/>
    <w:rsid w:val="004360B7"/>
    <w:rsid w:val="00440B7B"/>
    <w:rsid w:val="00441D57"/>
    <w:rsid w:val="00450B57"/>
    <w:rsid w:val="00453CC1"/>
    <w:rsid w:val="004627FF"/>
    <w:rsid w:val="004677F2"/>
    <w:rsid w:val="00471C40"/>
    <w:rsid w:val="0047523A"/>
    <w:rsid w:val="00476D75"/>
    <w:rsid w:val="00482058"/>
    <w:rsid w:val="00487260"/>
    <w:rsid w:val="00492783"/>
    <w:rsid w:val="004950BC"/>
    <w:rsid w:val="004956A1"/>
    <w:rsid w:val="004A23CA"/>
    <w:rsid w:val="004A5C1E"/>
    <w:rsid w:val="004B2B14"/>
    <w:rsid w:val="004B380C"/>
    <w:rsid w:val="004B5CE3"/>
    <w:rsid w:val="004C03E3"/>
    <w:rsid w:val="004D00F3"/>
    <w:rsid w:val="004D0256"/>
    <w:rsid w:val="004D0F52"/>
    <w:rsid w:val="004D5D1D"/>
    <w:rsid w:val="004D5E14"/>
    <w:rsid w:val="004D70CC"/>
    <w:rsid w:val="004E263C"/>
    <w:rsid w:val="004E3EBD"/>
    <w:rsid w:val="004E505F"/>
    <w:rsid w:val="004F5DC1"/>
    <w:rsid w:val="00500DAD"/>
    <w:rsid w:val="0050103D"/>
    <w:rsid w:val="00502D0D"/>
    <w:rsid w:val="00505A86"/>
    <w:rsid w:val="00507D7C"/>
    <w:rsid w:val="00511E74"/>
    <w:rsid w:val="00511E8E"/>
    <w:rsid w:val="0051360C"/>
    <w:rsid w:val="00517156"/>
    <w:rsid w:val="0052313D"/>
    <w:rsid w:val="00524C90"/>
    <w:rsid w:val="00532411"/>
    <w:rsid w:val="00541D44"/>
    <w:rsid w:val="0054463A"/>
    <w:rsid w:val="00563A92"/>
    <w:rsid w:val="005651E0"/>
    <w:rsid w:val="00580959"/>
    <w:rsid w:val="0059012D"/>
    <w:rsid w:val="005913A5"/>
    <w:rsid w:val="00595F33"/>
    <w:rsid w:val="005A5827"/>
    <w:rsid w:val="005A71B6"/>
    <w:rsid w:val="005B0AD3"/>
    <w:rsid w:val="005B4C73"/>
    <w:rsid w:val="005B6695"/>
    <w:rsid w:val="005B799A"/>
    <w:rsid w:val="005B7B28"/>
    <w:rsid w:val="005B7D20"/>
    <w:rsid w:val="005C58F1"/>
    <w:rsid w:val="005D01F1"/>
    <w:rsid w:val="005D34B2"/>
    <w:rsid w:val="005F353A"/>
    <w:rsid w:val="005F48A1"/>
    <w:rsid w:val="00601561"/>
    <w:rsid w:val="00604061"/>
    <w:rsid w:val="00607226"/>
    <w:rsid w:val="00613BF2"/>
    <w:rsid w:val="00614866"/>
    <w:rsid w:val="00630329"/>
    <w:rsid w:val="00631971"/>
    <w:rsid w:val="006340F8"/>
    <w:rsid w:val="00635843"/>
    <w:rsid w:val="0063633E"/>
    <w:rsid w:val="0064046C"/>
    <w:rsid w:val="00647CC8"/>
    <w:rsid w:val="00652F66"/>
    <w:rsid w:val="00667442"/>
    <w:rsid w:val="00670C42"/>
    <w:rsid w:val="00672CCE"/>
    <w:rsid w:val="006742E4"/>
    <w:rsid w:val="00676F4A"/>
    <w:rsid w:val="006803A7"/>
    <w:rsid w:val="00680458"/>
    <w:rsid w:val="006854E5"/>
    <w:rsid w:val="00696C35"/>
    <w:rsid w:val="006B3825"/>
    <w:rsid w:val="006B4EAB"/>
    <w:rsid w:val="006B5684"/>
    <w:rsid w:val="006B6B49"/>
    <w:rsid w:val="006C013C"/>
    <w:rsid w:val="006C39FC"/>
    <w:rsid w:val="006C3BB4"/>
    <w:rsid w:val="006C5029"/>
    <w:rsid w:val="006D78F8"/>
    <w:rsid w:val="006E5E7F"/>
    <w:rsid w:val="006F0175"/>
    <w:rsid w:val="006F2A24"/>
    <w:rsid w:val="00710664"/>
    <w:rsid w:val="007119FD"/>
    <w:rsid w:val="007145BF"/>
    <w:rsid w:val="0071549B"/>
    <w:rsid w:val="0072115C"/>
    <w:rsid w:val="00725526"/>
    <w:rsid w:val="00730268"/>
    <w:rsid w:val="00730B18"/>
    <w:rsid w:val="00731A3A"/>
    <w:rsid w:val="00731AF3"/>
    <w:rsid w:val="00741F19"/>
    <w:rsid w:val="007423D6"/>
    <w:rsid w:val="00747BA5"/>
    <w:rsid w:val="007537F8"/>
    <w:rsid w:val="00761BD8"/>
    <w:rsid w:val="00763374"/>
    <w:rsid w:val="007703D8"/>
    <w:rsid w:val="00772671"/>
    <w:rsid w:val="00774270"/>
    <w:rsid w:val="0077573B"/>
    <w:rsid w:val="00783CC9"/>
    <w:rsid w:val="00793AC2"/>
    <w:rsid w:val="007943BD"/>
    <w:rsid w:val="007968A2"/>
    <w:rsid w:val="007A18B1"/>
    <w:rsid w:val="007A300D"/>
    <w:rsid w:val="007C0EC1"/>
    <w:rsid w:val="007C50C7"/>
    <w:rsid w:val="007C5146"/>
    <w:rsid w:val="007D6667"/>
    <w:rsid w:val="007E0B61"/>
    <w:rsid w:val="007E1819"/>
    <w:rsid w:val="007E3034"/>
    <w:rsid w:val="007E3593"/>
    <w:rsid w:val="007F7659"/>
    <w:rsid w:val="008013AA"/>
    <w:rsid w:val="00802D9D"/>
    <w:rsid w:val="008039EC"/>
    <w:rsid w:val="008043E4"/>
    <w:rsid w:val="00810217"/>
    <w:rsid w:val="00815FC2"/>
    <w:rsid w:val="00820308"/>
    <w:rsid w:val="008213C1"/>
    <w:rsid w:val="008215A6"/>
    <w:rsid w:val="00825889"/>
    <w:rsid w:val="00827E8D"/>
    <w:rsid w:val="0083636E"/>
    <w:rsid w:val="00841837"/>
    <w:rsid w:val="0084213B"/>
    <w:rsid w:val="00843114"/>
    <w:rsid w:val="00844839"/>
    <w:rsid w:val="00845CD6"/>
    <w:rsid w:val="00855AD0"/>
    <w:rsid w:val="00855EE5"/>
    <w:rsid w:val="00856C4C"/>
    <w:rsid w:val="0086141F"/>
    <w:rsid w:val="00861494"/>
    <w:rsid w:val="00862A5B"/>
    <w:rsid w:val="0086470A"/>
    <w:rsid w:val="008650D6"/>
    <w:rsid w:val="00867528"/>
    <w:rsid w:val="0086794F"/>
    <w:rsid w:val="00871000"/>
    <w:rsid w:val="0087717B"/>
    <w:rsid w:val="00880DFF"/>
    <w:rsid w:val="00881CE0"/>
    <w:rsid w:val="00885F08"/>
    <w:rsid w:val="008914E5"/>
    <w:rsid w:val="00894094"/>
    <w:rsid w:val="00894D6E"/>
    <w:rsid w:val="008959F6"/>
    <w:rsid w:val="008A58BB"/>
    <w:rsid w:val="008B13C9"/>
    <w:rsid w:val="008B1D6D"/>
    <w:rsid w:val="008B1F3A"/>
    <w:rsid w:val="008B4C8C"/>
    <w:rsid w:val="008B7140"/>
    <w:rsid w:val="008C232B"/>
    <w:rsid w:val="008C2698"/>
    <w:rsid w:val="008C518E"/>
    <w:rsid w:val="008C6243"/>
    <w:rsid w:val="008C6C1F"/>
    <w:rsid w:val="008C7206"/>
    <w:rsid w:val="008D5F2B"/>
    <w:rsid w:val="008E5E5D"/>
    <w:rsid w:val="008F1230"/>
    <w:rsid w:val="008F299D"/>
    <w:rsid w:val="008F3B8E"/>
    <w:rsid w:val="008F3DAB"/>
    <w:rsid w:val="008F6683"/>
    <w:rsid w:val="008F7B77"/>
    <w:rsid w:val="00900F32"/>
    <w:rsid w:val="00903160"/>
    <w:rsid w:val="00914731"/>
    <w:rsid w:val="0091485A"/>
    <w:rsid w:val="00916E41"/>
    <w:rsid w:val="0092334F"/>
    <w:rsid w:val="00924D4A"/>
    <w:rsid w:val="00930813"/>
    <w:rsid w:val="00936056"/>
    <w:rsid w:val="0093722A"/>
    <w:rsid w:val="009407F0"/>
    <w:rsid w:val="00941023"/>
    <w:rsid w:val="00941F2F"/>
    <w:rsid w:val="00942802"/>
    <w:rsid w:val="00943BA6"/>
    <w:rsid w:val="00944AE9"/>
    <w:rsid w:val="00953BA6"/>
    <w:rsid w:val="0095513D"/>
    <w:rsid w:val="00956A26"/>
    <w:rsid w:val="00956BEA"/>
    <w:rsid w:val="00961731"/>
    <w:rsid w:val="0096354A"/>
    <w:rsid w:val="0097188C"/>
    <w:rsid w:val="009838F4"/>
    <w:rsid w:val="00984ACD"/>
    <w:rsid w:val="0098574F"/>
    <w:rsid w:val="00990023"/>
    <w:rsid w:val="00990AC3"/>
    <w:rsid w:val="00990DCC"/>
    <w:rsid w:val="00991A4F"/>
    <w:rsid w:val="009934DC"/>
    <w:rsid w:val="00996E90"/>
    <w:rsid w:val="009A01BA"/>
    <w:rsid w:val="009A4024"/>
    <w:rsid w:val="009A49C3"/>
    <w:rsid w:val="009A5D63"/>
    <w:rsid w:val="009B588B"/>
    <w:rsid w:val="009B6E9B"/>
    <w:rsid w:val="009C1C7E"/>
    <w:rsid w:val="009C4FD7"/>
    <w:rsid w:val="009C7C65"/>
    <w:rsid w:val="009D44E3"/>
    <w:rsid w:val="009D6722"/>
    <w:rsid w:val="009E3FCD"/>
    <w:rsid w:val="009E5B0F"/>
    <w:rsid w:val="009F1667"/>
    <w:rsid w:val="009F510B"/>
    <w:rsid w:val="009F76B5"/>
    <w:rsid w:val="00A013C7"/>
    <w:rsid w:val="00A03271"/>
    <w:rsid w:val="00A04833"/>
    <w:rsid w:val="00A04F9F"/>
    <w:rsid w:val="00A062F2"/>
    <w:rsid w:val="00A07811"/>
    <w:rsid w:val="00A1230F"/>
    <w:rsid w:val="00A20C27"/>
    <w:rsid w:val="00A252D6"/>
    <w:rsid w:val="00A2681C"/>
    <w:rsid w:val="00A52AA1"/>
    <w:rsid w:val="00A56BDD"/>
    <w:rsid w:val="00A60D12"/>
    <w:rsid w:val="00A94AED"/>
    <w:rsid w:val="00AB4448"/>
    <w:rsid w:val="00AC53C5"/>
    <w:rsid w:val="00AC7F56"/>
    <w:rsid w:val="00AD01B5"/>
    <w:rsid w:val="00AE01DB"/>
    <w:rsid w:val="00AE0E4A"/>
    <w:rsid w:val="00AE2700"/>
    <w:rsid w:val="00AE5E9B"/>
    <w:rsid w:val="00AF41BD"/>
    <w:rsid w:val="00AF56C2"/>
    <w:rsid w:val="00AF7CE2"/>
    <w:rsid w:val="00B0268E"/>
    <w:rsid w:val="00B05076"/>
    <w:rsid w:val="00B07C9E"/>
    <w:rsid w:val="00B12C0E"/>
    <w:rsid w:val="00B143F0"/>
    <w:rsid w:val="00B20A0F"/>
    <w:rsid w:val="00B20B57"/>
    <w:rsid w:val="00B22064"/>
    <w:rsid w:val="00B22221"/>
    <w:rsid w:val="00B34B07"/>
    <w:rsid w:val="00B379D4"/>
    <w:rsid w:val="00B45593"/>
    <w:rsid w:val="00B46B7C"/>
    <w:rsid w:val="00B47F37"/>
    <w:rsid w:val="00B5422D"/>
    <w:rsid w:val="00B54622"/>
    <w:rsid w:val="00B600C6"/>
    <w:rsid w:val="00B6041E"/>
    <w:rsid w:val="00B65535"/>
    <w:rsid w:val="00B672F3"/>
    <w:rsid w:val="00B67478"/>
    <w:rsid w:val="00B676D0"/>
    <w:rsid w:val="00B77EEC"/>
    <w:rsid w:val="00B77F5B"/>
    <w:rsid w:val="00B86EF9"/>
    <w:rsid w:val="00B9189F"/>
    <w:rsid w:val="00BA498E"/>
    <w:rsid w:val="00BA61BC"/>
    <w:rsid w:val="00BB5534"/>
    <w:rsid w:val="00BB64B1"/>
    <w:rsid w:val="00BB73C1"/>
    <w:rsid w:val="00BC482D"/>
    <w:rsid w:val="00BC6E17"/>
    <w:rsid w:val="00BD4161"/>
    <w:rsid w:val="00BE14C9"/>
    <w:rsid w:val="00BE2D29"/>
    <w:rsid w:val="00BE462D"/>
    <w:rsid w:val="00BF0FAB"/>
    <w:rsid w:val="00BF14B0"/>
    <w:rsid w:val="00BF270C"/>
    <w:rsid w:val="00BF36B0"/>
    <w:rsid w:val="00BF54B4"/>
    <w:rsid w:val="00BF56FC"/>
    <w:rsid w:val="00BF77C3"/>
    <w:rsid w:val="00C01381"/>
    <w:rsid w:val="00C03CC6"/>
    <w:rsid w:val="00C06253"/>
    <w:rsid w:val="00C078A7"/>
    <w:rsid w:val="00C11482"/>
    <w:rsid w:val="00C15ED4"/>
    <w:rsid w:val="00C2411D"/>
    <w:rsid w:val="00C3213D"/>
    <w:rsid w:val="00C3355E"/>
    <w:rsid w:val="00C33DB9"/>
    <w:rsid w:val="00C456FF"/>
    <w:rsid w:val="00C52747"/>
    <w:rsid w:val="00C6327D"/>
    <w:rsid w:val="00C658BB"/>
    <w:rsid w:val="00C661D6"/>
    <w:rsid w:val="00C679B6"/>
    <w:rsid w:val="00C67E54"/>
    <w:rsid w:val="00C72824"/>
    <w:rsid w:val="00C74984"/>
    <w:rsid w:val="00C763FF"/>
    <w:rsid w:val="00C77B39"/>
    <w:rsid w:val="00C8116E"/>
    <w:rsid w:val="00C827B0"/>
    <w:rsid w:val="00C830A9"/>
    <w:rsid w:val="00C9257F"/>
    <w:rsid w:val="00C94814"/>
    <w:rsid w:val="00C95F69"/>
    <w:rsid w:val="00CA12A6"/>
    <w:rsid w:val="00CA1CE7"/>
    <w:rsid w:val="00CA2492"/>
    <w:rsid w:val="00CA5F5C"/>
    <w:rsid w:val="00CA73EB"/>
    <w:rsid w:val="00CB0129"/>
    <w:rsid w:val="00CB23CF"/>
    <w:rsid w:val="00CB39BD"/>
    <w:rsid w:val="00CB4192"/>
    <w:rsid w:val="00CD33CE"/>
    <w:rsid w:val="00CD6FC0"/>
    <w:rsid w:val="00CD74FF"/>
    <w:rsid w:val="00CE0FBE"/>
    <w:rsid w:val="00CE3B08"/>
    <w:rsid w:val="00CE4266"/>
    <w:rsid w:val="00CE6308"/>
    <w:rsid w:val="00CF125C"/>
    <w:rsid w:val="00CF43F6"/>
    <w:rsid w:val="00D02923"/>
    <w:rsid w:val="00D03F1C"/>
    <w:rsid w:val="00D04EA2"/>
    <w:rsid w:val="00D11C85"/>
    <w:rsid w:val="00D16EDC"/>
    <w:rsid w:val="00D207FA"/>
    <w:rsid w:val="00D2257D"/>
    <w:rsid w:val="00D2620B"/>
    <w:rsid w:val="00D26C09"/>
    <w:rsid w:val="00D30183"/>
    <w:rsid w:val="00D336FF"/>
    <w:rsid w:val="00D347F0"/>
    <w:rsid w:val="00D44D33"/>
    <w:rsid w:val="00D5080F"/>
    <w:rsid w:val="00D566C6"/>
    <w:rsid w:val="00D620B1"/>
    <w:rsid w:val="00D639ED"/>
    <w:rsid w:val="00D65EA2"/>
    <w:rsid w:val="00D665F8"/>
    <w:rsid w:val="00D6709A"/>
    <w:rsid w:val="00D75911"/>
    <w:rsid w:val="00D80D09"/>
    <w:rsid w:val="00D82377"/>
    <w:rsid w:val="00D913A9"/>
    <w:rsid w:val="00D920E0"/>
    <w:rsid w:val="00DA5718"/>
    <w:rsid w:val="00DB18DF"/>
    <w:rsid w:val="00DB63F7"/>
    <w:rsid w:val="00DC7177"/>
    <w:rsid w:val="00DC7E64"/>
    <w:rsid w:val="00DD2B35"/>
    <w:rsid w:val="00DE1353"/>
    <w:rsid w:val="00DF1672"/>
    <w:rsid w:val="00DF7AD0"/>
    <w:rsid w:val="00E03D80"/>
    <w:rsid w:val="00E04E2F"/>
    <w:rsid w:val="00E10AB8"/>
    <w:rsid w:val="00E12C81"/>
    <w:rsid w:val="00E1328F"/>
    <w:rsid w:val="00E17602"/>
    <w:rsid w:val="00E20874"/>
    <w:rsid w:val="00E25067"/>
    <w:rsid w:val="00E256A1"/>
    <w:rsid w:val="00E31AD1"/>
    <w:rsid w:val="00E320C2"/>
    <w:rsid w:val="00E40A88"/>
    <w:rsid w:val="00E455FB"/>
    <w:rsid w:val="00E476D2"/>
    <w:rsid w:val="00E4778C"/>
    <w:rsid w:val="00E47BF1"/>
    <w:rsid w:val="00E509C9"/>
    <w:rsid w:val="00E53317"/>
    <w:rsid w:val="00E6383E"/>
    <w:rsid w:val="00E63CD1"/>
    <w:rsid w:val="00E6448B"/>
    <w:rsid w:val="00E718BF"/>
    <w:rsid w:val="00E71F87"/>
    <w:rsid w:val="00E77E58"/>
    <w:rsid w:val="00E914AB"/>
    <w:rsid w:val="00E9158F"/>
    <w:rsid w:val="00EB5F5C"/>
    <w:rsid w:val="00EC0B88"/>
    <w:rsid w:val="00EC0CAB"/>
    <w:rsid w:val="00EC2007"/>
    <w:rsid w:val="00ED1F18"/>
    <w:rsid w:val="00EE622B"/>
    <w:rsid w:val="00EF6181"/>
    <w:rsid w:val="00F00749"/>
    <w:rsid w:val="00F00F1B"/>
    <w:rsid w:val="00F10EFF"/>
    <w:rsid w:val="00F24304"/>
    <w:rsid w:val="00F4105A"/>
    <w:rsid w:val="00F41BC5"/>
    <w:rsid w:val="00F43ABD"/>
    <w:rsid w:val="00F45F3F"/>
    <w:rsid w:val="00F5272D"/>
    <w:rsid w:val="00F63D65"/>
    <w:rsid w:val="00F673D7"/>
    <w:rsid w:val="00F739E2"/>
    <w:rsid w:val="00F843D2"/>
    <w:rsid w:val="00F92F9B"/>
    <w:rsid w:val="00F9548F"/>
    <w:rsid w:val="00FA13D3"/>
    <w:rsid w:val="00FA28E9"/>
    <w:rsid w:val="00FA2DE4"/>
    <w:rsid w:val="00FA4B39"/>
    <w:rsid w:val="00FB15DD"/>
    <w:rsid w:val="00FC7354"/>
    <w:rsid w:val="00FC7CFB"/>
    <w:rsid w:val="00FD29C0"/>
    <w:rsid w:val="00FD2E38"/>
    <w:rsid w:val="00FD6AE8"/>
    <w:rsid w:val="00FE0E24"/>
    <w:rsid w:val="00FE33A4"/>
    <w:rsid w:val="00FE7A59"/>
    <w:rsid w:val="00FF0E45"/>
    <w:rsid w:val="00FF17E7"/>
    <w:rsid w:val="00FF3AF3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B4448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C74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98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7498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98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4984"/>
    <w:rPr>
      <w:rFonts w:ascii="Arial" w:hAnsi="Arial"/>
      <w:b/>
      <w:bCs/>
      <w:lang w:eastAsia="de-DE"/>
    </w:rPr>
  </w:style>
  <w:style w:type="character" w:customStyle="1" w:styleId="WW8Num2z0">
    <w:name w:val="WW8Num2z0"/>
    <w:rsid w:val="00CB39BD"/>
    <w:rPr>
      <w:rFonts w:ascii="Symbol" w:hAnsi="Symbol" w:cs="Symbol" w:hint="default"/>
    </w:rPr>
  </w:style>
  <w:style w:type="character" w:customStyle="1" w:styleId="WW8Num4z2">
    <w:name w:val="WW8Num4z2"/>
    <w:rsid w:val="00CB39BD"/>
    <w:rPr>
      <w:rFonts w:ascii="Wingdings" w:hAnsi="Wingdings" w:cs="Wingdings" w:hint="default"/>
    </w:rPr>
  </w:style>
  <w:style w:type="character" w:styleId="Fett">
    <w:name w:val="Strong"/>
    <w:uiPriority w:val="22"/>
    <w:qFormat/>
    <w:rsid w:val="00CB39BD"/>
    <w:rPr>
      <w:b/>
      <w:bCs/>
    </w:rPr>
  </w:style>
  <w:style w:type="character" w:customStyle="1" w:styleId="WW8Num10z0">
    <w:name w:val="WW8Num10z0"/>
    <w:rsid w:val="00FA13D3"/>
    <w:rPr>
      <w:rFonts w:ascii="Symbol" w:hAnsi="Symbol" w:cs="Symbol" w:hint="default"/>
    </w:rPr>
  </w:style>
  <w:style w:type="character" w:customStyle="1" w:styleId="WW8Num2z1">
    <w:name w:val="WW8Num2z1"/>
    <w:rsid w:val="00B07C9E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B4448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C74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98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7498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98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4984"/>
    <w:rPr>
      <w:rFonts w:ascii="Arial" w:hAnsi="Arial"/>
      <w:b/>
      <w:bCs/>
      <w:lang w:eastAsia="de-DE"/>
    </w:rPr>
  </w:style>
  <w:style w:type="character" w:customStyle="1" w:styleId="WW8Num2z0">
    <w:name w:val="WW8Num2z0"/>
    <w:rsid w:val="00CB39BD"/>
    <w:rPr>
      <w:rFonts w:ascii="Symbol" w:hAnsi="Symbol" w:cs="Symbol" w:hint="default"/>
    </w:rPr>
  </w:style>
  <w:style w:type="character" w:customStyle="1" w:styleId="WW8Num4z2">
    <w:name w:val="WW8Num4z2"/>
    <w:rsid w:val="00CB39BD"/>
    <w:rPr>
      <w:rFonts w:ascii="Wingdings" w:hAnsi="Wingdings" w:cs="Wingdings" w:hint="default"/>
    </w:rPr>
  </w:style>
  <w:style w:type="character" w:styleId="Fett">
    <w:name w:val="Strong"/>
    <w:uiPriority w:val="22"/>
    <w:qFormat/>
    <w:rsid w:val="00CB39BD"/>
    <w:rPr>
      <w:b/>
      <w:bCs/>
    </w:rPr>
  </w:style>
  <w:style w:type="character" w:customStyle="1" w:styleId="WW8Num10z0">
    <w:name w:val="WW8Num10z0"/>
    <w:rsid w:val="00FA13D3"/>
    <w:rPr>
      <w:rFonts w:ascii="Symbol" w:hAnsi="Symbol" w:cs="Symbol" w:hint="default"/>
    </w:rPr>
  </w:style>
  <w:style w:type="character" w:customStyle="1" w:styleId="WW8Num2z1">
    <w:name w:val="WW8Num2z1"/>
    <w:rsid w:val="00B07C9E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ktr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C392-5EFE-48BD-A71C-49D2736D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3</Pages>
  <Words>720</Words>
  <Characters>5289</Characters>
  <Application>Microsoft Office Word</Application>
  <DocSecurity>0</DocSecurity>
  <Lines>44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5998</CharactersWithSpaces>
  <SharedDoc>false</SharedDoc>
  <HLinks>
    <vt:vector size="24" baseType="variant"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458763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http://www.coperion.com/en/news/newsroom/</vt:lpwstr>
      </vt:variant>
      <vt:variant>
        <vt:lpwstr/>
      </vt:variant>
      <vt:variant>
        <vt:i4>393224</vt:i4>
      </vt:variant>
      <vt:variant>
        <vt:i4>6</vt:i4>
      </vt:variant>
      <vt:variant>
        <vt:i4>0</vt:i4>
      </vt:variant>
      <vt:variant>
        <vt:i4>5</vt:i4>
      </vt:variant>
      <vt:variant>
        <vt:lpwstr>http://www.ikt.uni-stuttgart.de/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5</cp:revision>
  <cp:lastPrinted>2015-03-20T08:18:00Z</cp:lastPrinted>
  <dcterms:created xsi:type="dcterms:W3CDTF">2015-03-20T08:19:00Z</dcterms:created>
  <dcterms:modified xsi:type="dcterms:W3CDTF">2015-03-25T09:24:00Z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