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347E7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47E7F">
              <w:rPr>
                <w:b/>
                <w:bCs/>
                <w:sz w:val="14"/>
              </w:rPr>
              <w:t>Kontakt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Kathrin Fleuchaus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Marketing Communications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Coperion GmbH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 07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Pr="00F42FF5">
              <w:rPr>
                <w:bCs/>
                <w:sz w:val="14"/>
              </w:rPr>
              <w:t>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6B46FF">
      <w:pPr>
        <w:pStyle w:val="Pressemitteilung"/>
      </w:pPr>
      <w:r>
        <w:t>Pressemitteilung</w:t>
      </w:r>
    </w:p>
    <w:p w:rsidR="00E51538" w:rsidRDefault="00E51538" w:rsidP="008E3C5E">
      <w:pPr>
        <w:spacing w:before="120" w:line="360" w:lineRule="exact"/>
        <w:rPr>
          <w:b/>
          <w:bCs/>
        </w:rPr>
      </w:pPr>
      <w:r w:rsidRPr="00E51538">
        <w:rPr>
          <w:b/>
          <w:bCs/>
        </w:rPr>
        <w:t>Kurze Lieferzeit, kurze Amortisationszeit</w:t>
      </w:r>
    </w:p>
    <w:p w:rsidR="00002084" w:rsidRDefault="001E6B3B" w:rsidP="008E3C5E">
      <w:pPr>
        <w:spacing w:before="120" w:line="360" w:lineRule="exact"/>
        <w:rPr>
          <w:b/>
          <w:sz w:val="28"/>
        </w:rPr>
      </w:pPr>
      <w:r w:rsidRPr="001E6B3B">
        <w:rPr>
          <w:b/>
          <w:sz w:val="28"/>
        </w:rPr>
        <w:t xml:space="preserve">Doppelschneckenextruder ZSK 43 </w:t>
      </w:r>
      <w:proofErr w:type="spellStart"/>
      <w:r w:rsidRPr="001E6B3B">
        <w:rPr>
          <w:b/>
          <w:sz w:val="28"/>
        </w:rPr>
        <w:t>Mv</w:t>
      </w:r>
      <w:proofErr w:type="spellEnd"/>
      <w:r w:rsidRPr="001E6B3B">
        <w:rPr>
          <w:b/>
          <w:sz w:val="28"/>
        </w:rPr>
        <w:t xml:space="preserve"> PLUS </w:t>
      </w:r>
      <w:r w:rsidR="00E51538" w:rsidRPr="00E51538">
        <w:rPr>
          <w:b/>
          <w:sz w:val="28"/>
        </w:rPr>
        <w:t>jetzt in Best Practice-Ausführung</w:t>
      </w:r>
      <w:r w:rsidR="00E51538">
        <w:rPr>
          <w:b/>
          <w:sz w:val="28"/>
        </w:rPr>
        <w:t xml:space="preserve"> für die Herstellung von Pulverlack</w:t>
      </w:r>
    </w:p>
    <w:p w:rsidR="00E51538" w:rsidRDefault="00002084" w:rsidP="001B75FB">
      <w:pPr>
        <w:pStyle w:val="text"/>
        <w:suppressAutoHyphens/>
        <w:spacing w:before="240"/>
      </w:pPr>
      <w:r w:rsidRPr="003369E2">
        <w:rPr>
          <w:i/>
          <w:iCs/>
        </w:rPr>
        <w:t xml:space="preserve">Stuttgart, </w:t>
      </w:r>
      <w:r w:rsidR="001B75FB">
        <w:rPr>
          <w:i/>
          <w:iCs/>
        </w:rPr>
        <w:t>Januar</w:t>
      </w:r>
      <w:r w:rsidRPr="003369E2">
        <w:rPr>
          <w:i/>
          <w:iCs/>
        </w:rPr>
        <w:t xml:space="preserve"> 201</w:t>
      </w:r>
      <w:r w:rsidR="001B75FB">
        <w:rPr>
          <w:i/>
          <w:iCs/>
        </w:rPr>
        <w:t>8</w:t>
      </w:r>
      <w:r w:rsidRPr="003369E2">
        <w:t xml:space="preserve"> –</w:t>
      </w:r>
      <w:r w:rsidR="00E51538">
        <w:t xml:space="preserve"> Coperion bietet den als</w:t>
      </w:r>
      <w:r w:rsidR="00E51538" w:rsidRPr="00E51538">
        <w:t xml:space="preserve"> </w:t>
      </w:r>
      <w:r w:rsidR="00E51538">
        <w:t>zuverlässig und hochwertig bekannten</w:t>
      </w:r>
      <w:r w:rsidR="00E51538" w:rsidRPr="001E6B3B">
        <w:t xml:space="preserve"> Doppelschneckenextruder ZSK </w:t>
      </w:r>
      <w:proofErr w:type="spellStart"/>
      <w:r w:rsidR="00E51538" w:rsidRPr="001E6B3B">
        <w:t>Mv</w:t>
      </w:r>
      <w:proofErr w:type="spellEnd"/>
      <w:r w:rsidR="00E51538" w:rsidRPr="001E6B3B">
        <w:t xml:space="preserve"> PLUS j</w:t>
      </w:r>
      <w:r w:rsidR="00E51538">
        <w:t>etzt in einer Best-</w:t>
      </w:r>
      <w:r w:rsidR="001E6B3B" w:rsidRPr="001E6B3B">
        <w:t xml:space="preserve">Practice-Ausführung </w:t>
      </w:r>
      <w:r w:rsidR="00E51538" w:rsidRPr="001E6B3B">
        <w:t xml:space="preserve">für die Aufbereitung von Pulverlack </w:t>
      </w:r>
      <w:r w:rsidR="00E51538">
        <w:t>an</w:t>
      </w:r>
      <w:r w:rsidR="001E6B3B" w:rsidRPr="001E6B3B">
        <w:t xml:space="preserve">. </w:t>
      </w:r>
      <w:r w:rsidR="00E51538">
        <w:t>Als</w:t>
      </w:r>
      <w:r w:rsidR="00E51538" w:rsidRPr="001E6B3B">
        <w:t xml:space="preserve"> ZSK 43 </w:t>
      </w:r>
      <w:proofErr w:type="spellStart"/>
      <w:r w:rsidR="00E51538" w:rsidRPr="001E6B3B">
        <w:t>Mv</w:t>
      </w:r>
      <w:proofErr w:type="spellEnd"/>
      <w:r w:rsidR="00E51538" w:rsidRPr="001E6B3B">
        <w:t xml:space="preserve"> PLUS </w:t>
      </w:r>
      <w:proofErr w:type="spellStart"/>
      <w:r w:rsidR="00E51538" w:rsidRPr="001E6B3B">
        <w:t>world</w:t>
      </w:r>
      <w:proofErr w:type="spellEnd"/>
      <w:r w:rsidR="00E51538" w:rsidRPr="001E6B3B">
        <w:t xml:space="preserve"> </w:t>
      </w:r>
      <w:proofErr w:type="spellStart"/>
      <w:r w:rsidR="00E51538" w:rsidRPr="001E6B3B">
        <w:t>proven</w:t>
      </w:r>
      <w:proofErr w:type="spellEnd"/>
      <w:r w:rsidR="00E51538" w:rsidRPr="001E6B3B">
        <w:t xml:space="preserve"> </w:t>
      </w:r>
      <w:r w:rsidR="00E51538">
        <w:t xml:space="preserve">mit 43 mm </w:t>
      </w:r>
      <w:r w:rsidR="00E51538" w:rsidRPr="001E6B3B">
        <w:t xml:space="preserve">Schneckendurchmesser </w:t>
      </w:r>
      <w:r w:rsidR="00E51538">
        <w:t xml:space="preserve">vereinigt er die Erfahrungen, die </w:t>
      </w:r>
      <w:r w:rsidR="00BD54AB">
        <w:t>Coperion</w:t>
      </w:r>
      <w:r w:rsidR="00E51538">
        <w:t xml:space="preserve"> </w:t>
      </w:r>
      <w:r w:rsidR="00E51538" w:rsidRPr="001E6B3B">
        <w:t xml:space="preserve">in den vergangenen 40 Jahren </w:t>
      </w:r>
      <w:r w:rsidR="00E51538">
        <w:t xml:space="preserve">bei der Realisierung von </w:t>
      </w:r>
      <w:r w:rsidR="00E51538" w:rsidRPr="001E6B3B">
        <w:t>über 800 Doppelschneckenextruder</w:t>
      </w:r>
      <w:r w:rsidR="00E51538">
        <w:t>n für dieses Aufgabengebiet gesammelt hat</w:t>
      </w:r>
      <w:r w:rsidR="00E51538" w:rsidRPr="001E6B3B">
        <w:t xml:space="preserve">. </w:t>
      </w:r>
    </w:p>
    <w:p w:rsidR="00B25F21" w:rsidRDefault="00E51538" w:rsidP="00B5574B">
      <w:pPr>
        <w:pStyle w:val="text"/>
        <w:suppressAutoHyphens/>
        <w:spacing w:before="240"/>
      </w:pPr>
      <w:r w:rsidRPr="001E6B3B">
        <w:t xml:space="preserve">Mit drei </w:t>
      </w:r>
      <w:r>
        <w:t xml:space="preserve">verfügbaren </w:t>
      </w:r>
      <w:r w:rsidRPr="001E6B3B">
        <w:t xml:space="preserve">Schneckenkonfigurationen </w:t>
      </w:r>
      <w:r>
        <w:t xml:space="preserve">deckt sein </w:t>
      </w:r>
      <w:r w:rsidRPr="001E6B3B">
        <w:t xml:space="preserve">Verfahrensteil </w:t>
      </w:r>
      <w:r>
        <w:t xml:space="preserve">in </w:t>
      </w:r>
      <w:r w:rsidRPr="001E6B3B">
        <w:t>Best Practice-Ausführung</w:t>
      </w:r>
      <w:r>
        <w:t xml:space="preserve"> </w:t>
      </w:r>
      <w:r w:rsidRPr="001E6B3B">
        <w:t xml:space="preserve">ein sehr breites Anwendungsspektrum </w:t>
      </w:r>
      <w:r>
        <w:t>ab</w:t>
      </w:r>
      <w:r w:rsidRPr="001E6B3B">
        <w:t xml:space="preserve">. </w:t>
      </w:r>
      <w:r>
        <w:t xml:space="preserve">So liegen die typischen Durchsätze </w:t>
      </w:r>
      <w:r w:rsidRPr="00D418D8">
        <w:t xml:space="preserve">bei der Aufbereitung von </w:t>
      </w:r>
      <w:proofErr w:type="spellStart"/>
      <w:r w:rsidRPr="00D418D8">
        <w:t>Epoxy</w:t>
      </w:r>
      <w:proofErr w:type="spellEnd"/>
      <w:r w:rsidRPr="00D418D8">
        <w:t>-Pulverlacken</w:t>
      </w:r>
      <w:r>
        <w:t xml:space="preserve"> bei </w:t>
      </w:r>
      <w:r w:rsidRPr="00D418D8">
        <w:t>250</w:t>
      </w:r>
      <w:r>
        <w:t> kg/h bis 600 </w:t>
      </w:r>
      <w:r w:rsidRPr="00D418D8">
        <w:t xml:space="preserve">kg/h </w:t>
      </w:r>
      <w:r>
        <w:t>und bei bis zu 750 </w:t>
      </w:r>
      <w:r w:rsidRPr="00D418D8">
        <w:t>kg/h</w:t>
      </w:r>
      <w:r>
        <w:t xml:space="preserve"> b</w:t>
      </w:r>
      <w:r w:rsidRPr="00D418D8">
        <w:t>ei der Herstellung von weißen Hybrid-Pulverlacken oder Hochglanz</w:t>
      </w:r>
      <w:r>
        <w:t>-</w:t>
      </w:r>
      <w:r w:rsidRPr="00D418D8">
        <w:t xml:space="preserve">Produkten. Bei matten, hochgefüllten Polyester-Pulverlacken erzielt der ZSK 43 </w:t>
      </w:r>
      <w:proofErr w:type="spellStart"/>
      <w:r w:rsidRPr="00D418D8">
        <w:t>Mv</w:t>
      </w:r>
      <w:proofErr w:type="spellEnd"/>
      <w:r w:rsidRPr="00D418D8">
        <w:t xml:space="preserve"> PLUS </w:t>
      </w:r>
      <w:proofErr w:type="spellStart"/>
      <w:r w:rsidRPr="00D418D8">
        <w:t>world</w:t>
      </w:r>
      <w:proofErr w:type="spellEnd"/>
      <w:r w:rsidRPr="00D418D8">
        <w:t xml:space="preserve"> </w:t>
      </w:r>
      <w:proofErr w:type="spellStart"/>
      <w:r w:rsidRPr="00D418D8">
        <w:t>proven</w:t>
      </w:r>
      <w:proofErr w:type="spellEnd"/>
      <w:r w:rsidRPr="00D418D8">
        <w:t xml:space="preserve"> Durchsatzraten von 300</w:t>
      </w:r>
      <w:r>
        <w:t xml:space="preserve"> kg/h bis </w:t>
      </w:r>
      <w:r w:rsidRPr="00D418D8">
        <w:t>600</w:t>
      </w:r>
      <w:r>
        <w:t> </w:t>
      </w:r>
      <w:r w:rsidRPr="00D418D8">
        <w:t>kg/h, bei Struktur-Pulverlacken</w:t>
      </w:r>
      <w:r w:rsidRPr="001E6B3B">
        <w:t xml:space="preserve"> </w:t>
      </w:r>
      <w:r>
        <w:t xml:space="preserve">von </w:t>
      </w:r>
      <w:r w:rsidRPr="001E6B3B">
        <w:t>200</w:t>
      </w:r>
      <w:r>
        <w:t> kg/h bis 500 </w:t>
      </w:r>
      <w:r w:rsidRPr="001E6B3B">
        <w:t>kg/h.</w:t>
      </w:r>
    </w:p>
    <w:p w:rsidR="00E51538" w:rsidRPr="00E51538" w:rsidRDefault="00E51538" w:rsidP="00850EDA">
      <w:pPr>
        <w:pStyle w:val="text"/>
        <w:suppressAutoHyphens/>
        <w:spacing w:before="120"/>
        <w:rPr>
          <w:b/>
        </w:rPr>
      </w:pPr>
      <w:r w:rsidRPr="00E51538">
        <w:rPr>
          <w:b/>
        </w:rPr>
        <w:t>Standardisierter Lieferumfang beschleunigt ROI</w:t>
      </w:r>
    </w:p>
    <w:p w:rsidR="00E51538" w:rsidRDefault="00E51538" w:rsidP="001647DF">
      <w:pPr>
        <w:pStyle w:val="text"/>
        <w:suppressAutoHyphens/>
        <w:spacing w:before="120"/>
      </w:pPr>
      <w:r>
        <w:t xml:space="preserve">Über das Verfahrensteil hinaus ist der weitere </w:t>
      </w:r>
      <w:r w:rsidRPr="00E51538">
        <w:t xml:space="preserve">Lieferumfang </w:t>
      </w:r>
      <w:r>
        <w:t xml:space="preserve">klar definiert. Er beinhaltet </w:t>
      </w:r>
      <w:r w:rsidRPr="00E51538">
        <w:t>eine volumetrische Dosierung sowie den Hauptantrieb in Form eines wassergekühlten A.C.-Motors und eines luftgekühlten FU-Schranks</w:t>
      </w:r>
      <w:r>
        <w:t xml:space="preserve">, </w:t>
      </w:r>
      <w:r w:rsidRPr="00E51538">
        <w:t xml:space="preserve">eine mechanische Sicherheitskupplung, das Reduzier- und Verteilergetriebe, die Verteilerbatterie, das Wasserkühlgerät, die Siemens-basierte Schaltanlage sowie die Inbetriebnahme. Optional sind zusätzliche Pulverlack-Schnecken und </w:t>
      </w:r>
      <w:r>
        <w:t xml:space="preserve">die </w:t>
      </w:r>
      <w:r w:rsidRPr="00E51538">
        <w:t>verfahrenstechnische Unterstützung durch Coperion erhältlich.</w:t>
      </w:r>
    </w:p>
    <w:p w:rsidR="001E6B3B" w:rsidRDefault="0054287C" w:rsidP="00C52C96">
      <w:pPr>
        <w:pStyle w:val="text"/>
        <w:suppressAutoHyphens/>
        <w:spacing w:before="120"/>
      </w:pPr>
      <w:r w:rsidRPr="0054287C">
        <w:t xml:space="preserve">Dank dieses weitgehend standardisierten Aufbaus des ZSK 43 </w:t>
      </w:r>
      <w:proofErr w:type="spellStart"/>
      <w:r w:rsidRPr="0054287C">
        <w:t>Mv</w:t>
      </w:r>
      <w:proofErr w:type="spellEnd"/>
      <w:r w:rsidRPr="0054287C">
        <w:t xml:space="preserve"> PLUS </w:t>
      </w:r>
      <w:proofErr w:type="spellStart"/>
      <w:r w:rsidRPr="0054287C">
        <w:t>world</w:t>
      </w:r>
      <w:proofErr w:type="spellEnd"/>
      <w:r w:rsidRPr="0054287C">
        <w:t xml:space="preserve"> </w:t>
      </w:r>
      <w:proofErr w:type="spellStart"/>
      <w:r w:rsidRPr="0054287C">
        <w:t>proven</w:t>
      </w:r>
      <w:proofErr w:type="spellEnd"/>
      <w:r w:rsidRPr="0054287C">
        <w:t xml:space="preserve"> vergehen üblicherweise nur vier Monate zwischen Auftragseingang, Fertigung am Coperion-</w:t>
      </w:r>
      <w:r w:rsidRPr="0054287C">
        <w:lastRenderedPageBreak/>
        <w:t>Standort Stuttgart und Auslieferung, gefolgt von der Inbetriebnahme beim Kunden.</w:t>
      </w:r>
      <w:r w:rsidR="001E6B3B" w:rsidRPr="001E6B3B">
        <w:t xml:space="preserve"> </w:t>
      </w:r>
      <w:r w:rsidR="00E51538">
        <w:t xml:space="preserve">Bei gleicher Leistungsfähigkeit sind auch die </w:t>
      </w:r>
      <w:r w:rsidR="001E6B3B" w:rsidRPr="001E6B3B">
        <w:t xml:space="preserve">Investitionskosten deutlich geringer </w:t>
      </w:r>
      <w:r w:rsidR="00E51538">
        <w:t xml:space="preserve">als bei einer individuell konfigurierten Ausführung. Dadurch und </w:t>
      </w:r>
      <w:r w:rsidR="001E6B3B" w:rsidRPr="001E6B3B">
        <w:t xml:space="preserve">dank der hohen Durchsatzraten </w:t>
      </w:r>
      <w:r w:rsidR="00E51538">
        <w:t xml:space="preserve">kann </w:t>
      </w:r>
      <w:r w:rsidR="00E51538" w:rsidRPr="001E6B3B">
        <w:t xml:space="preserve">der Return-on-Investment </w:t>
      </w:r>
      <w:r w:rsidR="008E3C5E">
        <w:t xml:space="preserve">schnell </w:t>
      </w:r>
      <w:r w:rsidR="001E6B3B" w:rsidRPr="001E6B3B">
        <w:t>erreicht</w:t>
      </w:r>
      <w:r w:rsidR="00E51538">
        <w:t xml:space="preserve"> werden</w:t>
      </w:r>
      <w:r w:rsidR="001E6B3B" w:rsidRPr="001E6B3B">
        <w:t xml:space="preserve">. </w:t>
      </w:r>
      <w:r w:rsidR="00E51538">
        <w:t xml:space="preserve">Weil </w:t>
      </w:r>
      <w:r w:rsidR="001E6B3B" w:rsidRPr="001E6B3B">
        <w:t>Coperion ausschließlich hochwertige, bewährte Bauteile ein</w:t>
      </w:r>
      <w:r w:rsidR="00E51538">
        <w:t>setzt, resultieren</w:t>
      </w:r>
      <w:r w:rsidR="001E6B3B" w:rsidRPr="001E6B3B">
        <w:t xml:space="preserve"> eine hohe Prozessstabilität </w:t>
      </w:r>
      <w:r w:rsidR="00E51538">
        <w:t>bei konstant guten</w:t>
      </w:r>
      <w:r w:rsidR="001E6B3B" w:rsidRPr="001E6B3B">
        <w:t xml:space="preserve"> Produkteigenschaften</w:t>
      </w:r>
      <w:r w:rsidR="00E51538">
        <w:t xml:space="preserve"> sowie die </w:t>
      </w:r>
      <w:r w:rsidR="00E51538" w:rsidRPr="001E6B3B">
        <w:t>lange Lebensdauer</w:t>
      </w:r>
      <w:r w:rsidR="001E6B3B" w:rsidRPr="001E6B3B">
        <w:t xml:space="preserve"> alle</w:t>
      </w:r>
      <w:r w:rsidR="00E51538">
        <w:t>r</w:t>
      </w:r>
      <w:r w:rsidR="001E6B3B" w:rsidRPr="001E6B3B">
        <w:t xml:space="preserve"> ZSK-Doppelschneckenextruder.</w:t>
      </w:r>
    </w:p>
    <w:p w:rsidR="00C526D4" w:rsidRPr="001E6B3B" w:rsidRDefault="00C526D4" w:rsidP="00850EDA">
      <w:pPr>
        <w:pStyle w:val="text"/>
        <w:suppressAutoHyphens/>
        <w:spacing w:before="120"/>
        <w:rPr>
          <w:b/>
        </w:rPr>
      </w:pPr>
    </w:p>
    <w:p w:rsidR="00946ED2" w:rsidRDefault="00946ED2" w:rsidP="00E549E6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</w:t>
      </w:r>
      <w:r w:rsidR="00C10E2B">
        <w:rPr>
          <w:rFonts w:cs="Arial"/>
          <w:sz w:val="20"/>
        </w:rPr>
        <w:t>ebs- und Servicegesellschaften.</w:t>
      </w:r>
    </w:p>
    <w:p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6" w:name="OLE_LINK1"/>
    </w:p>
    <w:bookmarkEnd w:id="6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:rsidR="00454C78" w:rsidRDefault="00454C78" w:rsidP="00950294">
      <w:pPr>
        <w:pStyle w:val="Konsens"/>
        <w:spacing w:before="120"/>
        <w:rPr>
          <w:szCs w:val="22"/>
        </w:rPr>
      </w:pPr>
    </w:p>
    <w:p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  <w:bookmarkStart w:id="7" w:name="_GoBack"/>
      <w:bookmarkEnd w:id="7"/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F133C5" w:rsidRPr="001F7D6D" w:rsidRDefault="00B333F7" w:rsidP="001E6B3B">
      <w:pPr>
        <w:pStyle w:val="Kopfzeile"/>
        <w:spacing w:before="120" w:line="360" w:lineRule="auto"/>
        <w:rPr>
          <w:i/>
          <w:szCs w:val="22"/>
        </w:rPr>
      </w:pPr>
      <w:r w:rsidRPr="001F7D6D">
        <w:rPr>
          <w:i/>
          <w:szCs w:val="22"/>
        </w:rPr>
        <w:t>De</w:t>
      </w:r>
      <w:r w:rsidR="00F133C5" w:rsidRPr="001F7D6D">
        <w:rPr>
          <w:i/>
          <w:szCs w:val="22"/>
        </w:rPr>
        <w:t>r</w:t>
      </w:r>
      <w:r w:rsidR="00E549E6" w:rsidRPr="001F7D6D">
        <w:rPr>
          <w:i/>
          <w:szCs w:val="22"/>
        </w:rPr>
        <w:t xml:space="preserve"> </w:t>
      </w:r>
      <w:r w:rsidR="001E6B3B">
        <w:rPr>
          <w:i/>
          <w:szCs w:val="22"/>
        </w:rPr>
        <w:t xml:space="preserve">Doppelschneckenextruder ZSK  43 </w:t>
      </w:r>
      <w:proofErr w:type="spellStart"/>
      <w:r w:rsidR="001E6B3B">
        <w:rPr>
          <w:i/>
          <w:szCs w:val="22"/>
        </w:rPr>
        <w:t>Mv</w:t>
      </w:r>
      <w:proofErr w:type="spellEnd"/>
      <w:r w:rsidR="001E6B3B">
        <w:rPr>
          <w:i/>
          <w:szCs w:val="22"/>
        </w:rPr>
        <w:t xml:space="preserve"> PLUS </w:t>
      </w:r>
      <w:proofErr w:type="spellStart"/>
      <w:r w:rsidR="001E6B3B">
        <w:rPr>
          <w:i/>
          <w:szCs w:val="22"/>
        </w:rPr>
        <w:t>world</w:t>
      </w:r>
      <w:proofErr w:type="spellEnd"/>
      <w:r w:rsidR="001E6B3B">
        <w:rPr>
          <w:i/>
          <w:szCs w:val="22"/>
        </w:rPr>
        <w:t xml:space="preserve"> </w:t>
      </w:r>
      <w:proofErr w:type="spellStart"/>
      <w:r w:rsidR="001E6B3B">
        <w:rPr>
          <w:i/>
          <w:szCs w:val="22"/>
        </w:rPr>
        <w:t>proven</w:t>
      </w:r>
      <w:proofErr w:type="spellEnd"/>
      <w:r w:rsidR="001E6B3B">
        <w:rPr>
          <w:i/>
          <w:szCs w:val="22"/>
        </w:rPr>
        <w:t xml:space="preserve"> ist eine Best Practice-Ausführung der ZSK-Extruder von Coperion und eignet sich optimal für die Aufbereitung aller gängigen Pulverlack-Rezepturen.</w:t>
      </w:r>
    </w:p>
    <w:p w:rsidR="000F6564" w:rsidRPr="00593107" w:rsidRDefault="00B333F7" w:rsidP="003F7315">
      <w:pPr>
        <w:pStyle w:val="Kopfzeile"/>
        <w:spacing w:before="120" w:line="360" w:lineRule="auto"/>
        <w:rPr>
          <w:i/>
          <w:szCs w:val="22"/>
        </w:rPr>
      </w:pPr>
      <w:r w:rsidRPr="00593107">
        <w:rPr>
          <w:i/>
          <w:szCs w:val="22"/>
        </w:rPr>
        <w:t>Bild: Coperion, Stuttgart</w:t>
      </w:r>
    </w:p>
    <w:p w:rsidR="00F133C5" w:rsidRDefault="00F133C5" w:rsidP="006027E4">
      <w:pPr>
        <w:pStyle w:val="bild"/>
        <w:spacing w:before="120"/>
      </w:pPr>
    </w:p>
    <w:p w:rsidR="00CA0314" w:rsidRPr="00241C91" w:rsidRDefault="00CA0314" w:rsidP="00E55AC6">
      <w:pPr>
        <w:pStyle w:val="bild"/>
        <w:spacing w:before="120"/>
      </w:pPr>
    </w:p>
    <w:sectPr w:rsidR="00CA0314" w:rsidRPr="00241C9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C" w:rsidRDefault="00FD532C">
      <w:r>
        <w:separator/>
      </w:r>
    </w:p>
  </w:endnote>
  <w:endnote w:type="continuationSeparator" w:id="0">
    <w:p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A51DA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A51DA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C" w:rsidRDefault="00FD532C">
      <w:r>
        <w:separator/>
      </w:r>
    </w:p>
  </w:footnote>
  <w:footnote w:type="continuationSeparator" w:id="0">
    <w:p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6486F8C" wp14:editId="33EC2F58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06E10283" wp14:editId="012A1045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1B75FB" w:rsidP="009D7E9E">
          <w:pPr>
            <w:pStyle w:val="Kopfzeile"/>
            <w:widowControl w:val="0"/>
          </w:pPr>
          <w:bookmarkStart w:id="8" w:name="HeaderPage2Date"/>
          <w:bookmarkEnd w:id="8"/>
          <w:r>
            <w:t>Januar</w:t>
          </w:r>
          <w:r w:rsidR="00336917">
            <w:t xml:space="preserve"> 201</w:t>
          </w:r>
          <w:r>
            <w:t>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3310156" wp14:editId="2A0D082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0FF6835" wp14:editId="714DAC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B75FB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3F7AA6"/>
    <w:rsid w:val="00400E4D"/>
    <w:rsid w:val="00404BE7"/>
    <w:rsid w:val="0041016F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287C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52AA1"/>
    <w:rsid w:val="00A571F8"/>
    <w:rsid w:val="00A67CD6"/>
    <w:rsid w:val="00A76762"/>
    <w:rsid w:val="00A7706A"/>
    <w:rsid w:val="00A84FD5"/>
    <w:rsid w:val="00A857FF"/>
    <w:rsid w:val="00A95802"/>
    <w:rsid w:val="00AA4411"/>
    <w:rsid w:val="00AA51DA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52C96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0C4D-ABB3-4205-99CB-9CCF5B5B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2</Pages>
  <Words>457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3961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2018-01-25T08:51:00Z</cp:lastPrinted>
  <dcterms:created xsi:type="dcterms:W3CDTF">2018-01-25T08:51:00Z</dcterms:created>
  <dcterms:modified xsi:type="dcterms:W3CDTF">2018-01-25T08:51:00Z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