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7F" w:rsidRDefault="008609A9" w:rsidP="00970BB4">
      <w:pPr>
        <w:pStyle w:val="Kontakt"/>
        <w:ind w:left="7230"/>
        <w:rPr>
          <w:b/>
        </w:rPr>
      </w:pPr>
      <w:r>
        <w:rPr>
          <w:b/>
        </w:rPr>
        <w:t>Contact</w:t>
      </w:r>
    </w:p>
    <w:p w:rsidR="00B87E7F" w:rsidRPr="00392AA7" w:rsidRDefault="008609A9">
      <w:pPr>
        <w:pStyle w:val="Kontakt"/>
        <w:ind w:left="7230"/>
      </w:pPr>
      <w:r>
        <w:t>Shari Lake</w:t>
      </w:r>
    </w:p>
    <w:p w:rsidR="00B87E7F" w:rsidRPr="00392AA7" w:rsidRDefault="000B7A88" w:rsidP="00A81175">
      <w:pPr>
        <w:pStyle w:val="Kontakt"/>
        <w:ind w:left="7230"/>
      </w:pPr>
      <w:r>
        <w:t>Director of Marketing</w:t>
      </w:r>
    </w:p>
    <w:p w:rsidR="00B87E7F" w:rsidRPr="00392AA7" w:rsidRDefault="00B87E7F" w:rsidP="00A81175">
      <w:pPr>
        <w:pStyle w:val="Kontakt"/>
        <w:ind w:left="7230" w:right="-511"/>
      </w:pPr>
      <w:r w:rsidRPr="00392AA7">
        <w:t xml:space="preserve">Coperion </w:t>
      </w:r>
      <w:r w:rsidR="008609A9">
        <w:t>K-Tron Salina, Inc.</w:t>
      </w:r>
    </w:p>
    <w:p w:rsidR="008609A9" w:rsidRDefault="000B7A88" w:rsidP="000B7A88">
      <w:pPr>
        <w:pStyle w:val="Kontakt"/>
        <w:ind w:left="7230"/>
      </w:pPr>
      <w:r>
        <w:t>606 North Front Street</w:t>
      </w:r>
    </w:p>
    <w:p w:rsidR="00B87E7F" w:rsidRDefault="000B7A88" w:rsidP="00A81175">
      <w:pPr>
        <w:pStyle w:val="Kontakt"/>
        <w:ind w:left="7230"/>
      </w:pPr>
      <w:r>
        <w:t>Salina, KS 67401 USA</w:t>
      </w:r>
    </w:p>
    <w:p w:rsidR="00B87E7F" w:rsidRDefault="00B87E7F">
      <w:pPr>
        <w:pStyle w:val="Kontakt"/>
        <w:ind w:left="7230"/>
      </w:pPr>
    </w:p>
    <w:p w:rsidR="00B87E7F" w:rsidRDefault="008609A9" w:rsidP="00A81175">
      <w:pPr>
        <w:pStyle w:val="Kontakt"/>
        <w:ind w:left="7230"/>
      </w:pPr>
      <w:r>
        <w:t>Tele</w:t>
      </w:r>
      <w:r w:rsidR="001B1CFC">
        <w:t xml:space="preserve">phone </w:t>
      </w:r>
      <w:r w:rsidR="005375D7">
        <w:t>+</w:t>
      </w:r>
      <w:r w:rsidR="001B1CFC">
        <w:t>1</w:t>
      </w:r>
      <w:r>
        <w:t xml:space="preserve"> (785) 825-3884</w:t>
      </w:r>
    </w:p>
    <w:p w:rsidR="00B87E7F" w:rsidRDefault="00EE6F92" w:rsidP="00A81175">
      <w:pPr>
        <w:pStyle w:val="Kontakt"/>
        <w:ind w:left="7230" w:right="-186"/>
      </w:pPr>
      <w:r>
        <w:t>Shari.lake@coperion</w:t>
      </w:r>
      <w:r w:rsidR="008609A9">
        <w:t>.com</w:t>
      </w:r>
    </w:p>
    <w:p w:rsidR="00B87E7F" w:rsidRDefault="00B87E7F" w:rsidP="00A81175">
      <w:pPr>
        <w:pStyle w:val="Kontakt"/>
        <w:ind w:left="7230"/>
      </w:pPr>
      <w:r>
        <w:t>www.</w:t>
      </w:r>
      <w:r w:rsidR="008609A9">
        <w:t>coperion</w:t>
      </w:r>
      <w:r>
        <w:t>.com</w:t>
      </w:r>
    </w:p>
    <w:p w:rsidR="00357A64" w:rsidRDefault="00357A64" w:rsidP="00357A64">
      <w:pPr>
        <w:snapToGrid w:val="0"/>
        <w:spacing w:line="360" w:lineRule="auto"/>
        <w:ind w:left="-72"/>
        <w:rPr>
          <w:rFonts w:cs="Arial"/>
          <w:color w:val="FF0000"/>
          <w:szCs w:val="22"/>
        </w:rPr>
      </w:pPr>
    </w:p>
    <w:p w:rsidR="008609A9" w:rsidRPr="00351004" w:rsidRDefault="00A93D9D" w:rsidP="000954FC">
      <w:pPr>
        <w:pStyle w:val="Pressemitteilung"/>
        <w:tabs>
          <w:tab w:val="left" w:pos="7200"/>
        </w:tabs>
      </w:pPr>
      <w:r>
        <w:t>P</w:t>
      </w:r>
      <w:r w:rsidR="00EE6F92">
        <w:t>ress</w:t>
      </w:r>
      <w:r>
        <w:t xml:space="preserve"> Release</w:t>
      </w:r>
      <w:r w:rsidR="000954FC" w:rsidRPr="00351004">
        <w:tab/>
      </w:r>
    </w:p>
    <w:p w:rsidR="008609A9" w:rsidRPr="00351004" w:rsidRDefault="008609A9" w:rsidP="008609A9"/>
    <w:p w:rsidR="00BB050B" w:rsidRPr="00351004" w:rsidRDefault="00351004" w:rsidP="00BB050B">
      <w:pPr>
        <w:tabs>
          <w:tab w:val="left" w:pos="225"/>
        </w:tabs>
        <w:contextualSpacing/>
        <w:rPr>
          <w:rFonts w:cs="Arial"/>
          <w:b/>
          <w:bCs/>
          <w:sz w:val="28"/>
          <w:szCs w:val="28"/>
        </w:rPr>
      </w:pPr>
      <w:r w:rsidRPr="00351004">
        <w:rPr>
          <w:rFonts w:cs="Arial"/>
          <w:b/>
          <w:bCs/>
          <w:sz w:val="28"/>
          <w:szCs w:val="28"/>
        </w:rPr>
        <w:t>Coperion K-Tron Salina Awarded ISO 9001:2015 Quality Certification</w:t>
      </w:r>
    </w:p>
    <w:p w:rsidR="00BB050B" w:rsidRPr="00351004" w:rsidRDefault="00BB050B" w:rsidP="00BB050B">
      <w:pPr>
        <w:pStyle w:val="NoParagraphStyle"/>
        <w:jc w:val="center"/>
        <w:rPr>
          <w:rFonts w:ascii="Arial" w:hAnsi="Arial"/>
          <w:color w:val="auto"/>
          <w:sz w:val="22"/>
          <w:szCs w:val="22"/>
        </w:rPr>
      </w:pPr>
    </w:p>
    <w:p w:rsidR="00351004" w:rsidRPr="00351004" w:rsidRDefault="0021568C" w:rsidP="00351004">
      <w:pPr>
        <w:snapToGrid w:val="0"/>
        <w:spacing w:line="360" w:lineRule="auto"/>
        <w:rPr>
          <w:rFonts w:cs="Arial"/>
          <w:szCs w:val="22"/>
        </w:rPr>
      </w:pPr>
      <w:r w:rsidRPr="00351004">
        <w:rPr>
          <w:i/>
        </w:rPr>
        <w:t>Salina, KS, USA (</w:t>
      </w:r>
      <w:r w:rsidR="00C536F8">
        <w:rPr>
          <w:i/>
        </w:rPr>
        <w:t>March</w:t>
      </w:r>
      <w:r w:rsidRPr="00351004">
        <w:rPr>
          <w:i/>
        </w:rPr>
        <w:t xml:space="preserve"> 20</w:t>
      </w:r>
      <w:r w:rsidR="00351004" w:rsidRPr="00351004">
        <w:rPr>
          <w:i/>
        </w:rPr>
        <w:t>19</w:t>
      </w:r>
      <w:proofErr w:type="gramStart"/>
      <w:r w:rsidR="00BB050B" w:rsidRPr="00351004">
        <w:rPr>
          <w:i/>
        </w:rPr>
        <w:t>)</w:t>
      </w:r>
      <w:r w:rsidR="00F26B01">
        <w:rPr>
          <w:i/>
        </w:rPr>
        <w:t xml:space="preserve"> </w:t>
      </w:r>
      <w:r w:rsidR="00351004" w:rsidRPr="00351004">
        <w:rPr>
          <w:rFonts w:cs="Arial"/>
          <w:i/>
          <w:szCs w:val="22"/>
        </w:rPr>
        <w:t xml:space="preserve"> </w:t>
      </w:r>
      <w:r w:rsidR="00873193">
        <w:rPr>
          <w:rFonts w:cs="Arial"/>
          <w:szCs w:val="22"/>
        </w:rPr>
        <w:t>As</w:t>
      </w:r>
      <w:proofErr w:type="gramEnd"/>
      <w:r w:rsidR="00873193">
        <w:rPr>
          <w:rFonts w:cs="Arial"/>
          <w:szCs w:val="22"/>
        </w:rPr>
        <w:t xml:space="preserve"> </w:t>
      </w:r>
      <w:r w:rsidR="00873193" w:rsidRPr="00C536F8">
        <w:rPr>
          <w:rFonts w:cs="Arial"/>
          <w:szCs w:val="22"/>
        </w:rPr>
        <w:t xml:space="preserve">of </w:t>
      </w:r>
      <w:r w:rsidR="00C536F8" w:rsidRPr="00C536F8">
        <w:rPr>
          <w:rFonts w:cs="Arial"/>
          <w:szCs w:val="22"/>
        </w:rPr>
        <w:t>Friday</w:t>
      </w:r>
      <w:r w:rsidR="00873193" w:rsidRPr="00C536F8">
        <w:rPr>
          <w:rFonts w:cs="Arial"/>
          <w:szCs w:val="22"/>
        </w:rPr>
        <w:t xml:space="preserve">, </w:t>
      </w:r>
      <w:r w:rsidR="00685054" w:rsidRPr="00C536F8">
        <w:rPr>
          <w:rFonts w:cs="Arial"/>
          <w:szCs w:val="22"/>
        </w:rPr>
        <w:t>March</w:t>
      </w:r>
      <w:r w:rsidR="00873193" w:rsidRPr="00C536F8">
        <w:rPr>
          <w:rFonts w:cs="Arial"/>
          <w:szCs w:val="22"/>
        </w:rPr>
        <w:t xml:space="preserve"> </w:t>
      </w:r>
      <w:r w:rsidR="00C536F8" w:rsidRPr="00C536F8">
        <w:rPr>
          <w:rFonts w:cs="Arial"/>
          <w:szCs w:val="22"/>
        </w:rPr>
        <w:t>15</w:t>
      </w:r>
      <w:r w:rsidR="00351004" w:rsidRPr="00C536F8">
        <w:rPr>
          <w:rFonts w:cs="Arial"/>
          <w:szCs w:val="22"/>
        </w:rPr>
        <w:t xml:space="preserve">, </w:t>
      </w:r>
      <w:r w:rsidR="00351004" w:rsidRPr="00351004">
        <w:rPr>
          <w:rFonts w:cs="Arial"/>
          <w:szCs w:val="22"/>
        </w:rPr>
        <w:t xml:space="preserve">2019, Coperion K-Tron Salina </w:t>
      </w:r>
      <w:r w:rsidR="00C536F8">
        <w:rPr>
          <w:rFonts w:cs="Arial"/>
          <w:szCs w:val="22"/>
        </w:rPr>
        <w:t>successfully satisfied the certification requirements</w:t>
      </w:r>
      <w:r w:rsidR="00726B01">
        <w:rPr>
          <w:rFonts w:cs="Arial"/>
          <w:szCs w:val="22"/>
        </w:rPr>
        <w:t xml:space="preserve"> to receive </w:t>
      </w:r>
      <w:r w:rsidR="00351004" w:rsidRPr="00351004">
        <w:rPr>
          <w:rFonts w:cs="Arial"/>
          <w:szCs w:val="22"/>
        </w:rPr>
        <w:t xml:space="preserve">certification </w:t>
      </w:r>
      <w:r w:rsidR="00C536F8">
        <w:rPr>
          <w:rFonts w:cs="Arial"/>
          <w:szCs w:val="22"/>
        </w:rPr>
        <w:t>for</w:t>
      </w:r>
      <w:r w:rsidR="00351004" w:rsidRPr="00351004">
        <w:rPr>
          <w:rFonts w:cs="Arial"/>
          <w:szCs w:val="22"/>
        </w:rPr>
        <w:t xml:space="preserve"> ISO 9001:2015</w:t>
      </w:r>
      <w:r w:rsidR="00C536F8">
        <w:rPr>
          <w:rFonts w:cs="Arial"/>
          <w:szCs w:val="22"/>
        </w:rPr>
        <w:t>, by ABS Evaluations, Inc</w:t>
      </w:r>
      <w:r w:rsidR="00351004" w:rsidRPr="00351004">
        <w:rPr>
          <w:rFonts w:cs="Arial"/>
          <w:szCs w:val="22"/>
        </w:rPr>
        <w:t xml:space="preserve">. The </w:t>
      </w:r>
      <w:r w:rsidR="00C51973">
        <w:rPr>
          <w:rFonts w:cs="Arial"/>
          <w:szCs w:val="22"/>
        </w:rPr>
        <w:t>Salina, Kansas based</w:t>
      </w:r>
      <w:r w:rsidR="00351004" w:rsidRPr="00351004">
        <w:rPr>
          <w:rFonts w:cs="Arial"/>
          <w:szCs w:val="22"/>
        </w:rPr>
        <w:t xml:space="preserve"> </w:t>
      </w:r>
      <w:r w:rsidR="00C51973">
        <w:rPr>
          <w:rFonts w:cs="Arial"/>
          <w:szCs w:val="22"/>
        </w:rPr>
        <w:t>company</w:t>
      </w:r>
      <w:r w:rsidR="00351004" w:rsidRPr="00351004">
        <w:rPr>
          <w:rFonts w:cs="Arial"/>
          <w:szCs w:val="22"/>
        </w:rPr>
        <w:t xml:space="preserve"> </w:t>
      </w:r>
      <w:r w:rsidR="00C51973">
        <w:rPr>
          <w:rFonts w:cs="Arial"/>
          <w:szCs w:val="22"/>
        </w:rPr>
        <w:t>has been working towards the certification</w:t>
      </w:r>
      <w:r w:rsidR="00332515">
        <w:rPr>
          <w:rFonts w:cs="Arial"/>
          <w:szCs w:val="22"/>
        </w:rPr>
        <w:t xml:space="preserve"> as it </w:t>
      </w:r>
      <w:r w:rsidR="00332515" w:rsidRPr="00332515">
        <w:rPr>
          <w:rFonts w:cs="Arial"/>
          <w:szCs w:val="22"/>
        </w:rPr>
        <w:t xml:space="preserve">applies to the design, manufacture </w:t>
      </w:r>
      <w:r w:rsidR="00332515">
        <w:rPr>
          <w:rFonts w:cs="Arial"/>
          <w:szCs w:val="22"/>
        </w:rPr>
        <w:t>and service of Coperion K-Tron</w:t>
      </w:r>
      <w:r w:rsidR="00332515" w:rsidRPr="00332515">
        <w:rPr>
          <w:rFonts w:cs="Arial"/>
          <w:szCs w:val="22"/>
        </w:rPr>
        <w:t xml:space="preserve"> pneumatic conveying systems and equipment</w:t>
      </w:r>
      <w:r w:rsidR="00C536F8">
        <w:rPr>
          <w:rFonts w:cs="Arial"/>
          <w:szCs w:val="22"/>
        </w:rPr>
        <w:t>.</w:t>
      </w:r>
    </w:p>
    <w:p w:rsidR="00351004" w:rsidRDefault="00351004" w:rsidP="00351004">
      <w:pPr>
        <w:snapToGrid w:val="0"/>
        <w:spacing w:line="360" w:lineRule="auto"/>
        <w:rPr>
          <w:rFonts w:cs="Arial"/>
          <w:szCs w:val="22"/>
        </w:rPr>
      </w:pPr>
    </w:p>
    <w:p w:rsidR="007B2C2F" w:rsidRPr="00351004" w:rsidRDefault="007B2C2F" w:rsidP="007B2C2F">
      <w:pPr>
        <w:snapToGri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“The process of certification began for Coperion K-Tron Salina several years ago with the implementation of lean practices, documentation of procedures, and many other activities geared toward the improvement of our quality management system” </w:t>
      </w:r>
      <w:r w:rsidRPr="004C5B5B">
        <w:rPr>
          <w:rFonts w:cs="Arial"/>
          <w:szCs w:val="22"/>
        </w:rPr>
        <w:t xml:space="preserve">says Scott Schlesener, Operations Manager of the Salina site and Integration Manager of </w:t>
      </w:r>
      <w:proofErr w:type="spellStart"/>
      <w:r w:rsidRPr="004C5B5B">
        <w:rPr>
          <w:rFonts w:cs="Arial"/>
          <w:szCs w:val="22"/>
        </w:rPr>
        <w:t>Coperion’s</w:t>
      </w:r>
      <w:proofErr w:type="spellEnd"/>
      <w:r w:rsidRPr="004C5B5B">
        <w:rPr>
          <w:rFonts w:cs="Arial"/>
          <w:szCs w:val="22"/>
        </w:rPr>
        <w:t xml:space="preserve"> Equipment &amp; Systems Division.</w:t>
      </w:r>
    </w:p>
    <w:p w:rsidR="007B2C2F" w:rsidRPr="00351004" w:rsidRDefault="007B2C2F" w:rsidP="00351004">
      <w:pPr>
        <w:snapToGrid w:val="0"/>
        <w:spacing w:line="360" w:lineRule="auto"/>
        <w:rPr>
          <w:rFonts w:cs="Arial"/>
          <w:szCs w:val="22"/>
        </w:rPr>
      </w:pPr>
    </w:p>
    <w:p w:rsidR="00351004" w:rsidRDefault="00010DF3" w:rsidP="00351004">
      <w:pPr>
        <w:snapToGri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In mid-summer of 2018 Coperion K-Tron selected and trained an audit team, </w:t>
      </w:r>
      <w:r w:rsidR="007B2C2F">
        <w:rPr>
          <w:rFonts w:cs="Arial"/>
          <w:szCs w:val="22"/>
        </w:rPr>
        <w:t>prior to</w:t>
      </w:r>
      <w:r>
        <w:rPr>
          <w:rFonts w:cs="Arial"/>
          <w:szCs w:val="22"/>
        </w:rPr>
        <w:t xml:space="preserve"> performing internal a</w:t>
      </w:r>
      <w:r w:rsidRPr="00010DF3">
        <w:rPr>
          <w:rFonts w:cs="Arial"/>
          <w:szCs w:val="22"/>
        </w:rPr>
        <w:t xml:space="preserve">udits. </w:t>
      </w:r>
      <w:r>
        <w:rPr>
          <w:rFonts w:cs="Arial"/>
          <w:szCs w:val="22"/>
        </w:rPr>
        <w:t>The team was</w:t>
      </w:r>
      <w:r w:rsidRPr="00010DF3">
        <w:rPr>
          <w:rFonts w:cs="Arial"/>
          <w:szCs w:val="22"/>
        </w:rPr>
        <w:t xml:space="preserve"> comprised of employees from multiple areas of </w:t>
      </w:r>
      <w:r>
        <w:rPr>
          <w:rFonts w:cs="Arial"/>
          <w:szCs w:val="22"/>
        </w:rPr>
        <w:t>the</w:t>
      </w:r>
      <w:r w:rsidRPr="00010DF3">
        <w:rPr>
          <w:rFonts w:cs="Arial"/>
          <w:szCs w:val="22"/>
        </w:rPr>
        <w:t xml:space="preserve"> business </w:t>
      </w:r>
      <w:r w:rsidR="000B1B88">
        <w:rPr>
          <w:rFonts w:cs="Arial"/>
          <w:szCs w:val="22"/>
        </w:rPr>
        <w:t>which</w:t>
      </w:r>
      <w:r w:rsidR="000B1B88" w:rsidRPr="00010DF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gave them an unbiased look into </w:t>
      </w:r>
      <w:r w:rsidR="000B1B88">
        <w:rPr>
          <w:rFonts w:cs="Arial"/>
          <w:szCs w:val="22"/>
        </w:rPr>
        <w:t xml:space="preserve">the full breadth of </w:t>
      </w:r>
      <w:r>
        <w:rPr>
          <w:rFonts w:cs="Arial"/>
          <w:szCs w:val="22"/>
        </w:rPr>
        <w:t>their</w:t>
      </w:r>
      <w:r w:rsidRPr="00010DF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quality </w:t>
      </w:r>
      <w:r w:rsidRPr="00010DF3">
        <w:rPr>
          <w:rFonts w:cs="Arial"/>
          <w:szCs w:val="22"/>
        </w:rPr>
        <w:t xml:space="preserve">management system. </w:t>
      </w:r>
      <w:r w:rsidR="00C51973">
        <w:rPr>
          <w:rFonts w:cs="Arial"/>
          <w:szCs w:val="22"/>
        </w:rPr>
        <w:t>“</w:t>
      </w:r>
      <w:r w:rsidRPr="00010DF3">
        <w:rPr>
          <w:rFonts w:cs="Arial"/>
          <w:szCs w:val="22"/>
        </w:rPr>
        <w:t>While performing audit activities, we are able to identify areas of improvement, identify any gap</w:t>
      </w:r>
      <w:r w:rsidR="00725188">
        <w:rPr>
          <w:rFonts w:cs="Arial"/>
          <w:szCs w:val="22"/>
        </w:rPr>
        <w:t>s in our systems, and initiate corrective a</w:t>
      </w:r>
      <w:r w:rsidRPr="00010DF3">
        <w:rPr>
          <w:rFonts w:cs="Arial"/>
          <w:szCs w:val="22"/>
        </w:rPr>
        <w:t xml:space="preserve">ctions that allow us to improve </w:t>
      </w:r>
      <w:r w:rsidR="000B1B88">
        <w:rPr>
          <w:rFonts w:cs="Arial"/>
          <w:szCs w:val="22"/>
        </w:rPr>
        <w:t>procedures going forward</w:t>
      </w:r>
      <w:r w:rsidRPr="00010DF3">
        <w:rPr>
          <w:rFonts w:cs="Arial"/>
          <w:szCs w:val="22"/>
        </w:rPr>
        <w:t>. These audit activities significantly increased our speed towards certification.</w:t>
      </w:r>
      <w:r w:rsidR="00C51973">
        <w:rPr>
          <w:rFonts w:cs="Arial"/>
          <w:szCs w:val="22"/>
        </w:rPr>
        <w:t xml:space="preserve">” states Shawn </w:t>
      </w:r>
      <w:r w:rsidR="00205A5C">
        <w:rPr>
          <w:rFonts w:cs="Arial"/>
          <w:szCs w:val="22"/>
        </w:rPr>
        <w:t xml:space="preserve">P. </w:t>
      </w:r>
      <w:r w:rsidR="00C51973">
        <w:rPr>
          <w:rFonts w:cs="Arial"/>
          <w:szCs w:val="22"/>
        </w:rPr>
        <w:t>White</w:t>
      </w:r>
      <w:r w:rsidR="00205A5C">
        <w:rPr>
          <w:rFonts w:cs="Arial"/>
          <w:szCs w:val="22"/>
        </w:rPr>
        <w:t>,</w:t>
      </w:r>
      <w:r w:rsidR="00C51973">
        <w:rPr>
          <w:rFonts w:cs="Arial"/>
          <w:szCs w:val="22"/>
        </w:rPr>
        <w:t xml:space="preserve"> Quality Assurance Manager at Coperion K-Tron</w:t>
      </w:r>
      <w:r>
        <w:rPr>
          <w:rFonts w:cs="Arial"/>
          <w:szCs w:val="22"/>
        </w:rPr>
        <w:t>.</w:t>
      </w:r>
    </w:p>
    <w:p w:rsidR="00C51973" w:rsidRDefault="00C51973" w:rsidP="00351004">
      <w:pPr>
        <w:snapToGrid w:val="0"/>
        <w:spacing w:line="360" w:lineRule="auto"/>
        <w:rPr>
          <w:rFonts w:cs="Arial"/>
          <w:szCs w:val="22"/>
        </w:rPr>
      </w:pPr>
    </w:p>
    <w:p w:rsidR="00351004" w:rsidRDefault="00351004" w:rsidP="00351004">
      <w:pPr>
        <w:snapToGrid w:val="0"/>
        <w:spacing w:line="360" w:lineRule="auto"/>
        <w:rPr>
          <w:rFonts w:cs="Arial"/>
          <w:szCs w:val="22"/>
        </w:rPr>
      </w:pPr>
    </w:p>
    <w:p w:rsidR="00873193" w:rsidRDefault="00873193" w:rsidP="00351004">
      <w:pPr>
        <w:snapToGri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The ISO certification for Coperion K-Tron Salina is an important milestone for the Coperion organization as the certification bri</w:t>
      </w:r>
      <w:r w:rsidR="004E63F1">
        <w:rPr>
          <w:rFonts w:cs="Arial"/>
          <w:szCs w:val="22"/>
        </w:rPr>
        <w:t>ngs all sites globally into</w:t>
      </w:r>
      <w:r>
        <w:rPr>
          <w:rFonts w:cs="Arial"/>
          <w:szCs w:val="22"/>
        </w:rPr>
        <w:t xml:space="preserve"> accordance to </w:t>
      </w:r>
      <w:r w:rsidR="009A557F">
        <w:rPr>
          <w:rFonts w:cs="Arial"/>
          <w:szCs w:val="22"/>
        </w:rPr>
        <w:t xml:space="preserve">ISO standards </w:t>
      </w:r>
      <w:r w:rsidR="00B06A97">
        <w:rPr>
          <w:rFonts w:cs="Arial"/>
          <w:szCs w:val="22"/>
        </w:rPr>
        <w:t xml:space="preserve">by demonstrating </w:t>
      </w:r>
      <w:r w:rsidR="004E63F1">
        <w:rPr>
          <w:rFonts w:cs="Arial"/>
          <w:szCs w:val="22"/>
        </w:rPr>
        <w:t>an established q</w:t>
      </w:r>
      <w:r w:rsidR="004E63F1" w:rsidRPr="004E63F1">
        <w:rPr>
          <w:rFonts w:cs="Arial"/>
          <w:szCs w:val="22"/>
        </w:rPr>
        <w:t>u</w:t>
      </w:r>
      <w:r w:rsidR="004E63F1">
        <w:rPr>
          <w:rFonts w:cs="Arial"/>
          <w:szCs w:val="22"/>
        </w:rPr>
        <w:t>ality management s</w:t>
      </w:r>
      <w:r w:rsidR="004E63F1" w:rsidRPr="004E63F1">
        <w:rPr>
          <w:rFonts w:cs="Arial"/>
          <w:szCs w:val="22"/>
        </w:rPr>
        <w:t>ystem that will lead to increase</w:t>
      </w:r>
      <w:r w:rsidR="004E63F1">
        <w:rPr>
          <w:rFonts w:cs="Arial"/>
          <w:szCs w:val="22"/>
        </w:rPr>
        <w:t xml:space="preserve">d efficiency by controlling processes, </w:t>
      </w:r>
      <w:r w:rsidR="000B1B88">
        <w:rPr>
          <w:rFonts w:cs="Arial"/>
          <w:szCs w:val="22"/>
        </w:rPr>
        <w:t>decreasing risk of</w:t>
      </w:r>
      <w:r w:rsidR="004E63F1" w:rsidRPr="004E63F1">
        <w:rPr>
          <w:rFonts w:cs="Arial"/>
          <w:szCs w:val="22"/>
        </w:rPr>
        <w:t xml:space="preserve"> nonconforming products, </w:t>
      </w:r>
      <w:r w:rsidR="000B1B88">
        <w:rPr>
          <w:rFonts w:cs="Arial"/>
          <w:szCs w:val="22"/>
        </w:rPr>
        <w:t xml:space="preserve">improving </w:t>
      </w:r>
      <w:r w:rsidR="004E63F1">
        <w:rPr>
          <w:rFonts w:cs="Arial"/>
          <w:szCs w:val="22"/>
        </w:rPr>
        <w:t>supplier</w:t>
      </w:r>
      <w:r w:rsidR="004E63F1" w:rsidRPr="004E63F1">
        <w:rPr>
          <w:rFonts w:cs="Arial"/>
          <w:szCs w:val="22"/>
        </w:rPr>
        <w:t xml:space="preserve"> </w:t>
      </w:r>
      <w:r w:rsidR="004E63F1">
        <w:rPr>
          <w:rFonts w:cs="Arial"/>
          <w:szCs w:val="22"/>
        </w:rPr>
        <w:t xml:space="preserve">relationships, </w:t>
      </w:r>
      <w:r w:rsidR="000B1B88">
        <w:rPr>
          <w:rFonts w:cs="Arial"/>
          <w:szCs w:val="22"/>
        </w:rPr>
        <w:t xml:space="preserve">enhancing </w:t>
      </w:r>
      <w:r w:rsidR="004E63F1" w:rsidRPr="004E63F1">
        <w:rPr>
          <w:rFonts w:cs="Arial"/>
          <w:szCs w:val="22"/>
        </w:rPr>
        <w:t>customer</w:t>
      </w:r>
      <w:r w:rsidR="004E63F1">
        <w:rPr>
          <w:rFonts w:cs="Arial"/>
          <w:szCs w:val="22"/>
        </w:rPr>
        <w:t xml:space="preserve"> satisfaction, and </w:t>
      </w:r>
      <w:r w:rsidR="000B1B88">
        <w:rPr>
          <w:rFonts w:cs="Arial"/>
          <w:szCs w:val="22"/>
        </w:rPr>
        <w:t xml:space="preserve">increasing </w:t>
      </w:r>
      <w:r w:rsidR="004E63F1" w:rsidRPr="004E63F1">
        <w:rPr>
          <w:rFonts w:cs="Arial"/>
          <w:szCs w:val="22"/>
        </w:rPr>
        <w:t xml:space="preserve">visibility in the markets </w:t>
      </w:r>
      <w:r w:rsidR="004E63F1">
        <w:rPr>
          <w:rFonts w:cs="Arial"/>
          <w:szCs w:val="22"/>
        </w:rPr>
        <w:t>Coperion serves</w:t>
      </w:r>
      <w:r w:rsidR="004E63F1" w:rsidRPr="004E63F1">
        <w:rPr>
          <w:rFonts w:cs="Arial"/>
          <w:szCs w:val="22"/>
        </w:rPr>
        <w:t>.</w:t>
      </w:r>
      <w:r w:rsidR="00EA133C">
        <w:rPr>
          <w:rFonts w:cs="Arial"/>
          <w:szCs w:val="22"/>
        </w:rPr>
        <w:t xml:space="preserve"> </w:t>
      </w:r>
      <w:r w:rsidR="00EA133C" w:rsidRPr="00EA133C">
        <w:rPr>
          <w:rFonts w:cs="Arial"/>
          <w:szCs w:val="22"/>
        </w:rPr>
        <w:t xml:space="preserve">This certification </w:t>
      </w:r>
      <w:r w:rsidR="00EA133C">
        <w:rPr>
          <w:rFonts w:cs="Arial"/>
          <w:szCs w:val="22"/>
        </w:rPr>
        <w:t xml:space="preserve">proves Coperion K-Tron </w:t>
      </w:r>
      <w:r w:rsidR="00EA133C" w:rsidRPr="00EA133C">
        <w:rPr>
          <w:rFonts w:cs="Arial"/>
          <w:szCs w:val="22"/>
        </w:rPr>
        <w:t xml:space="preserve">Salina is able to consistently provide products and services that meet or exceed </w:t>
      </w:r>
      <w:r w:rsidR="00EA133C">
        <w:rPr>
          <w:rFonts w:cs="Arial"/>
          <w:szCs w:val="22"/>
        </w:rPr>
        <w:t>customer</w:t>
      </w:r>
      <w:r w:rsidR="00EA133C" w:rsidRPr="00EA133C">
        <w:rPr>
          <w:rFonts w:cs="Arial"/>
          <w:szCs w:val="22"/>
        </w:rPr>
        <w:t xml:space="preserve"> requirements in an organized, contro</w:t>
      </w:r>
      <w:r w:rsidR="00EA133C">
        <w:rPr>
          <w:rFonts w:cs="Arial"/>
          <w:szCs w:val="22"/>
        </w:rPr>
        <w:t>lled and efficient manner. Product realization processes are</w:t>
      </w:r>
      <w:r w:rsidR="00EA133C" w:rsidRPr="00EA133C">
        <w:rPr>
          <w:rFonts w:cs="Arial"/>
          <w:szCs w:val="22"/>
        </w:rPr>
        <w:t xml:space="preserve"> controlled from design through delivery and are measured, analyzed and continually im</w:t>
      </w:r>
      <w:r w:rsidR="00EA133C">
        <w:rPr>
          <w:rFonts w:cs="Arial"/>
          <w:szCs w:val="22"/>
        </w:rPr>
        <w:t>proved through</w:t>
      </w:r>
      <w:r w:rsidR="00EA133C" w:rsidRPr="00EA133C">
        <w:rPr>
          <w:rFonts w:cs="Arial"/>
          <w:szCs w:val="22"/>
        </w:rPr>
        <w:t xml:space="preserve"> internal audit activities and regularly scheduled </w:t>
      </w:r>
      <w:r w:rsidR="00EA133C">
        <w:rPr>
          <w:rFonts w:cs="Arial"/>
          <w:szCs w:val="22"/>
        </w:rPr>
        <w:t>m</w:t>
      </w:r>
      <w:r w:rsidR="00EA133C" w:rsidRPr="00EA133C">
        <w:rPr>
          <w:rFonts w:cs="Arial"/>
          <w:szCs w:val="22"/>
        </w:rPr>
        <w:t xml:space="preserve">anagement </w:t>
      </w:r>
      <w:r w:rsidR="00EA133C">
        <w:rPr>
          <w:rFonts w:cs="Arial"/>
          <w:szCs w:val="22"/>
        </w:rPr>
        <w:t>r</w:t>
      </w:r>
      <w:r w:rsidR="00EA133C" w:rsidRPr="00EA133C">
        <w:rPr>
          <w:rFonts w:cs="Arial"/>
          <w:szCs w:val="22"/>
        </w:rPr>
        <w:t xml:space="preserve">eview </w:t>
      </w:r>
      <w:r w:rsidR="00EA133C">
        <w:rPr>
          <w:rFonts w:cs="Arial"/>
          <w:szCs w:val="22"/>
        </w:rPr>
        <w:t>m</w:t>
      </w:r>
      <w:r w:rsidR="00EA133C" w:rsidRPr="00EA133C">
        <w:rPr>
          <w:rFonts w:cs="Arial"/>
          <w:szCs w:val="22"/>
        </w:rPr>
        <w:t>eetings.</w:t>
      </w:r>
    </w:p>
    <w:p w:rsidR="00873193" w:rsidRPr="00351004" w:rsidRDefault="00873193" w:rsidP="00351004">
      <w:pPr>
        <w:snapToGrid w:val="0"/>
        <w:spacing w:line="360" w:lineRule="auto"/>
        <w:rPr>
          <w:rFonts w:cs="Arial"/>
          <w:szCs w:val="22"/>
        </w:rPr>
      </w:pPr>
    </w:p>
    <w:p w:rsidR="00BB050B" w:rsidRPr="00351004" w:rsidRDefault="004C5B5B" w:rsidP="00351004">
      <w:pPr>
        <w:snapToGrid w:val="0"/>
        <w:spacing w:line="360" w:lineRule="auto"/>
        <w:rPr>
          <w:lang w:val="x-none"/>
        </w:rPr>
      </w:pPr>
      <w:r>
        <w:rPr>
          <w:rFonts w:cs="Arial"/>
          <w:szCs w:val="22"/>
        </w:rPr>
        <w:t xml:space="preserve">For additional information on Coperion &amp; Coperion K-Tron </w:t>
      </w:r>
      <w:r w:rsidR="00726B01">
        <w:rPr>
          <w:rFonts w:cs="Arial"/>
          <w:szCs w:val="22"/>
        </w:rPr>
        <w:t xml:space="preserve">visit </w:t>
      </w:r>
      <w:hyperlink r:id="rId8" w:history="1">
        <w:r w:rsidR="00726B01" w:rsidRPr="00286F22">
          <w:rPr>
            <w:rStyle w:val="Hyperlink"/>
            <w:rFonts w:cs="Arial"/>
            <w:szCs w:val="22"/>
          </w:rPr>
          <w:t>www.coperion.com</w:t>
        </w:r>
      </w:hyperlink>
      <w:r w:rsidR="00726B01">
        <w:rPr>
          <w:rFonts w:cs="Arial"/>
          <w:szCs w:val="22"/>
        </w:rPr>
        <w:t xml:space="preserve"> </w:t>
      </w:r>
    </w:p>
    <w:p w:rsidR="00BB050B" w:rsidRDefault="00BB050B" w:rsidP="00BB050B">
      <w:pPr>
        <w:spacing w:line="360" w:lineRule="auto"/>
      </w:pPr>
    </w:p>
    <w:p w:rsidR="00BB050B" w:rsidRPr="00FB1801" w:rsidRDefault="00BB050B" w:rsidP="00BB050B">
      <w:pPr>
        <w:pStyle w:val="Kopfzeile"/>
        <w:rPr>
          <w:rFonts w:cs="Arial"/>
          <w:i/>
          <w:szCs w:val="22"/>
        </w:rPr>
      </w:pPr>
      <w:r w:rsidRPr="00FB1801">
        <w:rPr>
          <w:rFonts w:cs="Arial"/>
          <w:i/>
          <w:szCs w:val="22"/>
        </w:rPr>
        <w:t xml:space="preserve">Word count:  </w:t>
      </w:r>
      <w:r w:rsidR="00F30584">
        <w:rPr>
          <w:rFonts w:cs="Arial"/>
          <w:i/>
          <w:szCs w:val="22"/>
        </w:rPr>
        <w:t>335</w:t>
      </w:r>
    </w:p>
    <w:p w:rsidR="00FB1801" w:rsidRDefault="00FB1801" w:rsidP="00AF6EBA">
      <w:pPr>
        <w:pStyle w:val="Kopfzeile"/>
        <w:rPr>
          <w:rFonts w:cs="Arial"/>
          <w:i/>
          <w:szCs w:val="22"/>
        </w:rPr>
      </w:pPr>
    </w:p>
    <w:p w:rsidR="00F26B01" w:rsidRDefault="00F26B01" w:rsidP="00F26B01">
      <w:pPr>
        <w:autoSpaceDE w:val="0"/>
        <w:autoSpaceDN w:val="0"/>
        <w:rPr>
          <w:rFonts w:cs="Arial"/>
          <w:sz w:val="20"/>
          <w:szCs w:val="20"/>
        </w:rPr>
      </w:pPr>
    </w:p>
    <w:p w:rsidR="00F26B01" w:rsidRDefault="00F26B01" w:rsidP="00F26B01">
      <w:pPr>
        <w:autoSpaceDE w:val="0"/>
        <w:autoSpaceDN w:val="0"/>
        <w:rPr>
          <w:rFonts w:cs="Arial"/>
          <w:sz w:val="20"/>
          <w:szCs w:val="20"/>
        </w:rPr>
      </w:pPr>
    </w:p>
    <w:p w:rsidR="00F26B01" w:rsidRPr="00685054" w:rsidRDefault="00F26B01" w:rsidP="00F26B01">
      <w:pPr>
        <w:autoSpaceDE w:val="0"/>
        <w:autoSpaceDN w:val="0"/>
        <w:rPr>
          <w:rFonts w:cs="Arial"/>
          <w:sz w:val="20"/>
          <w:szCs w:val="20"/>
        </w:rPr>
      </w:pPr>
      <w:proofErr w:type="spellStart"/>
      <w:r w:rsidRPr="007932AB">
        <w:rPr>
          <w:rFonts w:cs="Arial"/>
          <w:sz w:val="20"/>
          <w:szCs w:val="20"/>
        </w:rPr>
        <w:t>Coperion</w:t>
      </w:r>
      <w:proofErr w:type="spellEnd"/>
      <w:r w:rsidRPr="007932AB">
        <w:rPr>
          <w:rFonts w:cs="Arial"/>
          <w:sz w:val="20"/>
          <w:szCs w:val="20"/>
        </w:rPr>
        <w:t xml:space="preserve"> is the international market and technology leader in compounding and extrusion systems, feeding and weighing technology, bulk materials handling systems and services. </w:t>
      </w:r>
      <w:proofErr w:type="spellStart"/>
      <w:r w:rsidRPr="007932AB">
        <w:rPr>
          <w:rFonts w:cs="Arial"/>
          <w:sz w:val="20"/>
          <w:szCs w:val="20"/>
        </w:rPr>
        <w:t>Coperion</w:t>
      </w:r>
      <w:proofErr w:type="spellEnd"/>
      <w:r w:rsidRPr="007932AB">
        <w:rPr>
          <w:rFonts w:cs="Arial"/>
          <w:sz w:val="20"/>
          <w:szCs w:val="20"/>
        </w:rPr>
        <w:t xml:space="preserve"> designs, develops, manufactures and maintains systems, machines and components for the plastics, chemicals, pharmaceutical, food and minerals industries. Within its four divisions – Compounding &amp; Extrusion, Equipment &amp; Systems, Materials Handling and Service – </w:t>
      </w:r>
      <w:proofErr w:type="spellStart"/>
      <w:r w:rsidRPr="007932AB">
        <w:rPr>
          <w:rFonts w:cs="Arial"/>
          <w:sz w:val="20"/>
          <w:szCs w:val="20"/>
        </w:rPr>
        <w:t>Coperion</w:t>
      </w:r>
      <w:proofErr w:type="spellEnd"/>
      <w:r w:rsidRPr="007932AB">
        <w:rPr>
          <w:rFonts w:cs="Arial"/>
          <w:sz w:val="20"/>
          <w:szCs w:val="20"/>
        </w:rPr>
        <w:t xml:space="preserve"> has 2,500 employees and nearly 30 sales and service companies worldwide. </w:t>
      </w:r>
      <w:proofErr w:type="spellStart"/>
      <w:r w:rsidRPr="007932AB">
        <w:rPr>
          <w:rFonts w:cs="Arial"/>
          <w:sz w:val="20"/>
          <w:szCs w:val="20"/>
        </w:rPr>
        <w:t>Coperion</w:t>
      </w:r>
      <w:proofErr w:type="spellEnd"/>
      <w:r w:rsidRPr="007932AB">
        <w:rPr>
          <w:rFonts w:cs="Arial"/>
          <w:sz w:val="20"/>
          <w:szCs w:val="20"/>
        </w:rPr>
        <w:t xml:space="preserve"> K-Tron is part of the Equipment &amp; Systems division of </w:t>
      </w:r>
      <w:proofErr w:type="spellStart"/>
      <w:r w:rsidRPr="007932AB">
        <w:rPr>
          <w:rFonts w:cs="Arial"/>
          <w:sz w:val="20"/>
          <w:szCs w:val="20"/>
        </w:rPr>
        <w:t>Coperion</w:t>
      </w:r>
      <w:proofErr w:type="spellEnd"/>
      <w:r w:rsidRPr="007932AB">
        <w:rPr>
          <w:rFonts w:cs="Arial"/>
          <w:sz w:val="20"/>
          <w:szCs w:val="20"/>
        </w:rPr>
        <w:t xml:space="preserve">. For more information visit </w:t>
      </w:r>
      <w:hyperlink r:id="rId9" w:history="1">
        <w:r>
          <w:rPr>
            <w:rStyle w:val="Hyperlink"/>
            <w:rFonts w:cs="Arial"/>
            <w:sz w:val="20"/>
            <w:szCs w:val="20"/>
          </w:rPr>
          <w:t>www.coperion.com</w:t>
        </w:r>
      </w:hyperlink>
      <w:r>
        <w:rPr>
          <w:rFonts w:cs="Arial"/>
          <w:sz w:val="20"/>
          <w:szCs w:val="20"/>
        </w:rPr>
        <w:t xml:space="preserve"> or email </w:t>
      </w:r>
      <w:hyperlink r:id="rId10" w:history="1">
        <w:r>
          <w:rPr>
            <w:rStyle w:val="Hyperlink"/>
            <w:rFonts w:cs="Arial"/>
            <w:sz w:val="20"/>
            <w:szCs w:val="20"/>
          </w:rPr>
          <w:t>info@coperion.com</w:t>
        </w:r>
      </w:hyperlink>
      <w:r>
        <w:rPr>
          <w:rFonts w:cs="Arial"/>
          <w:sz w:val="20"/>
          <w:szCs w:val="20"/>
        </w:rPr>
        <w:t>.</w:t>
      </w:r>
    </w:p>
    <w:p w:rsidR="00F26B01" w:rsidRDefault="00F26B01" w:rsidP="00AF6EBA">
      <w:pPr>
        <w:pStyle w:val="Kopfzeile"/>
        <w:rPr>
          <w:rFonts w:cs="Arial"/>
          <w:i/>
          <w:szCs w:val="22"/>
        </w:rPr>
      </w:pPr>
    </w:p>
    <w:p w:rsidR="00F26B01" w:rsidRPr="00E24445" w:rsidRDefault="00F26B01" w:rsidP="00F26B01">
      <w:pPr>
        <w:pStyle w:val="Trennung"/>
        <w:spacing w:before="480" w:after="480"/>
        <w:rPr>
          <w:color w:val="auto"/>
        </w:rPr>
      </w:pPr>
      <w:r w:rsidRPr="00E24445">
        <w:rPr>
          <w:color w:val="auto"/>
        </w:rPr>
        <w:t></w:t>
      </w:r>
      <w:r w:rsidRPr="00E24445">
        <w:rPr>
          <w:color w:val="auto"/>
        </w:rPr>
        <w:t></w:t>
      </w:r>
      <w:r w:rsidRPr="00E24445">
        <w:rPr>
          <w:color w:val="auto"/>
        </w:rPr>
        <w:t></w:t>
      </w:r>
    </w:p>
    <w:p w:rsidR="00F26B01" w:rsidRPr="00E24445" w:rsidRDefault="00F26B01" w:rsidP="00F26B01">
      <w:pPr>
        <w:pStyle w:val="Internet"/>
        <w:pBdr>
          <w:bottom w:val="single" w:sz="8" w:space="0" w:color="00000A"/>
        </w:pBdr>
      </w:pPr>
      <w:r w:rsidRPr="00E24445">
        <w:t xml:space="preserve">Dear colleagues, </w:t>
      </w:r>
      <w:r w:rsidRPr="00E24445">
        <w:br/>
        <w:t xml:space="preserve">You can download this </w:t>
      </w:r>
      <w:r w:rsidRPr="00E24445">
        <w:rPr>
          <w:u w:val="single"/>
        </w:rPr>
        <w:t>press release in English</w:t>
      </w:r>
      <w:r>
        <w:rPr>
          <w:u w:val="single"/>
        </w:rPr>
        <w:t>, Spanish and German</w:t>
      </w:r>
      <w:r w:rsidRPr="00E24445">
        <w:t xml:space="preserve"> </w:t>
      </w:r>
      <w:proofErr w:type="spellStart"/>
      <w:r w:rsidRPr="00E24445">
        <w:t>and</w:t>
      </w:r>
      <w:proofErr w:type="spellEnd"/>
      <w:r w:rsidRPr="00E24445">
        <w:t xml:space="preserve"> </w:t>
      </w:r>
      <w:r w:rsidRPr="00E24445">
        <w:rPr>
          <w:u w:val="single"/>
        </w:rPr>
        <w:t xml:space="preserve">the </w:t>
      </w:r>
      <w:proofErr w:type="spellStart"/>
      <w:r w:rsidRPr="00E24445">
        <w:rPr>
          <w:u w:val="single"/>
        </w:rPr>
        <w:t>colour</w:t>
      </w:r>
      <w:proofErr w:type="spellEnd"/>
      <w:r w:rsidRPr="00E24445">
        <w:rPr>
          <w:u w:val="single"/>
        </w:rPr>
        <w:t xml:space="preserve"> photos in printable quality</w:t>
      </w:r>
      <w:r w:rsidRPr="00E24445">
        <w:t xml:space="preserve"> from the Internet at </w:t>
      </w:r>
      <w:hyperlink r:id="rId11" w:history="1">
        <w:r w:rsidRPr="000D668B">
          <w:rPr>
            <w:rStyle w:val="Hyperlink"/>
          </w:rPr>
          <w:t>https://www.coperion.com/en/news-media/newsroom/</w:t>
        </w:r>
      </w:hyperlink>
      <w:r>
        <w:t xml:space="preserve"> </w:t>
      </w:r>
      <w:r>
        <w:rPr>
          <w:rStyle w:val="Hyperlink"/>
          <w:color w:val="auto"/>
        </w:rPr>
        <w:t xml:space="preserve"> </w:t>
      </w:r>
    </w:p>
    <w:p w:rsidR="00F26B01" w:rsidRPr="00E24445" w:rsidRDefault="00F26B01" w:rsidP="00F26B01">
      <w:pPr>
        <w:pStyle w:val="Internet"/>
        <w:pBdr>
          <w:bottom w:val="single" w:sz="8" w:space="0" w:color="00000A"/>
        </w:pBdr>
        <w:rPr>
          <w:sz w:val="6"/>
        </w:rPr>
      </w:pPr>
    </w:p>
    <w:p w:rsidR="00F26B01" w:rsidRPr="00E24445" w:rsidRDefault="00F26B01" w:rsidP="00F26B01">
      <w:pPr>
        <w:spacing w:before="360" w:line="360" w:lineRule="auto"/>
      </w:pPr>
      <w:r w:rsidRPr="00E24445">
        <w:rPr>
          <w:u w:val="single"/>
        </w:rPr>
        <w:t>Editorial contact and voucher copies:</w:t>
      </w:r>
      <w:r w:rsidRPr="00E24445">
        <w:t xml:space="preserve"> </w:t>
      </w:r>
    </w:p>
    <w:p w:rsidR="00F26B01" w:rsidRPr="00F26B01" w:rsidRDefault="00F26B01" w:rsidP="00F26B01">
      <w:pPr>
        <w:pStyle w:val="Konsens"/>
        <w:spacing w:before="120"/>
        <w:rPr>
          <w:rStyle w:val="Hyperlink"/>
          <w:color w:val="auto"/>
          <w:szCs w:val="22"/>
          <w:lang w:val="de-DE"/>
        </w:rPr>
      </w:pPr>
      <w:r w:rsidRPr="00F26B01">
        <w:rPr>
          <w:szCs w:val="22"/>
          <w:lang w:val="de-DE"/>
        </w:rPr>
        <w:t>Dr. Jörg Wolters,  KONSENS Public Relations GmbH &amp; Co. KG,</w:t>
      </w:r>
      <w:r w:rsidRPr="00F26B01">
        <w:rPr>
          <w:szCs w:val="22"/>
          <w:lang w:val="de-DE"/>
        </w:rPr>
        <w:br/>
        <w:t>Hans-Kudlich-Straße 25,  D-64823 Groß-Umstadt</w:t>
      </w:r>
      <w:r w:rsidRPr="00F26B01">
        <w:rPr>
          <w:szCs w:val="22"/>
          <w:lang w:val="de-DE"/>
        </w:rPr>
        <w:br/>
        <w:t>Tel.:+49 (0)60 78/93 63-0,  Fax: +49 (0)60 78/93 63-20</w:t>
      </w:r>
      <w:r w:rsidRPr="00F26B01">
        <w:rPr>
          <w:szCs w:val="22"/>
          <w:lang w:val="de-DE"/>
        </w:rPr>
        <w:br/>
        <w:t xml:space="preserve">Email:  mail@konsens.de,  Internet:  </w:t>
      </w:r>
      <w:hyperlink r:id="rId12" w:history="1">
        <w:r w:rsidRPr="00F26B01">
          <w:rPr>
            <w:rStyle w:val="Hyperlink"/>
            <w:color w:val="auto"/>
            <w:szCs w:val="22"/>
            <w:lang w:val="de-DE"/>
          </w:rPr>
          <w:t>www.konsens.de</w:t>
        </w:r>
      </w:hyperlink>
      <w:r w:rsidRPr="00F26B01">
        <w:rPr>
          <w:rStyle w:val="Hyperlink"/>
          <w:color w:val="auto"/>
          <w:szCs w:val="22"/>
          <w:lang w:val="de-DE"/>
        </w:rPr>
        <w:t xml:space="preserve"> </w:t>
      </w:r>
    </w:p>
    <w:p w:rsidR="00F26B01" w:rsidRPr="00F26B01" w:rsidRDefault="00F26B01" w:rsidP="00F26B01">
      <w:pPr>
        <w:pStyle w:val="Konsens"/>
        <w:spacing w:before="120"/>
        <w:ind w:left="0"/>
        <w:rPr>
          <w:rStyle w:val="Hyperlink"/>
          <w:color w:val="auto"/>
          <w:szCs w:val="22"/>
          <w:lang w:val="de-DE"/>
        </w:rPr>
      </w:pPr>
    </w:p>
    <w:p w:rsidR="00F26B01" w:rsidRPr="00F26B01" w:rsidRDefault="00F26B01" w:rsidP="00AF6EBA">
      <w:pPr>
        <w:pStyle w:val="Kopfzeile"/>
        <w:rPr>
          <w:rFonts w:cs="Arial"/>
          <w:i/>
          <w:szCs w:val="22"/>
          <w:lang w:val="de-DE"/>
        </w:rPr>
      </w:pPr>
    </w:p>
    <w:p w:rsidR="00F26B01" w:rsidRPr="00F26B01" w:rsidRDefault="00F26B01" w:rsidP="00AF6EBA">
      <w:pPr>
        <w:pStyle w:val="Kopfzeile"/>
        <w:rPr>
          <w:rFonts w:cs="Arial"/>
          <w:i/>
          <w:szCs w:val="22"/>
          <w:lang w:val="de-DE"/>
        </w:rPr>
      </w:pPr>
    </w:p>
    <w:p w:rsidR="0090366F" w:rsidRPr="00377461" w:rsidRDefault="0090366F" w:rsidP="0090366F">
      <w:pPr>
        <w:pStyle w:val="Kopfzeile"/>
        <w:spacing w:line="360" w:lineRule="auto"/>
        <w:rPr>
          <w:i/>
          <w:szCs w:val="22"/>
        </w:rPr>
      </w:pPr>
      <w:bookmarkStart w:id="0" w:name="_GoBack"/>
      <w:bookmarkEnd w:id="0"/>
      <w:r>
        <w:rPr>
          <w:i/>
          <w:szCs w:val="22"/>
        </w:rPr>
        <w:t xml:space="preserve">Coperion K-Tron Salina employs 120 people including sales, engineering, production and manufacturing of pneumatic conveying systems and equipment for the industries of plastics, chemicals, food, pet </w:t>
      </w:r>
      <w:r w:rsidRPr="00D51B6E">
        <w:rPr>
          <w:i/>
          <w:szCs w:val="22"/>
        </w:rPr>
        <w:t>food, pharmaceutical, minerals and nonwovens</w:t>
      </w:r>
      <w:r>
        <w:rPr>
          <w:i/>
          <w:szCs w:val="22"/>
        </w:rPr>
        <w:t>.</w:t>
      </w:r>
    </w:p>
    <w:p w:rsidR="0090366F" w:rsidRPr="00377461" w:rsidRDefault="0090366F" w:rsidP="0090366F">
      <w:pPr>
        <w:pStyle w:val="Kopfzeile"/>
        <w:spacing w:line="360" w:lineRule="auto"/>
        <w:rPr>
          <w:rFonts w:cs="Arial"/>
          <w:i/>
          <w:szCs w:val="22"/>
        </w:rPr>
      </w:pPr>
      <w:r w:rsidRPr="00D54C52">
        <w:rPr>
          <w:i/>
          <w:szCs w:val="22"/>
        </w:rPr>
        <w:t xml:space="preserve">Image: </w:t>
      </w:r>
      <w:proofErr w:type="spellStart"/>
      <w:r w:rsidRPr="00D54C52">
        <w:rPr>
          <w:i/>
          <w:szCs w:val="22"/>
        </w:rPr>
        <w:t>Coperion</w:t>
      </w:r>
      <w:proofErr w:type="spellEnd"/>
      <w:r>
        <w:rPr>
          <w:i/>
          <w:szCs w:val="22"/>
        </w:rPr>
        <w:t xml:space="preserve"> K-Tron</w:t>
      </w:r>
      <w:r w:rsidRPr="00D54C52">
        <w:rPr>
          <w:i/>
          <w:szCs w:val="22"/>
        </w:rPr>
        <w:t xml:space="preserve">, </w:t>
      </w:r>
      <w:r>
        <w:rPr>
          <w:i/>
          <w:szCs w:val="22"/>
        </w:rPr>
        <w:t>Salina, KS</w:t>
      </w:r>
      <w:r w:rsidR="00F26B01">
        <w:rPr>
          <w:i/>
          <w:szCs w:val="22"/>
        </w:rPr>
        <w:t>, USA</w:t>
      </w:r>
    </w:p>
    <w:p w:rsidR="0090366F" w:rsidRDefault="0090366F" w:rsidP="001162C4">
      <w:pPr>
        <w:autoSpaceDE w:val="0"/>
        <w:autoSpaceDN w:val="0"/>
        <w:rPr>
          <w:rFonts w:cs="Arial"/>
          <w:sz w:val="20"/>
          <w:szCs w:val="20"/>
        </w:rPr>
      </w:pPr>
    </w:p>
    <w:sectPr w:rsidR="0090366F" w:rsidSect="002B6CD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055" w:right="1134" w:bottom="1560" w:left="1418" w:header="7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C3" w:rsidRDefault="00774BC3">
      <w:r>
        <w:separator/>
      </w:r>
    </w:p>
  </w:endnote>
  <w:endnote w:type="continuationSeparator" w:id="0">
    <w:p w:rsidR="00774BC3" w:rsidRDefault="007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>
      <w:trPr>
        <w:cantSplit/>
      </w:trPr>
      <w:tc>
        <w:tcPr>
          <w:tcW w:w="7428" w:type="dxa"/>
          <w:noWrap/>
          <w:vAlign w:val="bottom"/>
        </w:tcPr>
        <w:p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4" w:name="Fuss2"/>
        </w:p>
      </w:tc>
      <w:tc>
        <w:tcPr>
          <w:tcW w:w="1758" w:type="dxa"/>
          <w:noWrap/>
          <w:vAlign w:val="bottom"/>
        </w:tcPr>
        <w:p w:rsidR="00B87E7F" w:rsidRDefault="0082058A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5" w:name="PageName"/>
          <w:bookmarkEnd w:id="5"/>
          <w:r>
            <w:rPr>
              <w:rFonts w:cs="Arial"/>
              <w:szCs w:val="14"/>
            </w:rPr>
            <w:t>Page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F30584">
            <w:rPr>
              <w:rFonts w:cs="Arial"/>
              <w:noProof/>
              <w:szCs w:val="14"/>
            </w:rPr>
            <w:t>2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of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F30584">
            <w:rPr>
              <w:rStyle w:val="Seitenzahl"/>
              <w:noProof/>
            </w:rPr>
            <w:t>2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4"/>
  </w:tbl>
  <w:p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>
      <w:tc>
        <w:tcPr>
          <w:tcW w:w="7371" w:type="dxa"/>
          <w:tcMar>
            <w:left w:w="0" w:type="dxa"/>
            <w:right w:w="0" w:type="dxa"/>
          </w:tcMar>
          <w:vAlign w:val="bottom"/>
        </w:tcPr>
        <w:p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9" w:name="GeneralPartnerLinks"/>
          <w:bookmarkStart w:id="10" w:name="Fuss1"/>
          <w:bookmarkEnd w:id="9"/>
        </w:p>
      </w:tc>
      <w:tc>
        <w:tcPr>
          <w:tcW w:w="2835" w:type="dxa"/>
          <w:tcMar>
            <w:left w:w="0" w:type="dxa"/>
            <w:right w:w="0" w:type="dxa"/>
          </w:tcMar>
        </w:tcPr>
        <w:p w:rsidR="00B87E7F" w:rsidRDefault="00B87E7F">
          <w:pPr>
            <w:rPr>
              <w:sz w:val="14"/>
            </w:rPr>
          </w:pPr>
          <w:bookmarkStart w:id="11" w:name="GeneralPartnerRechts"/>
          <w:bookmarkEnd w:id="11"/>
        </w:p>
      </w:tc>
    </w:tr>
  </w:tbl>
  <w:p w:rsidR="00B87E7F" w:rsidRDefault="00B87E7F">
    <w:pPr>
      <w:rPr>
        <w:sz w:val="14"/>
      </w:rPr>
    </w:pPr>
  </w:p>
  <w:bookmarkEnd w:id="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C3" w:rsidRDefault="00774BC3">
      <w:r>
        <w:separator/>
      </w:r>
    </w:p>
  </w:footnote>
  <w:footnote w:type="continuationSeparator" w:id="0">
    <w:p w:rsidR="00774BC3" w:rsidRDefault="0077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:rsidTr="00A81175">
      <w:trPr>
        <w:trHeight w:hRule="exact" w:val="794"/>
      </w:trPr>
      <w:tc>
        <w:tcPr>
          <w:tcW w:w="5925" w:type="dxa"/>
          <w:noWrap/>
          <w:vAlign w:val="bottom"/>
        </w:tcPr>
        <w:p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1" w:name="Kopf2"/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:rsidR="00B87E7F" w:rsidRDefault="00A81175" w:rsidP="00A81175">
          <w:pPr>
            <w:pStyle w:val="Kopfzeile"/>
            <w:tabs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1E53440E" wp14:editId="7B66832E">
                <wp:extent cx="2151064" cy="509142"/>
                <wp:effectExtent l="0" t="0" r="1905" b="5715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894" cy="50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:rsidR="00B87E7F" w:rsidRDefault="00B87E7F" w:rsidP="00E40B63">
          <w:pPr>
            <w:pStyle w:val="Kopfzeile"/>
            <w:widowControl w:val="0"/>
            <w:spacing w:line="340" w:lineRule="exact"/>
          </w:pPr>
          <w:bookmarkStart w:id="2" w:name="HeaderPage2Date"/>
          <w:bookmarkEnd w:id="2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3" w:name="HeaderPage2Name"/>
          <w:bookmarkEnd w:id="3"/>
          <w:r>
            <w:t xml:space="preserve">                </w:t>
          </w:r>
        </w:p>
      </w:tc>
    </w:tr>
  </w:tbl>
  <w:p w:rsidR="00B87E7F" w:rsidRDefault="00B87E7F"/>
  <w:bookmarkEnd w:id="1"/>
  <w:p w:rsidR="00B87E7F" w:rsidRDefault="00B8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B87E7F" w:rsidTr="00A81175">
      <w:trPr>
        <w:trHeight w:hRule="exact" w:val="794"/>
      </w:trPr>
      <w:tc>
        <w:tcPr>
          <w:tcW w:w="6067" w:type="dxa"/>
          <w:noWrap/>
          <w:vAlign w:val="bottom"/>
        </w:tcPr>
        <w:p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6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:rsidR="00B87E7F" w:rsidRDefault="00E40B63" w:rsidP="00A81175">
          <w:pPr>
            <w:pStyle w:val="Kopfzeile"/>
            <w:tabs>
              <w:tab w:val="left" w:pos="1772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26C38176" wp14:editId="354A482F">
                <wp:extent cx="2151064" cy="509142"/>
                <wp:effectExtent l="0" t="0" r="1905" b="5715"/>
                <wp:docPr id="2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894" cy="50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:rsidTr="00A81175">
      <w:trPr>
        <w:trHeight w:hRule="exact" w:val="1047"/>
      </w:trPr>
      <w:tc>
        <w:tcPr>
          <w:tcW w:w="6067" w:type="dxa"/>
          <w:noWrap/>
          <w:tcMar>
            <w:left w:w="352" w:type="dxa"/>
          </w:tcMar>
          <w:vAlign w:val="bottom"/>
        </w:tcPr>
        <w:p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3544" w:type="dxa"/>
          <w:noWrap/>
          <w:tcMar>
            <w:left w:w="0" w:type="dxa"/>
          </w:tcMar>
          <w:vAlign w:val="bottom"/>
        </w:tcPr>
        <w:p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7" w:name="TitleLine01"/>
          <w:bookmarkEnd w:id="7"/>
        </w:p>
        <w:p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8" w:name="TitleLine02"/>
          <w:bookmarkEnd w:id="8"/>
        </w:p>
      </w:tc>
    </w:tr>
  </w:tbl>
  <w:p w:rsidR="00B87E7F" w:rsidRDefault="00B87E7F">
    <w:pPr>
      <w:pStyle w:val="Kopfzeile"/>
      <w:rPr>
        <w:sz w:val="14"/>
        <w:szCs w:val="14"/>
      </w:rPr>
    </w:pP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1E"/>
    <w:rsid w:val="00005A32"/>
    <w:rsid w:val="00010DF3"/>
    <w:rsid w:val="000205CF"/>
    <w:rsid w:val="000377F1"/>
    <w:rsid w:val="00045BBE"/>
    <w:rsid w:val="000517CE"/>
    <w:rsid w:val="00052988"/>
    <w:rsid w:val="000954FC"/>
    <w:rsid w:val="00097C2A"/>
    <w:rsid w:val="000A3B56"/>
    <w:rsid w:val="000B1B88"/>
    <w:rsid w:val="000B7A88"/>
    <w:rsid w:val="000C277B"/>
    <w:rsid w:val="000C5C61"/>
    <w:rsid w:val="000C69F6"/>
    <w:rsid w:val="000D6F4C"/>
    <w:rsid w:val="000E7C73"/>
    <w:rsid w:val="000F4431"/>
    <w:rsid w:val="000F55C1"/>
    <w:rsid w:val="000F5979"/>
    <w:rsid w:val="00100DAA"/>
    <w:rsid w:val="001016A1"/>
    <w:rsid w:val="001162C4"/>
    <w:rsid w:val="00122065"/>
    <w:rsid w:val="0013631C"/>
    <w:rsid w:val="0015228F"/>
    <w:rsid w:val="0015764A"/>
    <w:rsid w:val="00166233"/>
    <w:rsid w:val="001A7E41"/>
    <w:rsid w:val="001B1CFC"/>
    <w:rsid w:val="001B732F"/>
    <w:rsid w:val="001C7D25"/>
    <w:rsid w:val="001D11EE"/>
    <w:rsid w:val="00205A5C"/>
    <w:rsid w:val="0021568C"/>
    <w:rsid w:val="002225E0"/>
    <w:rsid w:val="00266C34"/>
    <w:rsid w:val="002703CB"/>
    <w:rsid w:val="00270D8C"/>
    <w:rsid w:val="002A62FF"/>
    <w:rsid w:val="002B6CD7"/>
    <w:rsid w:val="00313276"/>
    <w:rsid w:val="00332515"/>
    <w:rsid w:val="00351004"/>
    <w:rsid w:val="0035374D"/>
    <w:rsid w:val="00357A64"/>
    <w:rsid w:val="003652EC"/>
    <w:rsid w:val="00381C1A"/>
    <w:rsid w:val="00392AA7"/>
    <w:rsid w:val="003A0319"/>
    <w:rsid w:val="003B20DF"/>
    <w:rsid w:val="003B46B8"/>
    <w:rsid w:val="003C76F6"/>
    <w:rsid w:val="003D42FC"/>
    <w:rsid w:val="0040684D"/>
    <w:rsid w:val="00441C23"/>
    <w:rsid w:val="0045290E"/>
    <w:rsid w:val="0046122F"/>
    <w:rsid w:val="0046653D"/>
    <w:rsid w:val="00476D50"/>
    <w:rsid w:val="00480147"/>
    <w:rsid w:val="00484260"/>
    <w:rsid w:val="004A4286"/>
    <w:rsid w:val="004B5F2C"/>
    <w:rsid w:val="004C5B5B"/>
    <w:rsid w:val="004E63F1"/>
    <w:rsid w:val="004F1BBB"/>
    <w:rsid w:val="005319AE"/>
    <w:rsid w:val="005375D7"/>
    <w:rsid w:val="0054598E"/>
    <w:rsid w:val="00553842"/>
    <w:rsid w:val="005567F2"/>
    <w:rsid w:val="005577CC"/>
    <w:rsid w:val="005749DF"/>
    <w:rsid w:val="0057627B"/>
    <w:rsid w:val="00577627"/>
    <w:rsid w:val="005826D4"/>
    <w:rsid w:val="00590AE1"/>
    <w:rsid w:val="005A29A5"/>
    <w:rsid w:val="005B68E7"/>
    <w:rsid w:val="005D3C73"/>
    <w:rsid w:val="005E5AD8"/>
    <w:rsid w:val="00606E25"/>
    <w:rsid w:val="0062498E"/>
    <w:rsid w:val="00647DEC"/>
    <w:rsid w:val="0065422C"/>
    <w:rsid w:val="00657BED"/>
    <w:rsid w:val="00663A57"/>
    <w:rsid w:val="0066781E"/>
    <w:rsid w:val="00685054"/>
    <w:rsid w:val="0068644B"/>
    <w:rsid w:val="006A685F"/>
    <w:rsid w:val="00725188"/>
    <w:rsid w:val="00726B01"/>
    <w:rsid w:val="00746679"/>
    <w:rsid w:val="00757E2B"/>
    <w:rsid w:val="00774BC3"/>
    <w:rsid w:val="007862F4"/>
    <w:rsid w:val="007A401D"/>
    <w:rsid w:val="007B2C2F"/>
    <w:rsid w:val="007B4B51"/>
    <w:rsid w:val="007E2FA8"/>
    <w:rsid w:val="00816B6E"/>
    <w:rsid w:val="0082058A"/>
    <w:rsid w:val="00826988"/>
    <w:rsid w:val="0083215A"/>
    <w:rsid w:val="008346CD"/>
    <w:rsid w:val="00853AC6"/>
    <w:rsid w:val="008609A9"/>
    <w:rsid w:val="00866220"/>
    <w:rsid w:val="00873193"/>
    <w:rsid w:val="0090366F"/>
    <w:rsid w:val="00911076"/>
    <w:rsid w:val="0091332A"/>
    <w:rsid w:val="00940963"/>
    <w:rsid w:val="00944246"/>
    <w:rsid w:val="00970BB4"/>
    <w:rsid w:val="009721CF"/>
    <w:rsid w:val="00995BAA"/>
    <w:rsid w:val="009A557F"/>
    <w:rsid w:val="009A65EF"/>
    <w:rsid w:val="009F27A6"/>
    <w:rsid w:val="00A11667"/>
    <w:rsid w:val="00A138A1"/>
    <w:rsid w:val="00A63D0D"/>
    <w:rsid w:val="00A667B3"/>
    <w:rsid w:val="00A81175"/>
    <w:rsid w:val="00A93D9D"/>
    <w:rsid w:val="00AF6EBA"/>
    <w:rsid w:val="00AF78DE"/>
    <w:rsid w:val="00B05245"/>
    <w:rsid w:val="00B06A97"/>
    <w:rsid w:val="00B207E2"/>
    <w:rsid w:val="00B21651"/>
    <w:rsid w:val="00B247D1"/>
    <w:rsid w:val="00B25A36"/>
    <w:rsid w:val="00B54B2F"/>
    <w:rsid w:val="00B5597E"/>
    <w:rsid w:val="00B75C51"/>
    <w:rsid w:val="00B87E7F"/>
    <w:rsid w:val="00BA2E9B"/>
    <w:rsid w:val="00BB050B"/>
    <w:rsid w:val="00BD400C"/>
    <w:rsid w:val="00BE0D2B"/>
    <w:rsid w:val="00BF68DC"/>
    <w:rsid w:val="00C015ED"/>
    <w:rsid w:val="00C137E6"/>
    <w:rsid w:val="00C15829"/>
    <w:rsid w:val="00C31B24"/>
    <w:rsid w:val="00C446A2"/>
    <w:rsid w:val="00C47247"/>
    <w:rsid w:val="00C51973"/>
    <w:rsid w:val="00C536F8"/>
    <w:rsid w:val="00C8788D"/>
    <w:rsid w:val="00CB1CDD"/>
    <w:rsid w:val="00CE14D0"/>
    <w:rsid w:val="00CF3A5B"/>
    <w:rsid w:val="00D0349B"/>
    <w:rsid w:val="00D159F0"/>
    <w:rsid w:val="00D24448"/>
    <w:rsid w:val="00D33C22"/>
    <w:rsid w:val="00D354C4"/>
    <w:rsid w:val="00D447D8"/>
    <w:rsid w:val="00D775DD"/>
    <w:rsid w:val="00D9358A"/>
    <w:rsid w:val="00DA1F1C"/>
    <w:rsid w:val="00DD5635"/>
    <w:rsid w:val="00E0667B"/>
    <w:rsid w:val="00E33264"/>
    <w:rsid w:val="00E3719C"/>
    <w:rsid w:val="00E40B63"/>
    <w:rsid w:val="00E520BA"/>
    <w:rsid w:val="00EA133C"/>
    <w:rsid w:val="00EA56C5"/>
    <w:rsid w:val="00EA6D12"/>
    <w:rsid w:val="00EB248B"/>
    <w:rsid w:val="00EB2B19"/>
    <w:rsid w:val="00EC42AE"/>
    <w:rsid w:val="00EE6F92"/>
    <w:rsid w:val="00EF0EB0"/>
    <w:rsid w:val="00F012BD"/>
    <w:rsid w:val="00F2224A"/>
    <w:rsid w:val="00F26B01"/>
    <w:rsid w:val="00F30584"/>
    <w:rsid w:val="00F4020D"/>
    <w:rsid w:val="00F57981"/>
    <w:rsid w:val="00F72771"/>
    <w:rsid w:val="00F72BD8"/>
    <w:rsid w:val="00FB1801"/>
    <w:rsid w:val="00FC2239"/>
    <w:rsid w:val="00FD2250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E455A7"/>
  <w15:docId w15:val="{82DD9CDD-5EF9-4999-BD12-2B66D63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en-US"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6B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perion.com/en/news-media/newsro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coper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BlankDocum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4DD9-1141-4380-939E-A4E3D3B0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CoperionBlankDocument.dot</Template>
  <TotalTime>0</TotalTime>
  <Pages>3</Pages>
  <Words>547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4287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Bettina Koenig</cp:lastModifiedBy>
  <cp:revision>2</cp:revision>
  <cp:lastPrinted>2019-03-27T07:37:00Z</cp:lastPrinted>
  <dcterms:created xsi:type="dcterms:W3CDTF">2019-03-27T07:38:00Z</dcterms:created>
  <dcterms:modified xsi:type="dcterms:W3CDTF">2019-03-27T07:38:00Z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