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>
        <w:trPr>
          <w:cantSplit/>
          <w:trHeight w:val="118"/>
        </w:trPr>
        <w:tc>
          <w:tcPr>
            <w:tcW w:w="7140" w:type="dxa"/>
          </w:tcPr>
          <w:p w:rsidR="00E17602" w:rsidRDefault="006C64CF" w:rsidP="00FE3116">
            <w:pPr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  <w:lang w:eastAsia="zh-CN"/>
              </w:rPr>
              <w:drawing>
                <wp:inline distT="0" distB="0" distL="0" distR="0">
                  <wp:extent cx="3077155" cy="723568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S-EUROPE-2019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8845"/>
                          <a:stretch/>
                        </pic:blipFill>
                        <pic:spPr bwMode="auto">
                          <a:xfrm>
                            <a:off x="0" y="0"/>
                            <a:ext cx="3083135" cy="7249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 w:val="restart"/>
          </w:tcPr>
          <w:p w:rsidR="006027E4" w:rsidRPr="00347E7F" w:rsidRDefault="006027E4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347E7F">
              <w:rPr>
                <w:b/>
                <w:bCs/>
                <w:sz w:val="14"/>
              </w:rPr>
              <w:t>Kontakt</w:t>
            </w:r>
          </w:p>
          <w:p w:rsidR="006027E4" w:rsidRPr="00347E7F" w:rsidRDefault="006027E4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Kathrin Fleuchaus</w:t>
            </w:r>
          </w:p>
          <w:p w:rsidR="006027E4" w:rsidRPr="006027E4" w:rsidRDefault="006027E4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Marketing Communications</w:t>
            </w:r>
          </w:p>
          <w:p w:rsidR="006027E4" w:rsidRPr="006027E4" w:rsidRDefault="006027E4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Coperion GmbH</w:t>
            </w:r>
          </w:p>
          <w:p w:rsidR="006027E4" w:rsidRPr="006027E4" w:rsidRDefault="006027E4" w:rsidP="00FE3116">
            <w:pPr>
              <w:rPr>
                <w:bCs/>
                <w:sz w:val="14"/>
              </w:rPr>
            </w:pPr>
            <w:r w:rsidRPr="006027E4">
              <w:rPr>
                <w:bCs/>
                <w:sz w:val="14"/>
              </w:rPr>
              <w:t>Theodorstraße 10</w:t>
            </w:r>
          </w:p>
          <w:p w:rsidR="006027E4" w:rsidRPr="00347E7F" w:rsidRDefault="006027E4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:rsidR="006027E4" w:rsidRPr="00347E7F" w:rsidRDefault="006027E4" w:rsidP="00FE3116">
            <w:pPr>
              <w:rPr>
                <w:bCs/>
                <w:sz w:val="14"/>
              </w:rPr>
            </w:pPr>
          </w:p>
          <w:p w:rsidR="006027E4" w:rsidRPr="00F42FF5" w:rsidRDefault="006027E4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25 07</w:t>
            </w:r>
          </w:p>
          <w:p w:rsidR="006027E4" w:rsidRPr="00F42FF5" w:rsidRDefault="006027E4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:rsidR="006027E4" w:rsidRPr="00F42FF5" w:rsidRDefault="006027E4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Pr="00F42FF5">
              <w:rPr>
                <w:bCs/>
                <w:sz w:val="14"/>
              </w:rPr>
              <w:t>@coperion.com</w:t>
            </w:r>
          </w:p>
          <w:p w:rsidR="006027E4" w:rsidRPr="00F42FF5" w:rsidRDefault="006027E4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:rsidR="00E17602" w:rsidRDefault="00E17602" w:rsidP="00FE3116">
            <w:pPr>
              <w:rPr>
                <w:noProof/>
                <w:sz w:val="15"/>
                <w:szCs w:val="15"/>
              </w:rPr>
            </w:pPr>
          </w:p>
        </w:tc>
      </w:tr>
      <w:tr w:rsidR="00E17602">
        <w:trPr>
          <w:cantSplit/>
          <w:trHeight w:val="154"/>
        </w:trPr>
        <w:tc>
          <w:tcPr>
            <w:tcW w:w="7140" w:type="dxa"/>
          </w:tcPr>
          <w:p w:rsidR="00E17602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>
        <w:trPr>
          <w:cantSplit/>
          <w:trHeight w:val="263"/>
        </w:trPr>
        <w:tc>
          <w:tcPr>
            <w:tcW w:w="7140" w:type="dxa"/>
          </w:tcPr>
          <w:p w:rsidR="00E17602" w:rsidRDefault="00E17602">
            <w:pPr>
              <w:rPr>
                <w:noProof/>
                <w:szCs w:val="22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4" w:name="AddressLineCity"/>
            <w:bookmarkEnd w:id="4"/>
          </w:p>
        </w:tc>
      </w:tr>
      <w:tr w:rsidR="00E17602">
        <w:trPr>
          <w:cantSplit/>
          <w:trHeight w:val="263"/>
        </w:trPr>
        <w:tc>
          <w:tcPr>
            <w:tcW w:w="7140" w:type="dxa"/>
            <w:vAlign w:val="bottom"/>
          </w:tcPr>
          <w:p w:rsidR="00E17602" w:rsidRDefault="00E17602">
            <w:pPr>
              <w:rPr>
                <w:noProof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:rsidR="00156744" w:rsidRDefault="006B46FF">
      <w:pPr>
        <w:pStyle w:val="Pressemitteilung"/>
      </w:pPr>
      <w:bookmarkStart w:id="6" w:name="_GoBack"/>
      <w:bookmarkEnd w:id="6"/>
      <w:r>
        <w:t>Pressemitteilung</w:t>
      </w:r>
    </w:p>
    <w:p w:rsidR="00E51538" w:rsidRPr="00D804BB" w:rsidRDefault="001C10E1" w:rsidP="008E3C5E">
      <w:pPr>
        <w:spacing w:before="120" w:line="360" w:lineRule="exact"/>
        <w:rPr>
          <w:b/>
          <w:bCs/>
        </w:rPr>
      </w:pPr>
      <w:r w:rsidRPr="00D804BB">
        <w:rPr>
          <w:b/>
          <w:bCs/>
        </w:rPr>
        <w:t xml:space="preserve">Coperion </w:t>
      </w:r>
      <w:r w:rsidR="00641EE2">
        <w:rPr>
          <w:b/>
          <w:bCs/>
        </w:rPr>
        <w:t>und Coperion K-</w:t>
      </w:r>
      <w:proofErr w:type="spellStart"/>
      <w:r w:rsidR="00641EE2">
        <w:rPr>
          <w:b/>
          <w:bCs/>
        </w:rPr>
        <w:t>Tron</w:t>
      </w:r>
      <w:proofErr w:type="spellEnd"/>
      <w:r w:rsidR="00641EE2">
        <w:rPr>
          <w:b/>
          <w:bCs/>
        </w:rPr>
        <w:t xml:space="preserve"> </w:t>
      </w:r>
      <w:r w:rsidRPr="00D804BB">
        <w:rPr>
          <w:b/>
          <w:bCs/>
        </w:rPr>
        <w:t xml:space="preserve">auf der </w:t>
      </w:r>
      <w:proofErr w:type="spellStart"/>
      <w:r w:rsidRPr="00D804BB">
        <w:rPr>
          <w:b/>
          <w:bCs/>
        </w:rPr>
        <w:t>Battery</w:t>
      </w:r>
      <w:proofErr w:type="spellEnd"/>
      <w:r w:rsidRPr="00D804BB">
        <w:rPr>
          <w:b/>
          <w:bCs/>
        </w:rPr>
        <w:t xml:space="preserve"> Show Europe</w:t>
      </w:r>
    </w:p>
    <w:p w:rsidR="00002084" w:rsidRDefault="00FE3116" w:rsidP="00450C29">
      <w:pPr>
        <w:spacing w:before="120" w:line="360" w:lineRule="exact"/>
        <w:rPr>
          <w:b/>
          <w:sz w:val="28"/>
        </w:rPr>
      </w:pPr>
      <w:r>
        <w:rPr>
          <w:b/>
          <w:sz w:val="28"/>
        </w:rPr>
        <w:t>Konti</w:t>
      </w:r>
      <w:r w:rsidR="00D804BB">
        <w:rPr>
          <w:b/>
          <w:sz w:val="28"/>
        </w:rPr>
        <w:t>n</w:t>
      </w:r>
      <w:r>
        <w:rPr>
          <w:b/>
          <w:sz w:val="28"/>
        </w:rPr>
        <w:t>u</w:t>
      </w:r>
      <w:r w:rsidR="00D804BB">
        <w:rPr>
          <w:b/>
          <w:sz w:val="28"/>
        </w:rPr>
        <w:t>ie</w:t>
      </w:r>
      <w:r w:rsidR="00450C29">
        <w:rPr>
          <w:b/>
          <w:sz w:val="28"/>
        </w:rPr>
        <w:t xml:space="preserve">rliche </w:t>
      </w:r>
      <w:r>
        <w:rPr>
          <w:b/>
          <w:sz w:val="28"/>
        </w:rPr>
        <w:t>Extrusion</w:t>
      </w:r>
      <w:r w:rsidR="00450C29">
        <w:rPr>
          <w:b/>
          <w:sz w:val="28"/>
        </w:rPr>
        <w:t xml:space="preserve"> von Batteriematerialien</w:t>
      </w:r>
      <w:r w:rsidRPr="00FE3116">
        <w:t xml:space="preserve"> </w:t>
      </w:r>
      <w:r w:rsidRPr="00FE3116">
        <w:rPr>
          <w:b/>
          <w:sz w:val="28"/>
        </w:rPr>
        <w:t>mit hoher und reproduzierbarer Qualität</w:t>
      </w:r>
    </w:p>
    <w:p w:rsidR="005E7E06" w:rsidRDefault="00002084" w:rsidP="00A608DF">
      <w:pPr>
        <w:pStyle w:val="text"/>
        <w:suppressAutoHyphens/>
        <w:spacing w:before="240"/>
      </w:pPr>
      <w:r w:rsidRPr="003369E2">
        <w:rPr>
          <w:i/>
          <w:iCs/>
        </w:rPr>
        <w:t xml:space="preserve">Stuttgart, </w:t>
      </w:r>
      <w:r w:rsidR="006C64CF">
        <w:rPr>
          <w:i/>
          <w:iCs/>
        </w:rPr>
        <w:t>April</w:t>
      </w:r>
      <w:r w:rsidRPr="003369E2">
        <w:rPr>
          <w:i/>
          <w:iCs/>
        </w:rPr>
        <w:t xml:space="preserve"> 201</w:t>
      </w:r>
      <w:r w:rsidR="006C64CF">
        <w:rPr>
          <w:i/>
          <w:iCs/>
        </w:rPr>
        <w:t>9</w:t>
      </w:r>
      <w:r w:rsidRPr="003369E2">
        <w:t xml:space="preserve"> –</w:t>
      </w:r>
      <w:r w:rsidR="00E51538">
        <w:t xml:space="preserve"> </w:t>
      </w:r>
      <w:r w:rsidR="006C64CF">
        <w:t xml:space="preserve">Auf der </w:t>
      </w:r>
      <w:proofErr w:type="spellStart"/>
      <w:r w:rsidR="00FE3116">
        <w:t>Battery</w:t>
      </w:r>
      <w:proofErr w:type="spellEnd"/>
      <w:r w:rsidR="00FE3116">
        <w:t xml:space="preserve"> Show Europe 201</w:t>
      </w:r>
      <w:r w:rsidR="006C64CF">
        <w:t>9</w:t>
      </w:r>
      <w:r w:rsidR="00FE3116">
        <w:t xml:space="preserve">, die vom </w:t>
      </w:r>
      <w:r w:rsidR="006C64CF">
        <w:t>7</w:t>
      </w:r>
      <w:r w:rsidR="00FE3116">
        <w:t>.</w:t>
      </w:r>
      <w:r w:rsidR="007E39E2">
        <w:t>-</w:t>
      </w:r>
      <w:r w:rsidR="00FE3116">
        <w:t xml:space="preserve"> </w:t>
      </w:r>
      <w:r w:rsidR="006C64CF">
        <w:t>9.</w:t>
      </w:r>
      <w:r w:rsidR="00FE3116" w:rsidRPr="00621593">
        <w:t xml:space="preserve"> Mai </w:t>
      </w:r>
      <w:r w:rsidR="00FE3116">
        <w:t xml:space="preserve">in </w:t>
      </w:r>
      <w:r w:rsidR="006C64CF">
        <w:t>Stuttgart</w:t>
      </w:r>
      <w:r w:rsidR="00FE3116">
        <w:t xml:space="preserve"> stattfindet, </w:t>
      </w:r>
      <w:r w:rsidR="00641EE2">
        <w:t>präsentieren</w:t>
      </w:r>
      <w:r w:rsidR="006C64CF">
        <w:t xml:space="preserve"> Coperion</w:t>
      </w:r>
      <w:r w:rsidR="00641EE2">
        <w:t xml:space="preserve"> und Coperion K-</w:t>
      </w:r>
      <w:proofErr w:type="spellStart"/>
      <w:r w:rsidR="00641EE2">
        <w:t>Tron</w:t>
      </w:r>
      <w:proofErr w:type="spellEnd"/>
      <w:r w:rsidR="006C64CF">
        <w:t xml:space="preserve"> auf S</w:t>
      </w:r>
      <w:r w:rsidR="00FE3116">
        <w:t xml:space="preserve">tand </w:t>
      </w:r>
      <w:r w:rsidR="006C64CF">
        <w:t>1032 in Halle 1</w:t>
      </w:r>
      <w:r w:rsidR="00FE3116">
        <w:t xml:space="preserve"> </w:t>
      </w:r>
      <w:r w:rsidR="006C64CF">
        <w:t xml:space="preserve">Technologielösungen </w:t>
      </w:r>
      <w:r w:rsidR="00FE3116">
        <w:t xml:space="preserve">für die </w:t>
      </w:r>
      <w:r w:rsidR="00621593">
        <w:t xml:space="preserve">kontinuierliche </w:t>
      </w:r>
      <w:r w:rsidR="00FE3116">
        <w:t xml:space="preserve">Herstellung </w:t>
      </w:r>
      <w:r w:rsidR="00621593">
        <w:t>von Kathoden- und Anodenmassen</w:t>
      </w:r>
      <w:r w:rsidR="00E51538" w:rsidRPr="001E6B3B">
        <w:t xml:space="preserve"> </w:t>
      </w:r>
      <w:r w:rsidR="00621593">
        <w:t xml:space="preserve">sowie </w:t>
      </w:r>
      <w:r w:rsidR="00FE3116">
        <w:t xml:space="preserve">von </w:t>
      </w:r>
      <w:proofErr w:type="spellStart"/>
      <w:r w:rsidR="00FE3116">
        <w:t>Separator</w:t>
      </w:r>
      <w:r w:rsidR="00621593" w:rsidRPr="00621593">
        <w:t>folie</w:t>
      </w:r>
      <w:proofErr w:type="spellEnd"/>
      <w:r w:rsidR="00FE3116">
        <w:t xml:space="preserve">. </w:t>
      </w:r>
      <w:r w:rsidR="00A608DF">
        <w:t>Im Zentrum steht der hoch</w:t>
      </w:r>
      <w:r w:rsidR="005E7E06">
        <w:t xml:space="preserve">produktive ZSK-Doppelschneckenextruder, dessen Verfahrensteil zusammen mit einem </w:t>
      </w:r>
      <w:r w:rsidR="00E47062">
        <w:t>gravimetrischen</w:t>
      </w:r>
      <w:r w:rsidR="001D1631">
        <w:t xml:space="preserve"> </w:t>
      </w:r>
      <w:proofErr w:type="spellStart"/>
      <w:r w:rsidR="005E7E06">
        <w:t>Dosierer</w:t>
      </w:r>
      <w:proofErr w:type="spellEnd"/>
      <w:r w:rsidR="005E7E06">
        <w:t xml:space="preserve"> von Coperion K-</w:t>
      </w:r>
      <w:proofErr w:type="spellStart"/>
      <w:r w:rsidR="005E7E06">
        <w:t>Tr</w:t>
      </w:r>
      <w:r w:rsidR="00A608DF">
        <w:t>on</w:t>
      </w:r>
      <w:proofErr w:type="spellEnd"/>
      <w:r w:rsidR="00A608DF">
        <w:t xml:space="preserve"> zu sehen sein wird. Die hoch</w:t>
      </w:r>
      <w:r w:rsidR="005E7E06">
        <w:t xml:space="preserve">präzise arbeitenden </w:t>
      </w:r>
      <w:proofErr w:type="spellStart"/>
      <w:r w:rsidR="005E7E06">
        <w:t>Dosierer</w:t>
      </w:r>
      <w:proofErr w:type="spellEnd"/>
      <w:r w:rsidR="005E7E06">
        <w:t xml:space="preserve"> von Coperion K-</w:t>
      </w:r>
      <w:proofErr w:type="spellStart"/>
      <w:r w:rsidR="005E7E06">
        <w:t>Tron</w:t>
      </w:r>
      <w:proofErr w:type="spellEnd"/>
      <w:r w:rsidR="005E7E06">
        <w:t xml:space="preserve"> </w:t>
      </w:r>
      <w:r w:rsidR="005E7E06" w:rsidRPr="005E7E06">
        <w:t xml:space="preserve">speisen Rohstoffe wie Aktivmaterialien, Bindemittel, </w:t>
      </w:r>
      <w:proofErr w:type="spellStart"/>
      <w:r w:rsidR="005E7E06" w:rsidRPr="005E7E06">
        <w:t>Leitruße</w:t>
      </w:r>
      <w:proofErr w:type="spellEnd"/>
      <w:r w:rsidR="005E7E06" w:rsidRPr="005E7E06">
        <w:t xml:space="preserve"> und Flüssigkeiten, einzeln oder als </w:t>
      </w:r>
      <w:proofErr w:type="spellStart"/>
      <w:r w:rsidR="005E7E06" w:rsidRPr="005E7E06">
        <w:t>Premixe</w:t>
      </w:r>
      <w:proofErr w:type="spellEnd"/>
      <w:r w:rsidR="005E7E06" w:rsidRPr="005E7E06">
        <w:t xml:space="preserve">, in das Verfahrensteil der Extruder ein. In optimal auf die Prozesse abgestimmten Verfahrenszonen erfolgt </w:t>
      </w:r>
      <w:r w:rsidR="005E7E06">
        <w:t>dort</w:t>
      </w:r>
      <w:r w:rsidR="005E7E06" w:rsidRPr="005E7E06">
        <w:t xml:space="preserve"> das Fördern, Mischen, Scheren und Homogenisieren als Voraussetzung für Produkte mit durchgehend hoher und reproduzierbarer Qualität.</w:t>
      </w:r>
    </w:p>
    <w:p w:rsidR="00637B7E" w:rsidRPr="00BF582A" w:rsidRDefault="00637B7E" w:rsidP="000E6AEC">
      <w:pPr>
        <w:pStyle w:val="text"/>
        <w:suppressAutoHyphens/>
        <w:spacing w:before="120"/>
      </w:pPr>
      <w:r w:rsidRPr="00BF582A">
        <w:t xml:space="preserve">Dazu Oliver Beiser, Business Segment Manager Chemical </w:t>
      </w:r>
      <w:proofErr w:type="spellStart"/>
      <w:r w:rsidRPr="00BF582A">
        <w:t>Applications</w:t>
      </w:r>
      <w:proofErr w:type="spellEnd"/>
      <w:r w:rsidRPr="00BF582A">
        <w:t xml:space="preserve"> bei Coperion: „Unser ZSK-Doppelschneckenextruder </w:t>
      </w:r>
      <w:r>
        <w:t>bildet</w:t>
      </w:r>
      <w:r w:rsidRPr="00BF582A">
        <w:t xml:space="preserve"> </w:t>
      </w:r>
      <w:r>
        <w:t xml:space="preserve">zusammen mit </w:t>
      </w:r>
      <w:r w:rsidR="000E6AEC">
        <w:t>unseren Coperion K-</w:t>
      </w:r>
      <w:proofErr w:type="spellStart"/>
      <w:r w:rsidR="000E6AEC">
        <w:t>Tron</w:t>
      </w:r>
      <w:proofErr w:type="spellEnd"/>
      <w:r w:rsidR="000E6AEC">
        <w:t xml:space="preserve"> </w:t>
      </w:r>
      <w:proofErr w:type="spellStart"/>
      <w:r w:rsidR="000E6AEC">
        <w:t>Dosierern</w:t>
      </w:r>
      <w:proofErr w:type="spellEnd"/>
      <w:r>
        <w:t xml:space="preserve"> </w:t>
      </w:r>
      <w:r w:rsidRPr="00BF582A">
        <w:t xml:space="preserve">eine zuverlässige Aufbereitungsanlage, die sich vielfach im Markt bewährt. Dank </w:t>
      </w:r>
      <w:r>
        <w:t xml:space="preserve">der </w:t>
      </w:r>
      <w:r w:rsidRPr="00BF582A">
        <w:t>hohen Flexibilität im Aufbau lässt sich</w:t>
      </w:r>
      <w:r>
        <w:t xml:space="preserve"> das System</w:t>
      </w:r>
      <w:r w:rsidRPr="00BF582A">
        <w:t xml:space="preserve"> perfekt an die unterschiedlichen Verfahrensaufgaben bei der Herst</w:t>
      </w:r>
      <w:r>
        <w:t>ellung von Batteriematerialien</w:t>
      </w:r>
      <w:r w:rsidRPr="00BF582A">
        <w:t xml:space="preserve"> anpassen. </w:t>
      </w:r>
      <w:r w:rsidR="007E39E2">
        <w:t>Die</w:t>
      </w:r>
      <w:r w:rsidRPr="00BF582A">
        <w:t xml:space="preserve"> Zuverlässigkeit, </w:t>
      </w:r>
      <w:r w:rsidR="007E39E2">
        <w:t>die</w:t>
      </w:r>
      <w:r w:rsidRPr="00BF582A">
        <w:t xml:space="preserve"> langen </w:t>
      </w:r>
      <w:r w:rsidR="000E6AEC">
        <w:t>Betriebszeiten</w:t>
      </w:r>
      <w:r w:rsidRPr="00BF582A">
        <w:t xml:space="preserve"> und zahlreiche Eigenschaften zur Sicherung der hohen Produktqualität mac</w:t>
      </w:r>
      <w:r>
        <w:t xml:space="preserve">hen den ZSK-Extruder und unsere </w:t>
      </w:r>
      <w:proofErr w:type="spellStart"/>
      <w:r>
        <w:t>Dosierer</w:t>
      </w:r>
      <w:proofErr w:type="spellEnd"/>
      <w:r w:rsidRPr="00BF582A">
        <w:t xml:space="preserve"> zu</w:t>
      </w:r>
      <w:r>
        <w:t xml:space="preserve"> eine</w:t>
      </w:r>
      <w:r w:rsidRPr="00BF582A">
        <w:t>r idealen Technologie für diesen zukunftsweisenden Markt.</w:t>
      </w:r>
      <w:r>
        <w:t>“</w:t>
      </w:r>
    </w:p>
    <w:p w:rsidR="005E7E06" w:rsidRDefault="00637B7E" w:rsidP="005D6CEA">
      <w:pPr>
        <w:pStyle w:val="text"/>
        <w:suppressAutoHyphens/>
        <w:spacing w:before="240"/>
      </w:pPr>
      <w:r w:rsidRPr="00FE3116">
        <w:rPr>
          <w:b/>
        </w:rPr>
        <w:t>Universelle</w:t>
      </w:r>
      <w:r w:rsidR="005D6CEA">
        <w:rPr>
          <w:b/>
        </w:rPr>
        <w:t>r</w:t>
      </w:r>
      <w:r w:rsidRPr="00FE3116">
        <w:rPr>
          <w:b/>
        </w:rPr>
        <w:t xml:space="preserve"> Hochleistungs</w:t>
      </w:r>
      <w:r w:rsidR="005D6CEA">
        <w:rPr>
          <w:b/>
        </w:rPr>
        <w:t>extruder</w:t>
      </w:r>
    </w:p>
    <w:p w:rsidR="005D6CEA" w:rsidRDefault="005D6CEA" w:rsidP="00C2252E">
      <w:pPr>
        <w:pStyle w:val="text"/>
        <w:suppressAutoHyphens/>
        <w:spacing w:before="120"/>
      </w:pPr>
      <w:r>
        <w:t xml:space="preserve">Aufbauend auf einer mehr als 60jährigen Entwicklungsgeschichte ist der ZSK-Doppelschneckenextruder von Coperion heute ein universell einsetzbares </w:t>
      </w:r>
      <w:r w:rsidRPr="00411E08">
        <w:t>Hochleistun</w:t>
      </w:r>
      <w:r>
        <w:t xml:space="preserve">gssystem für die Aufbereitung von Rohstoffmischungen, das mit Schneckendurchmessern von 18 mm bis 420 mm Durchsätze von 200 g/h bis 125 t/h ermöglicht. Das nach dem Baukastenprinzip </w:t>
      </w:r>
      <w:r>
        <w:lastRenderedPageBreak/>
        <w:t xml:space="preserve">gestaltete Verfahrensteil des Extruders besteht aus mehreren, hintereinander angeordneten Gehäusen, in denen sich die Schnecken gleichsinnig drehen. Dieser Aufbau gibt maximale Flexibilität </w:t>
      </w:r>
      <w:r w:rsidRPr="00905B72">
        <w:t xml:space="preserve">bei der Anpassung des </w:t>
      </w:r>
      <w:r>
        <w:t xml:space="preserve">Systems </w:t>
      </w:r>
      <w:r w:rsidRPr="00905B72">
        <w:t xml:space="preserve">an die jeweilige </w:t>
      </w:r>
      <w:r>
        <w:t>A</w:t>
      </w:r>
      <w:r w:rsidRPr="00905B72">
        <w:t xml:space="preserve">ufgabe. </w:t>
      </w:r>
      <w:r>
        <w:t xml:space="preserve">Dabei bilden der </w:t>
      </w:r>
      <w:r w:rsidRPr="00905B72">
        <w:t xml:space="preserve">Extruder </w:t>
      </w:r>
      <w:r>
        <w:t xml:space="preserve">sowie die Dosier- und </w:t>
      </w:r>
      <w:r w:rsidRPr="00905B72">
        <w:t xml:space="preserve">Austragstechnologie </w:t>
      </w:r>
      <w:r>
        <w:t>von Coperion eine Einheit, sowohl beim Anfahren der Systeme als auch im laufenden Betrieb</w:t>
      </w:r>
      <w:r w:rsidRPr="00905B72">
        <w:t>.</w:t>
      </w:r>
      <w:r w:rsidR="00C2252E">
        <w:t xml:space="preserve"> </w:t>
      </w:r>
      <w:r w:rsidR="00C2252E" w:rsidRPr="00C2252E">
        <w:t>Wichtige Parameter</w:t>
      </w:r>
      <w:r w:rsidR="00C2252E">
        <w:t xml:space="preserve"> sind über die gesamten Baugrößen der jeweiligen Anlagen konstant. Damit sichern wir das zuverlässige </w:t>
      </w:r>
      <w:proofErr w:type="spellStart"/>
      <w:r w:rsidR="00C2252E">
        <w:t>Scale-up</w:t>
      </w:r>
      <w:proofErr w:type="spellEnd"/>
      <w:r w:rsidR="00C2252E">
        <w:t xml:space="preserve"> von im Labormaßstab gewonnenen Erkenntnissen auf Produktionsanlagen.</w:t>
      </w:r>
    </w:p>
    <w:p w:rsidR="004E48DE" w:rsidRDefault="00FE3116" w:rsidP="00637B7E">
      <w:pPr>
        <w:pStyle w:val="text"/>
        <w:suppressAutoHyphens/>
        <w:spacing w:before="120"/>
      </w:pPr>
      <w:r>
        <w:t xml:space="preserve">Aufgrund der oft </w:t>
      </w:r>
      <w:proofErr w:type="spellStart"/>
      <w:r>
        <w:t>abrasiven</w:t>
      </w:r>
      <w:proofErr w:type="spellEnd"/>
      <w:r>
        <w:t xml:space="preserve"> und </w:t>
      </w:r>
      <w:r w:rsidR="00411E08">
        <w:t>teilweise toxisch</w:t>
      </w:r>
      <w:r>
        <w:t>en</w:t>
      </w:r>
      <w:r w:rsidR="00212491">
        <w:t xml:space="preserve"> </w:t>
      </w:r>
      <w:r>
        <w:t xml:space="preserve">Eigenschaften der </w:t>
      </w:r>
      <w:r w:rsidR="000613F0">
        <w:t xml:space="preserve">zu </w:t>
      </w:r>
      <w:r>
        <w:t>verarbeite</w:t>
      </w:r>
      <w:r w:rsidR="000613F0">
        <w:t>nd</w:t>
      </w:r>
      <w:r>
        <w:t xml:space="preserve">en Rohstoffe fertigt Coperion </w:t>
      </w:r>
      <w:r w:rsidR="00557979">
        <w:t xml:space="preserve">die produktberührenden Teile </w:t>
      </w:r>
      <w:r>
        <w:t xml:space="preserve">seiner </w:t>
      </w:r>
      <w:r w:rsidR="00C47DF7">
        <w:t>ZSK-</w:t>
      </w:r>
      <w:proofErr w:type="spellStart"/>
      <w:r w:rsidR="00637B7E">
        <w:t>Extrusionss</w:t>
      </w:r>
      <w:r>
        <w:t>ysteme</w:t>
      </w:r>
      <w:proofErr w:type="spellEnd"/>
      <w:r>
        <w:t xml:space="preserve"> aus </w:t>
      </w:r>
      <w:r w:rsidR="00557979">
        <w:t>Werkstoffkombination</w:t>
      </w:r>
      <w:r>
        <w:t>en mit besonders hoher Verschleißfestigkeit</w:t>
      </w:r>
      <w:r w:rsidR="00FA2575">
        <w:t>.</w:t>
      </w:r>
      <w:r w:rsidR="00557979">
        <w:t xml:space="preserve"> </w:t>
      </w:r>
      <w:r>
        <w:t>Dadurch lassen sich s</w:t>
      </w:r>
      <w:r w:rsidR="00557979">
        <w:t xml:space="preserve">elbst bei der Verarbeitung </w:t>
      </w:r>
      <w:r>
        <w:t xml:space="preserve">ultraharter </w:t>
      </w:r>
      <w:r w:rsidR="00557979" w:rsidRPr="00557979">
        <w:t>Sili</w:t>
      </w:r>
      <w:r>
        <w:t>ziumkarbide</w:t>
      </w:r>
      <w:r w:rsidR="00557979">
        <w:t xml:space="preserve"> </w:t>
      </w:r>
      <w:r>
        <w:t>K</w:t>
      </w:r>
      <w:r w:rsidR="00557979">
        <w:t xml:space="preserve">ontaminationen des Endprodukts </w:t>
      </w:r>
      <w:r>
        <w:t xml:space="preserve">durch abgelöste Metallpartikel langzeitig </w:t>
      </w:r>
      <w:r w:rsidR="00557979">
        <w:t>verm</w:t>
      </w:r>
      <w:r>
        <w:t>ei</w:t>
      </w:r>
      <w:r w:rsidR="00557979">
        <w:t xml:space="preserve">den. </w:t>
      </w:r>
      <w:r w:rsidR="00DF073D">
        <w:t>Bei Bedarf</w:t>
      </w:r>
      <w:r w:rsidR="00557979">
        <w:t xml:space="preserve"> kann die Dosierung der Rohmaterialien staubdicht ausgeführt werden. Dabei </w:t>
      </w:r>
      <w:r w:rsidR="00DF073D">
        <w:t>profitiert</w:t>
      </w:r>
      <w:r w:rsidR="00557979">
        <w:t xml:space="preserve"> Coperion </w:t>
      </w:r>
      <w:r w:rsidR="00DF073D">
        <w:t xml:space="preserve">von </w:t>
      </w:r>
      <w:r w:rsidR="00557979">
        <w:t>seine</w:t>
      </w:r>
      <w:r w:rsidR="00DF073D">
        <w:t>r</w:t>
      </w:r>
      <w:r w:rsidR="00557979">
        <w:t xml:space="preserve"> </w:t>
      </w:r>
      <w:r w:rsidR="00DF073D">
        <w:t>langjährige</w:t>
      </w:r>
      <w:r w:rsidR="00636E0D">
        <w:t>n</w:t>
      </w:r>
      <w:r w:rsidR="00557979">
        <w:t xml:space="preserve"> Erfahrung </w:t>
      </w:r>
      <w:r w:rsidR="00DF073D">
        <w:t>aus</w:t>
      </w:r>
      <w:r w:rsidR="00557979">
        <w:t xml:space="preserve"> der Realisierung von </w:t>
      </w:r>
      <w:proofErr w:type="spellStart"/>
      <w:r w:rsidR="00DF073D">
        <w:t>Extrusionsanlagen</w:t>
      </w:r>
      <w:proofErr w:type="spellEnd"/>
      <w:r w:rsidR="00DF073D">
        <w:t xml:space="preserve"> für pharmazeutische Anwendungen. </w:t>
      </w:r>
      <w:r w:rsidR="00411E08">
        <w:t>Darüber hinaus werden ZSK-Anlagen</w:t>
      </w:r>
      <w:r w:rsidR="00212491">
        <w:t xml:space="preserve"> </w:t>
      </w:r>
      <w:r w:rsidR="00411E08">
        <w:t>für die Herstellung von Batteriemassen nach den strengen Ex-Schutz-Vorschriften ausgelegt.</w:t>
      </w:r>
    </w:p>
    <w:p w:rsidR="00C526D4" w:rsidRPr="001E6B3B" w:rsidRDefault="00C526D4" w:rsidP="00850EDA">
      <w:pPr>
        <w:pStyle w:val="text"/>
        <w:suppressAutoHyphens/>
        <w:spacing w:before="120"/>
        <w:rPr>
          <w:b/>
        </w:rPr>
      </w:pPr>
    </w:p>
    <w:p w:rsidR="00F4611D" w:rsidRDefault="00F4611D">
      <w:pPr>
        <w:overflowPunct/>
        <w:autoSpaceDE/>
        <w:autoSpaceDN/>
        <w:adjustRightInd/>
        <w:textAlignment w:val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:rsidR="00345B00" w:rsidRDefault="00345B00" w:rsidP="00345B00">
      <w:pPr>
        <w:rPr>
          <w:rFonts w:cs="Arial"/>
          <w:sz w:val="20"/>
        </w:rPr>
      </w:pPr>
      <w:r>
        <w:rPr>
          <w:rFonts w:cs="Arial"/>
          <w:sz w:val="20"/>
        </w:rPr>
        <w:lastRenderedPageBreak/>
        <w:t>Coperion (</w:t>
      </w:r>
      <w:hyperlink r:id="rId10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vier Divisionen </w:t>
      </w:r>
      <w:proofErr w:type="spellStart"/>
      <w:r w:rsidRPr="00A36393">
        <w:rPr>
          <w:sz w:val="20"/>
        </w:rPr>
        <w:t>Compounding</w:t>
      </w:r>
      <w:proofErr w:type="spellEnd"/>
      <w:r w:rsidRPr="00A36393">
        <w:rPr>
          <w:sz w:val="20"/>
        </w:rPr>
        <w:t xml:space="preserve"> &amp; Extrusion, Equipment &amp; Systems, Materials Handling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</w:t>
      </w:r>
      <w:proofErr w:type="spellStart"/>
      <w:r>
        <w:rPr>
          <w:rFonts w:cs="Arial"/>
          <w:sz w:val="20"/>
        </w:rPr>
        <w:t>Tron</w:t>
      </w:r>
      <w:proofErr w:type="spellEnd"/>
      <w:r>
        <w:rPr>
          <w:rFonts w:cs="Arial"/>
          <w:sz w:val="20"/>
        </w:rPr>
        <w:t xml:space="preserve"> ist ein Teil der Division Equipment &amp; Systems.</w:t>
      </w:r>
    </w:p>
    <w:p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:rsidR="005D6CEA" w:rsidRDefault="005D6CEA" w:rsidP="00E549E6">
      <w:pPr>
        <w:pStyle w:val="Trennung"/>
        <w:spacing w:before="240" w:after="240"/>
      </w:pPr>
    </w:p>
    <w:p w:rsidR="00910BD8" w:rsidRDefault="00E17602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 und englischer Sprache</w:t>
      </w:r>
      <w:r>
        <w:t xml:space="preserve"> und </w:t>
      </w:r>
      <w:r>
        <w:rPr>
          <w:u w:val="single"/>
        </w:rPr>
        <w:br/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7" w:name="OLE_LINK1"/>
    </w:p>
    <w:bookmarkEnd w:id="7"/>
    <w:p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:rsidR="00E17602" w:rsidRDefault="00E17602">
      <w:pPr>
        <w:pStyle w:val="Beleg"/>
        <w:spacing w:before="360"/>
      </w:pPr>
      <w:r>
        <w:t xml:space="preserve">Redaktioneller Kontakt und Belegexemplare: 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CE652C">
        <w:t xml:space="preserve">Dr. </w:t>
      </w:r>
      <w:r w:rsidR="00950294" w:rsidRPr="00CE652C">
        <w:t>Jörg Wolters</w:t>
      </w:r>
      <w:r w:rsidRPr="00CE652C">
        <w:t xml:space="preserve">,  KONSENS Public Relations GmbH &amp; Co. </w:t>
      </w:r>
      <w:r w:rsidRPr="00950294">
        <w:t>KG,</w:t>
      </w:r>
      <w:r w:rsidRPr="00950294">
        <w:br/>
        <w:t>Hans-</w:t>
      </w:r>
      <w:proofErr w:type="spellStart"/>
      <w:r w:rsidRPr="00950294">
        <w:t>Kudlich</w:t>
      </w:r>
      <w:proofErr w:type="spellEnd"/>
      <w:r w:rsidRPr="00950294">
        <w:t>-Straße 25,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11" w:history="1">
        <w:r w:rsidRPr="00950294">
          <w:rPr>
            <w:rStyle w:val="Hyperlink"/>
            <w:szCs w:val="22"/>
          </w:rPr>
          <w:t>www.konsens.de</w:t>
        </w:r>
      </w:hyperlink>
    </w:p>
    <w:p w:rsidR="00454C78" w:rsidRDefault="00454C78" w:rsidP="00950294">
      <w:pPr>
        <w:pStyle w:val="Konsens"/>
        <w:spacing w:before="120"/>
        <w:rPr>
          <w:szCs w:val="22"/>
        </w:rPr>
      </w:pPr>
    </w:p>
    <w:p w:rsidR="006F1A13" w:rsidRDefault="006F1A13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B35969" w:rsidRDefault="00B35969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B35969" w:rsidRDefault="00B35969" w:rsidP="00B333F7">
      <w:pPr>
        <w:pStyle w:val="Kopfzeile"/>
        <w:spacing w:line="360" w:lineRule="auto"/>
        <w:rPr>
          <w:rFonts w:cs="Arial"/>
          <w:i/>
          <w:szCs w:val="22"/>
        </w:rPr>
      </w:pPr>
    </w:p>
    <w:p w:rsidR="00212491" w:rsidRPr="00E96ADC" w:rsidRDefault="00E96ADC" w:rsidP="00450C29">
      <w:pPr>
        <w:pStyle w:val="Kopfzeile"/>
        <w:spacing w:line="360" w:lineRule="auto"/>
        <w:rPr>
          <w:rFonts w:cs="Arial"/>
          <w:i/>
          <w:szCs w:val="22"/>
        </w:rPr>
      </w:pPr>
      <w:r w:rsidRPr="00E96ADC">
        <w:rPr>
          <w:rFonts w:cs="Arial"/>
          <w:i/>
          <w:szCs w:val="22"/>
        </w:rPr>
        <w:t xml:space="preserve">Der </w:t>
      </w:r>
      <w:r w:rsidR="00124BAE" w:rsidRPr="00E96ADC">
        <w:rPr>
          <w:rFonts w:cs="Arial"/>
          <w:i/>
          <w:szCs w:val="22"/>
        </w:rPr>
        <w:t>Doppelschneckenextruder ZSK von Coperion</w:t>
      </w:r>
      <w:r w:rsidRPr="00E96ADC">
        <w:rPr>
          <w:rFonts w:cs="Arial"/>
          <w:i/>
          <w:szCs w:val="22"/>
        </w:rPr>
        <w:t xml:space="preserve"> ist modular aufgebaut und eignet sich für die Herstellu</w:t>
      </w:r>
      <w:r w:rsidR="00FE3116">
        <w:rPr>
          <w:rFonts w:cs="Arial"/>
          <w:i/>
          <w:szCs w:val="22"/>
        </w:rPr>
        <w:t>ng unterschiedlichster Batterie</w:t>
      </w:r>
      <w:r w:rsidR="00450C29">
        <w:rPr>
          <w:rFonts w:cs="Arial"/>
          <w:i/>
          <w:szCs w:val="22"/>
        </w:rPr>
        <w:t>materialien</w:t>
      </w:r>
      <w:r w:rsidRPr="00E96ADC">
        <w:rPr>
          <w:rFonts w:cs="Arial"/>
          <w:i/>
          <w:szCs w:val="22"/>
        </w:rPr>
        <w:t xml:space="preserve">. </w:t>
      </w:r>
    </w:p>
    <w:p w:rsidR="000F6564" w:rsidRPr="00593107" w:rsidRDefault="00B333F7" w:rsidP="003F7315">
      <w:pPr>
        <w:pStyle w:val="Kopfzeile"/>
        <w:spacing w:before="120" w:line="360" w:lineRule="auto"/>
        <w:rPr>
          <w:i/>
          <w:szCs w:val="22"/>
        </w:rPr>
      </w:pPr>
      <w:r w:rsidRPr="00E96ADC">
        <w:rPr>
          <w:i/>
          <w:szCs w:val="22"/>
        </w:rPr>
        <w:t>Bild: Coperion, Stuttgart</w:t>
      </w:r>
    </w:p>
    <w:p w:rsidR="00F133C5" w:rsidRDefault="00F133C5" w:rsidP="006027E4">
      <w:pPr>
        <w:pStyle w:val="bild"/>
        <w:spacing w:before="120"/>
      </w:pPr>
    </w:p>
    <w:p w:rsidR="00124BAE" w:rsidRDefault="00124BAE" w:rsidP="006027E4">
      <w:pPr>
        <w:pStyle w:val="bild"/>
        <w:spacing w:before="120"/>
      </w:pPr>
    </w:p>
    <w:p w:rsidR="00892949" w:rsidRDefault="00892949" w:rsidP="00E55AC6">
      <w:pPr>
        <w:pStyle w:val="bild"/>
        <w:spacing w:before="120"/>
      </w:pPr>
      <w:r>
        <w:t>Bei Bedarf werden die Coperion K-</w:t>
      </w:r>
      <w:proofErr w:type="spellStart"/>
      <w:r>
        <w:t>Tron</w:t>
      </w:r>
      <w:proofErr w:type="spellEnd"/>
      <w:r>
        <w:t xml:space="preserve"> </w:t>
      </w:r>
      <w:proofErr w:type="spellStart"/>
      <w:r>
        <w:t>Dosierer</w:t>
      </w:r>
      <w:proofErr w:type="spellEnd"/>
      <w:r>
        <w:t xml:space="preserve"> für die Zuführung der Rohmaterialien in den ZSK-Extruder staubdicht ausgeführt.</w:t>
      </w:r>
    </w:p>
    <w:p w:rsidR="00E96ADC" w:rsidRPr="00241C91" w:rsidRDefault="00E96ADC" w:rsidP="00E55AC6">
      <w:pPr>
        <w:pStyle w:val="bild"/>
        <w:spacing w:before="120"/>
      </w:pPr>
      <w:r>
        <w:t>Bild: Coperion, Stuttgart</w:t>
      </w:r>
    </w:p>
    <w:sectPr w:rsidR="00E96ADC" w:rsidRPr="00241C91" w:rsidSect="00BF54B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2C" w:rsidRDefault="00FD532C">
      <w:r>
        <w:separator/>
      </w:r>
    </w:p>
  </w:endnote>
  <w:endnote w:type="continuationSeparator" w:id="0">
    <w:p w:rsidR="00FD532C" w:rsidRDefault="00FD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492F78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492F78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2C" w:rsidRDefault="00FD532C">
      <w:r>
        <w:separator/>
      </w:r>
    </w:p>
  </w:footnote>
  <w:footnote w:type="continuationSeparator" w:id="0">
    <w:p w:rsidR="00FD532C" w:rsidRDefault="00FD5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6C45491" wp14:editId="24ED00B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33403AC0" wp14:editId="421AB74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5D6CEA" w:rsidP="009D7E9E">
          <w:pPr>
            <w:pStyle w:val="Kopfzeile"/>
            <w:widowControl w:val="0"/>
          </w:pPr>
          <w:bookmarkStart w:id="8" w:name="HeaderPage2Date"/>
          <w:bookmarkEnd w:id="8"/>
          <w:r>
            <w:t>April</w:t>
          </w:r>
          <w:r w:rsidR="00336917">
            <w:t xml:space="preserve"> 201</w:t>
          </w:r>
          <w:r>
            <w:t>9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13F0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E0EE7"/>
    <w:rsid w:val="000E2685"/>
    <w:rsid w:val="000E6049"/>
    <w:rsid w:val="000E6AEC"/>
    <w:rsid w:val="000F0039"/>
    <w:rsid w:val="000F6564"/>
    <w:rsid w:val="000F683A"/>
    <w:rsid w:val="000F6B8C"/>
    <w:rsid w:val="001011E9"/>
    <w:rsid w:val="00105A36"/>
    <w:rsid w:val="001150FF"/>
    <w:rsid w:val="00121206"/>
    <w:rsid w:val="00121B89"/>
    <w:rsid w:val="00121C27"/>
    <w:rsid w:val="001232A5"/>
    <w:rsid w:val="00124BAE"/>
    <w:rsid w:val="001278C6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575EE"/>
    <w:rsid w:val="0016025B"/>
    <w:rsid w:val="001608CE"/>
    <w:rsid w:val="00163364"/>
    <w:rsid w:val="001647DF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75FB"/>
    <w:rsid w:val="001C10E1"/>
    <w:rsid w:val="001C47CF"/>
    <w:rsid w:val="001C4E6D"/>
    <w:rsid w:val="001D1631"/>
    <w:rsid w:val="001D2408"/>
    <w:rsid w:val="001D4626"/>
    <w:rsid w:val="001E6B3B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1666"/>
    <w:rsid w:val="00212491"/>
    <w:rsid w:val="00213698"/>
    <w:rsid w:val="002173C4"/>
    <w:rsid w:val="0021787F"/>
    <w:rsid w:val="002243E7"/>
    <w:rsid w:val="00230854"/>
    <w:rsid w:val="00240C1C"/>
    <w:rsid w:val="002433A4"/>
    <w:rsid w:val="00247DA3"/>
    <w:rsid w:val="00253ECB"/>
    <w:rsid w:val="002616F7"/>
    <w:rsid w:val="00262D9F"/>
    <w:rsid w:val="00266472"/>
    <w:rsid w:val="00267DF3"/>
    <w:rsid w:val="002735A6"/>
    <w:rsid w:val="00274AC8"/>
    <w:rsid w:val="0027733B"/>
    <w:rsid w:val="00285276"/>
    <w:rsid w:val="002935BC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4FDE"/>
    <w:rsid w:val="002F7BFA"/>
    <w:rsid w:val="003129F8"/>
    <w:rsid w:val="0031608C"/>
    <w:rsid w:val="0031691B"/>
    <w:rsid w:val="00317FA1"/>
    <w:rsid w:val="00321A34"/>
    <w:rsid w:val="00323216"/>
    <w:rsid w:val="003232F6"/>
    <w:rsid w:val="00323713"/>
    <w:rsid w:val="00325020"/>
    <w:rsid w:val="00325BA5"/>
    <w:rsid w:val="00326874"/>
    <w:rsid w:val="00326DE9"/>
    <w:rsid w:val="003348DA"/>
    <w:rsid w:val="00336917"/>
    <w:rsid w:val="00345B00"/>
    <w:rsid w:val="00346A55"/>
    <w:rsid w:val="003474E9"/>
    <w:rsid w:val="00347781"/>
    <w:rsid w:val="0035175A"/>
    <w:rsid w:val="00352B95"/>
    <w:rsid w:val="003536D4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94A"/>
    <w:rsid w:val="00381EFD"/>
    <w:rsid w:val="00387BDB"/>
    <w:rsid w:val="003940E7"/>
    <w:rsid w:val="00397C5F"/>
    <w:rsid w:val="003A0EC3"/>
    <w:rsid w:val="003B07FD"/>
    <w:rsid w:val="003B277D"/>
    <w:rsid w:val="003B51A5"/>
    <w:rsid w:val="003B6D8E"/>
    <w:rsid w:val="003B7C0E"/>
    <w:rsid w:val="003C0A4D"/>
    <w:rsid w:val="003C2B95"/>
    <w:rsid w:val="003C5309"/>
    <w:rsid w:val="003C53D6"/>
    <w:rsid w:val="003C7D6F"/>
    <w:rsid w:val="003D148F"/>
    <w:rsid w:val="003E04D7"/>
    <w:rsid w:val="003E431B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914"/>
    <w:rsid w:val="0042235D"/>
    <w:rsid w:val="00422823"/>
    <w:rsid w:val="00423AC4"/>
    <w:rsid w:val="004331C2"/>
    <w:rsid w:val="00433DD3"/>
    <w:rsid w:val="00445D7A"/>
    <w:rsid w:val="00450C29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2F78"/>
    <w:rsid w:val="004956A1"/>
    <w:rsid w:val="004A23CA"/>
    <w:rsid w:val="004A3FE9"/>
    <w:rsid w:val="004B0820"/>
    <w:rsid w:val="004B60BE"/>
    <w:rsid w:val="004C22F6"/>
    <w:rsid w:val="004C459F"/>
    <w:rsid w:val="004C74CB"/>
    <w:rsid w:val="004D1CB1"/>
    <w:rsid w:val="004D24CA"/>
    <w:rsid w:val="004D5D1D"/>
    <w:rsid w:val="004D6796"/>
    <w:rsid w:val="004D70CC"/>
    <w:rsid w:val="004E48DE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5265E"/>
    <w:rsid w:val="0055295E"/>
    <w:rsid w:val="00557979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93107"/>
    <w:rsid w:val="005A71B6"/>
    <w:rsid w:val="005B02D8"/>
    <w:rsid w:val="005B11E3"/>
    <w:rsid w:val="005B4C73"/>
    <w:rsid w:val="005B799A"/>
    <w:rsid w:val="005C7ECA"/>
    <w:rsid w:val="005D47A8"/>
    <w:rsid w:val="005D6CEA"/>
    <w:rsid w:val="005E6C16"/>
    <w:rsid w:val="005E7E06"/>
    <w:rsid w:val="005F14A5"/>
    <w:rsid w:val="005F353A"/>
    <w:rsid w:val="005F48A1"/>
    <w:rsid w:val="005F4E00"/>
    <w:rsid w:val="006027E4"/>
    <w:rsid w:val="00613BF2"/>
    <w:rsid w:val="00614866"/>
    <w:rsid w:val="00616C07"/>
    <w:rsid w:val="00621593"/>
    <w:rsid w:val="00630D28"/>
    <w:rsid w:val="00631971"/>
    <w:rsid w:val="00633635"/>
    <w:rsid w:val="006340F8"/>
    <w:rsid w:val="00635843"/>
    <w:rsid w:val="00636E0D"/>
    <w:rsid w:val="00637B7E"/>
    <w:rsid w:val="00641EE2"/>
    <w:rsid w:val="00647CC8"/>
    <w:rsid w:val="00652B61"/>
    <w:rsid w:val="00652F66"/>
    <w:rsid w:val="00654CEA"/>
    <w:rsid w:val="00660C37"/>
    <w:rsid w:val="00672CCE"/>
    <w:rsid w:val="0067672F"/>
    <w:rsid w:val="00681B49"/>
    <w:rsid w:val="00683011"/>
    <w:rsid w:val="00684C24"/>
    <w:rsid w:val="00684F5C"/>
    <w:rsid w:val="006854E5"/>
    <w:rsid w:val="00690B50"/>
    <w:rsid w:val="00693BE1"/>
    <w:rsid w:val="00694FC3"/>
    <w:rsid w:val="006953FE"/>
    <w:rsid w:val="006958C6"/>
    <w:rsid w:val="00696205"/>
    <w:rsid w:val="006A48D1"/>
    <w:rsid w:val="006B3825"/>
    <w:rsid w:val="006B46FF"/>
    <w:rsid w:val="006B51F8"/>
    <w:rsid w:val="006B5684"/>
    <w:rsid w:val="006C013C"/>
    <w:rsid w:val="006C39FC"/>
    <w:rsid w:val="006C3BB4"/>
    <w:rsid w:val="006C5029"/>
    <w:rsid w:val="006C64CF"/>
    <w:rsid w:val="006D6740"/>
    <w:rsid w:val="006F053F"/>
    <w:rsid w:val="006F1A13"/>
    <w:rsid w:val="006F2A24"/>
    <w:rsid w:val="006F2A89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300D"/>
    <w:rsid w:val="007A4E66"/>
    <w:rsid w:val="007B11A4"/>
    <w:rsid w:val="007B2062"/>
    <w:rsid w:val="007B20AA"/>
    <w:rsid w:val="007B57D1"/>
    <w:rsid w:val="007C3A57"/>
    <w:rsid w:val="007D0C68"/>
    <w:rsid w:val="007E0B61"/>
    <w:rsid w:val="007E1819"/>
    <w:rsid w:val="007E2D4B"/>
    <w:rsid w:val="007E3593"/>
    <w:rsid w:val="007E39E2"/>
    <w:rsid w:val="007F37B2"/>
    <w:rsid w:val="007F4F97"/>
    <w:rsid w:val="00802D9D"/>
    <w:rsid w:val="00804B22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0EDA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A1EFE"/>
    <w:rsid w:val="008A7236"/>
    <w:rsid w:val="008B1D6D"/>
    <w:rsid w:val="008B2D19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E3C5E"/>
    <w:rsid w:val="008E6DF5"/>
    <w:rsid w:val="008E7866"/>
    <w:rsid w:val="008F1230"/>
    <w:rsid w:val="008F3465"/>
    <w:rsid w:val="008F3B8E"/>
    <w:rsid w:val="008F3DAB"/>
    <w:rsid w:val="008F61C3"/>
    <w:rsid w:val="008F7B77"/>
    <w:rsid w:val="00900F32"/>
    <w:rsid w:val="0090257A"/>
    <w:rsid w:val="00903160"/>
    <w:rsid w:val="00905B72"/>
    <w:rsid w:val="009075FE"/>
    <w:rsid w:val="00910BD8"/>
    <w:rsid w:val="009143EE"/>
    <w:rsid w:val="0091485A"/>
    <w:rsid w:val="0092299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2A78"/>
    <w:rsid w:val="009B585F"/>
    <w:rsid w:val="009C1C7E"/>
    <w:rsid w:val="009C4FD7"/>
    <w:rsid w:val="009C7C65"/>
    <w:rsid w:val="009D44E3"/>
    <w:rsid w:val="009D5979"/>
    <w:rsid w:val="009D6E78"/>
    <w:rsid w:val="009D7E9E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08DF"/>
    <w:rsid w:val="00A67CD6"/>
    <w:rsid w:val="00A76762"/>
    <w:rsid w:val="00A7706A"/>
    <w:rsid w:val="00A84FD5"/>
    <w:rsid w:val="00A857FF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79D4"/>
    <w:rsid w:val="00B45593"/>
    <w:rsid w:val="00B46B7C"/>
    <w:rsid w:val="00B47F37"/>
    <w:rsid w:val="00B5422D"/>
    <w:rsid w:val="00B54622"/>
    <w:rsid w:val="00B5574B"/>
    <w:rsid w:val="00B6010A"/>
    <w:rsid w:val="00B6041E"/>
    <w:rsid w:val="00B676D0"/>
    <w:rsid w:val="00B7140F"/>
    <w:rsid w:val="00B73F1A"/>
    <w:rsid w:val="00B77EEC"/>
    <w:rsid w:val="00B8174F"/>
    <w:rsid w:val="00B90B8D"/>
    <w:rsid w:val="00B9189F"/>
    <w:rsid w:val="00B93353"/>
    <w:rsid w:val="00B95FD8"/>
    <w:rsid w:val="00BA2D3F"/>
    <w:rsid w:val="00BA36BB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54AB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252E"/>
    <w:rsid w:val="00C2411D"/>
    <w:rsid w:val="00C30D9B"/>
    <w:rsid w:val="00C3213D"/>
    <w:rsid w:val="00C32375"/>
    <w:rsid w:val="00C32C39"/>
    <w:rsid w:val="00C34D6B"/>
    <w:rsid w:val="00C45017"/>
    <w:rsid w:val="00C46F92"/>
    <w:rsid w:val="00C47DF7"/>
    <w:rsid w:val="00C526D4"/>
    <w:rsid w:val="00C52747"/>
    <w:rsid w:val="00C6308C"/>
    <w:rsid w:val="00C6327D"/>
    <w:rsid w:val="00C658BB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D0002A"/>
    <w:rsid w:val="00D03189"/>
    <w:rsid w:val="00D03F1C"/>
    <w:rsid w:val="00D04EA2"/>
    <w:rsid w:val="00D04FE1"/>
    <w:rsid w:val="00D1389D"/>
    <w:rsid w:val="00D15DED"/>
    <w:rsid w:val="00D16EDC"/>
    <w:rsid w:val="00D207FA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5911"/>
    <w:rsid w:val="00D804BB"/>
    <w:rsid w:val="00D80D09"/>
    <w:rsid w:val="00D82377"/>
    <w:rsid w:val="00D847B6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D7AE7"/>
    <w:rsid w:val="00DE1353"/>
    <w:rsid w:val="00DE3617"/>
    <w:rsid w:val="00DF073D"/>
    <w:rsid w:val="00DF4720"/>
    <w:rsid w:val="00DF7509"/>
    <w:rsid w:val="00E03D80"/>
    <w:rsid w:val="00E10F76"/>
    <w:rsid w:val="00E13317"/>
    <w:rsid w:val="00E17602"/>
    <w:rsid w:val="00E20874"/>
    <w:rsid w:val="00E20901"/>
    <w:rsid w:val="00E243D6"/>
    <w:rsid w:val="00E25067"/>
    <w:rsid w:val="00E256A1"/>
    <w:rsid w:val="00E31AD1"/>
    <w:rsid w:val="00E40A88"/>
    <w:rsid w:val="00E42973"/>
    <w:rsid w:val="00E455FB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3BAD"/>
    <w:rsid w:val="00E94CE3"/>
    <w:rsid w:val="00E96ADC"/>
    <w:rsid w:val="00EA2D07"/>
    <w:rsid w:val="00EB2E3C"/>
    <w:rsid w:val="00EB5F5C"/>
    <w:rsid w:val="00EC0B88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6181"/>
    <w:rsid w:val="00F12B7A"/>
    <w:rsid w:val="00F133C5"/>
    <w:rsid w:val="00F15B78"/>
    <w:rsid w:val="00F16399"/>
    <w:rsid w:val="00F17249"/>
    <w:rsid w:val="00F31D8D"/>
    <w:rsid w:val="00F329DD"/>
    <w:rsid w:val="00F33465"/>
    <w:rsid w:val="00F335FA"/>
    <w:rsid w:val="00F3633D"/>
    <w:rsid w:val="00F41BC5"/>
    <w:rsid w:val="00F439CE"/>
    <w:rsid w:val="00F43ABD"/>
    <w:rsid w:val="00F4611D"/>
    <w:rsid w:val="00F52F24"/>
    <w:rsid w:val="00F53547"/>
    <w:rsid w:val="00F55C61"/>
    <w:rsid w:val="00F61AA6"/>
    <w:rsid w:val="00F63D65"/>
    <w:rsid w:val="00F673D7"/>
    <w:rsid w:val="00F733B9"/>
    <w:rsid w:val="00F74CF8"/>
    <w:rsid w:val="00F77523"/>
    <w:rsid w:val="00F865BA"/>
    <w:rsid w:val="00F86838"/>
    <w:rsid w:val="00F87078"/>
    <w:rsid w:val="00F92F9B"/>
    <w:rsid w:val="00F9548F"/>
    <w:rsid w:val="00F97DFB"/>
    <w:rsid w:val="00FA2575"/>
    <w:rsid w:val="00FA28E9"/>
    <w:rsid w:val="00FA2DE4"/>
    <w:rsid w:val="00FA4B39"/>
    <w:rsid w:val="00FB15DD"/>
    <w:rsid w:val="00FB528C"/>
    <w:rsid w:val="00FB7808"/>
    <w:rsid w:val="00FB7C64"/>
    <w:rsid w:val="00FC7354"/>
    <w:rsid w:val="00FC7A86"/>
    <w:rsid w:val="00FD29C0"/>
    <w:rsid w:val="00FD532C"/>
    <w:rsid w:val="00FE1AEA"/>
    <w:rsid w:val="00FE3116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nsens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operi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80141-11FA-44B7-8D82-4BDE5BCBC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3</Pages>
  <Words>600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5124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2019-04-02T09:15:00Z</cp:lastPrinted>
  <dcterms:created xsi:type="dcterms:W3CDTF">2019-04-02T09:16:00Z</dcterms:created>
  <dcterms:modified xsi:type="dcterms:W3CDTF">2019-04-02T09:16:00Z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