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Cs w:val="22"/>
                <w:lang w:eastAsia="zh-CN"/>
              </w:rPr>
              <w:drawing>
                <wp:inline distT="0" distB="0" distL="0" distR="0" wp14:anchorId="7D999AE7" wp14:editId="08D88C14">
                  <wp:extent cx="981886" cy="1216550"/>
                  <wp:effectExtent l="0" t="0" r="889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42" cy="12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77777777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  <w:r w:rsidRPr="004837C0">
              <w:rPr>
                <w:noProof/>
                <w:szCs w:val="22"/>
              </w:rPr>
              <w:t>Halle 14 / B19</w:t>
            </w:r>
          </w:p>
        </w:tc>
        <w:tc>
          <w:tcPr>
            <w:tcW w:w="2993" w:type="dxa"/>
          </w:tcPr>
          <w:p w14:paraId="33989430" w14:textId="77777777" w:rsidR="000E1ECE" w:rsidRPr="00A24FD7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A24FD7">
              <w:rPr>
                <w:b/>
                <w:bCs/>
                <w:sz w:val="14"/>
              </w:rPr>
              <w:t>Kontakt</w:t>
            </w:r>
          </w:p>
          <w:p w14:paraId="7F79CD8D" w14:textId="6D69FF60" w:rsidR="000E1ECE" w:rsidRPr="00A24FD7" w:rsidRDefault="001E7B49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Kathrin Fleuchaus</w:t>
            </w:r>
          </w:p>
          <w:p w14:paraId="7ECF8B70" w14:textId="77777777" w:rsidR="000E1ECE" w:rsidRPr="00A24FD7" w:rsidRDefault="000E1ECE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A24FD7" w:rsidRDefault="000E1ECE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D90DD8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1E7B49">
              <w:rPr>
                <w:bCs/>
                <w:sz w:val="14"/>
              </w:rPr>
              <w:t>5</w:t>
            </w:r>
            <w:r>
              <w:rPr>
                <w:bCs/>
                <w:sz w:val="14"/>
              </w:rPr>
              <w:t xml:space="preserve"> </w:t>
            </w:r>
            <w:r w:rsidR="001E7B49">
              <w:rPr>
                <w:bCs/>
                <w:sz w:val="14"/>
              </w:rPr>
              <w:t>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4EAF598" w:rsidR="000E1ECE" w:rsidRPr="00F42FF5" w:rsidRDefault="001E7B49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6CD0740D" w:rsidR="00156744" w:rsidRDefault="006B46FF">
      <w:pPr>
        <w:pStyle w:val="Pressemitteilung"/>
      </w:pPr>
      <w:r>
        <w:t>Pressemitteilung</w:t>
      </w:r>
    </w:p>
    <w:p w14:paraId="43101476" w14:textId="77777777" w:rsidR="00E51538" w:rsidRPr="00D804BB" w:rsidRDefault="001C10E1" w:rsidP="00353BAB">
      <w:pPr>
        <w:spacing w:before="120" w:line="360" w:lineRule="exact"/>
        <w:rPr>
          <w:b/>
          <w:bCs/>
        </w:rPr>
      </w:pPr>
      <w:r w:rsidRPr="00D804BB">
        <w:rPr>
          <w:b/>
          <w:bCs/>
        </w:rPr>
        <w:t xml:space="preserve">Coperion </w:t>
      </w:r>
      <w:r w:rsidR="00641EE2">
        <w:rPr>
          <w:b/>
          <w:bCs/>
        </w:rPr>
        <w:t>und Coperion K-</w:t>
      </w:r>
      <w:proofErr w:type="spellStart"/>
      <w:r w:rsidR="00641EE2">
        <w:rPr>
          <w:b/>
          <w:bCs/>
        </w:rPr>
        <w:t>Tron</w:t>
      </w:r>
      <w:proofErr w:type="spellEnd"/>
      <w:r w:rsidR="00641EE2">
        <w:rPr>
          <w:b/>
          <w:bCs/>
        </w:rPr>
        <w:t xml:space="preserve"> </w:t>
      </w:r>
      <w:r w:rsidRPr="00D804BB">
        <w:rPr>
          <w:b/>
          <w:bCs/>
        </w:rPr>
        <w:t xml:space="preserve">auf der </w:t>
      </w:r>
      <w:r w:rsidR="00EC06D7">
        <w:rPr>
          <w:b/>
          <w:bCs/>
        </w:rPr>
        <w:t>K</w:t>
      </w:r>
      <w:r w:rsidR="00353BAB">
        <w:rPr>
          <w:b/>
          <w:bCs/>
        </w:rPr>
        <w:t xml:space="preserve"> 2019</w:t>
      </w:r>
    </w:p>
    <w:p w14:paraId="064F241C" w14:textId="6BDA8348" w:rsidR="008764CC" w:rsidRPr="00CD208F" w:rsidRDefault="008764CC" w:rsidP="00204A79">
      <w:pPr>
        <w:spacing w:before="120" w:line="360" w:lineRule="exact"/>
        <w:rPr>
          <w:b/>
          <w:sz w:val="28"/>
        </w:rPr>
      </w:pPr>
      <w:r w:rsidRPr="008764CC">
        <w:rPr>
          <w:b/>
          <w:sz w:val="28"/>
        </w:rPr>
        <w:t>Weiterentwickelte ZSK</w:t>
      </w:r>
      <w:r>
        <w:rPr>
          <w:b/>
          <w:sz w:val="28"/>
        </w:rPr>
        <w:t xml:space="preserve"> Mc</w:t>
      </w:r>
      <w:r w:rsidRPr="00204A79">
        <w:rPr>
          <w:b/>
          <w:sz w:val="28"/>
          <w:vertAlign w:val="superscript"/>
        </w:rPr>
        <w:t>18</w:t>
      </w:r>
      <w:r w:rsidRPr="008764CC">
        <w:rPr>
          <w:b/>
          <w:sz w:val="28"/>
        </w:rPr>
        <w:t>-</w:t>
      </w:r>
      <w:r>
        <w:rPr>
          <w:b/>
          <w:sz w:val="28"/>
        </w:rPr>
        <w:t>Ex</w:t>
      </w:r>
      <w:r w:rsidR="00706261">
        <w:rPr>
          <w:b/>
          <w:sz w:val="28"/>
        </w:rPr>
        <w:t xml:space="preserve">truder mit verbessertem Handling und </w:t>
      </w:r>
      <w:r w:rsidR="00204A79">
        <w:rPr>
          <w:b/>
          <w:sz w:val="28"/>
        </w:rPr>
        <w:t xml:space="preserve">mehr </w:t>
      </w:r>
      <w:r w:rsidR="00706261">
        <w:rPr>
          <w:b/>
          <w:sz w:val="28"/>
        </w:rPr>
        <w:t>Effizienz</w:t>
      </w:r>
    </w:p>
    <w:p w14:paraId="07FCE0AA" w14:textId="7995E9C9" w:rsidR="00563180" w:rsidRDefault="00D31A5D" w:rsidP="00C456AB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563180">
        <w:rPr>
          <w:i/>
          <w:iCs/>
        </w:rPr>
        <w:t>September</w:t>
      </w:r>
      <w:r>
        <w:rPr>
          <w:i/>
          <w:iCs/>
        </w:rPr>
        <w:t xml:space="preserve"> 2019</w:t>
      </w:r>
      <w:r>
        <w:t xml:space="preserve"> – </w:t>
      </w:r>
      <w:r w:rsidR="001233AC">
        <w:t xml:space="preserve">Unter dem Motto </w:t>
      </w:r>
      <w:r w:rsidR="001233AC" w:rsidRPr="001233AC">
        <w:t xml:space="preserve">„Making </w:t>
      </w:r>
      <w:proofErr w:type="spellStart"/>
      <w:r w:rsidR="001233AC" w:rsidRPr="001233AC">
        <w:t>more</w:t>
      </w:r>
      <w:proofErr w:type="spellEnd"/>
      <w:r w:rsidR="001233AC" w:rsidRPr="001233AC">
        <w:t xml:space="preserve"> out </w:t>
      </w:r>
      <w:proofErr w:type="spellStart"/>
      <w:r w:rsidR="001233AC" w:rsidRPr="001233AC">
        <w:t>of</w:t>
      </w:r>
      <w:proofErr w:type="spellEnd"/>
      <w:r w:rsidR="001233AC" w:rsidRPr="001233AC">
        <w:t xml:space="preserve"> </w:t>
      </w:r>
      <w:proofErr w:type="spellStart"/>
      <w:r w:rsidR="001233AC" w:rsidRPr="001233AC">
        <w:t>your</w:t>
      </w:r>
      <w:proofErr w:type="spellEnd"/>
      <w:r w:rsidR="001233AC" w:rsidRPr="001233AC">
        <w:t xml:space="preserve"> </w:t>
      </w:r>
      <w:proofErr w:type="spellStart"/>
      <w:r w:rsidR="001233AC" w:rsidRPr="001233AC">
        <w:t>plastics</w:t>
      </w:r>
      <w:proofErr w:type="spellEnd"/>
      <w:r w:rsidR="001233AC" w:rsidRPr="001233AC">
        <w:t>“</w:t>
      </w:r>
      <w:r w:rsidR="001233AC">
        <w:t xml:space="preserve"> </w:t>
      </w:r>
      <w:r w:rsidR="00563180">
        <w:t xml:space="preserve">stellt </w:t>
      </w:r>
      <w:r w:rsidR="001233AC">
        <w:t>Coperion a</w:t>
      </w:r>
      <w:r>
        <w:t xml:space="preserve">uf der </w:t>
      </w:r>
      <w:r w:rsidR="000E1ECE">
        <w:t>K</w:t>
      </w:r>
      <w:r w:rsidR="009263C1">
        <w:t xml:space="preserve"> </w:t>
      </w:r>
      <w:r w:rsidR="000E1ECE">
        <w:t xml:space="preserve">2019 </w:t>
      </w:r>
      <w:r>
        <w:t>(</w:t>
      </w:r>
      <w:r w:rsidR="000E1ECE">
        <w:t>16. bis 23.10</w:t>
      </w:r>
      <w:r>
        <w:t xml:space="preserve">, </w:t>
      </w:r>
      <w:r w:rsidR="000E1ECE">
        <w:t>Düsseldorf</w:t>
      </w:r>
      <w:r w:rsidR="004837C0">
        <w:t xml:space="preserve">) auf Stand B19 in </w:t>
      </w:r>
      <w:r w:rsidR="004837C0" w:rsidRPr="004837C0">
        <w:rPr>
          <w:noProof/>
          <w:szCs w:val="22"/>
        </w:rPr>
        <w:t xml:space="preserve">Halle 14 </w:t>
      </w:r>
      <w:r w:rsidR="00162B87">
        <w:rPr>
          <w:noProof/>
          <w:szCs w:val="22"/>
        </w:rPr>
        <w:t xml:space="preserve">die weiterentwickelten </w:t>
      </w:r>
      <w:r w:rsidR="00563180">
        <w:rPr>
          <w:noProof/>
          <w:szCs w:val="22"/>
        </w:rPr>
        <w:t>ZSK</w:t>
      </w:r>
      <w:r w:rsidR="00277AF8">
        <w:rPr>
          <w:noProof/>
          <w:szCs w:val="22"/>
        </w:rPr>
        <w:t xml:space="preserve"> Mc</w:t>
      </w:r>
      <w:r w:rsidR="00277AF8" w:rsidRPr="00204A79">
        <w:rPr>
          <w:noProof/>
          <w:szCs w:val="22"/>
          <w:vertAlign w:val="superscript"/>
        </w:rPr>
        <w:t>18</w:t>
      </w:r>
      <w:r w:rsidR="00563180">
        <w:rPr>
          <w:noProof/>
          <w:szCs w:val="22"/>
        </w:rPr>
        <w:t>-Doppelschneckenextruder vor. Diese warten mit zahlreichen neuen Funktionen auf, die Komfort und Handling optimieren</w:t>
      </w:r>
      <w:r w:rsidR="005C7442">
        <w:rPr>
          <w:noProof/>
          <w:szCs w:val="22"/>
        </w:rPr>
        <w:t xml:space="preserve"> sowie Stillstandzeiten und Energiebedarf minimieren</w:t>
      </w:r>
      <w:r w:rsidR="00563180">
        <w:rPr>
          <w:noProof/>
          <w:szCs w:val="22"/>
        </w:rPr>
        <w:t xml:space="preserve">. Vor dem Hintergrund des Messeschwerpunkts „Circular Economy“ zeigt Coperion außerdem auf, </w:t>
      </w:r>
      <w:r w:rsidR="00501B66" w:rsidRPr="00A24FD7">
        <w:t xml:space="preserve">wie sich mit </w:t>
      </w:r>
      <w:r w:rsidR="00501B66">
        <w:t>de</w:t>
      </w:r>
      <w:r w:rsidR="00277AF8">
        <w:t>r</w:t>
      </w:r>
      <w:r w:rsidR="00501B66">
        <w:t xml:space="preserve"> </w:t>
      </w:r>
      <w:r w:rsidR="00162B87">
        <w:t xml:space="preserve">neuesten </w:t>
      </w:r>
      <w:r w:rsidR="00501B66">
        <w:t>ZSK Mc</w:t>
      </w:r>
      <w:r w:rsidR="00501B66" w:rsidRPr="00AC2F2B">
        <w:rPr>
          <w:vertAlign w:val="superscript"/>
        </w:rPr>
        <w:t>18</w:t>
      </w:r>
      <w:r w:rsidR="00277AF8">
        <w:t>-Technologie</w:t>
      </w:r>
      <w:r w:rsidR="00501B66">
        <w:rPr>
          <w:vertAlign w:val="superscript"/>
        </w:rPr>
        <w:t xml:space="preserve"> </w:t>
      </w:r>
      <w:r w:rsidR="00501B66" w:rsidRPr="00A24FD7">
        <w:t xml:space="preserve">im industriellen Maßstab und bei höchster Qualität </w:t>
      </w:r>
      <w:r w:rsidR="006E3DE1" w:rsidRPr="00A24FD7">
        <w:t xml:space="preserve">Recycling </w:t>
      </w:r>
      <w:r w:rsidR="00501B66" w:rsidRPr="00A24FD7">
        <w:t>umsetzen lässt.</w:t>
      </w:r>
      <w:r w:rsidR="00501B66">
        <w:t xml:space="preserve"> </w:t>
      </w:r>
      <w:r w:rsidR="00FD72C7" w:rsidRPr="00545987">
        <w:t xml:space="preserve">Die </w:t>
      </w:r>
      <w:r w:rsidR="00162B87">
        <w:t>Maschinen können</w:t>
      </w:r>
      <w:r w:rsidR="00FD72C7" w:rsidRPr="00545987">
        <w:t xml:space="preserve"> für verschiedene Anwendungen i</w:t>
      </w:r>
      <w:r w:rsidR="00277AF8">
        <w:t>m</w:t>
      </w:r>
      <w:r w:rsidR="00FD72C7" w:rsidRPr="00545987">
        <w:t xml:space="preserve"> </w:t>
      </w:r>
      <w:r w:rsidR="00162B87">
        <w:t>Kunststoff</w:t>
      </w:r>
      <w:r w:rsidR="00706261">
        <w:t>recycling</w:t>
      </w:r>
      <w:r w:rsidR="00FD72C7" w:rsidRPr="00545987">
        <w:t xml:space="preserve"> eingesetzt werden: zum </w:t>
      </w:r>
      <w:proofErr w:type="spellStart"/>
      <w:r w:rsidR="00FD72C7" w:rsidRPr="00545987">
        <w:t>Regranulieren</w:t>
      </w:r>
      <w:proofErr w:type="spellEnd"/>
      <w:r w:rsidR="00FD72C7" w:rsidRPr="00545987">
        <w:t xml:space="preserve"> von Kunststoffen wie HDPE, PP, ABS, PS und PVC, für </w:t>
      </w:r>
      <w:r w:rsidR="00277AF8">
        <w:t xml:space="preserve">die Herstellung von </w:t>
      </w:r>
      <w:r w:rsidR="00FD72C7" w:rsidRPr="00545987">
        <w:t xml:space="preserve">Folien, </w:t>
      </w:r>
      <w:r w:rsidR="008764CC">
        <w:t xml:space="preserve">das Recycling von </w:t>
      </w:r>
      <w:r w:rsidR="00FD72C7" w:rsidRPr="00545987">
        <w:t xml:space="preserve">PET und auch das </w:t>
      </w:r>
      <w:proofErr w:type="spellStart"/>
      <w:r w:rsidR="00FD72C7" w:rsidRPr="00545987">
        <w:t>Upcycling</w:t>
      </w:r>
      <w:proofErr w:type="spellEnd"/>
      <w:r w:rsidR="00FD72C7" w:rsidRPr="00545987">
        <w:t xml:space="preserve"> von verschiedenen Materialien.</w:t>
      </w:r>
      <w:r w:rsidR="00FD72C7">
        <w:t xml:space="preserve"> </w:t>
      </w:r>
      <w:r w:rsidR="00563180">
        <w:t xml:space="preserve">Darüber hinaus sind am </w:t>
      </w:r>
      <w:r w:rsidR="00277AF8">
        <w:t>Coperion-</w:t>
      </w:r>
      <w:r w:rsidR="00563180">
        <w:t>Stand neue Lösungen für die Dosierung</w:t>
      </w:r>
      <w:r w:rsidR="00501B66">
        <w:t xml:space="preserve"> (Coperion K-</w:t>
      </w:r>
      <w:proofErr w:type="spellStart"/>
      <w:r w:rsidR="00501B66">
        <w:t>Tron</w:t>
      </w:r>
      <w:proofErr w:type="spellEnd"/>
      <w:r w:rsidR="00501B66">
        <w:t>)</w:t>
      </w:r>
      <w:r w:rsidR="00563180">
        <w:t xml:space="preserve">, Granulierung und Förderung zu sehen, mit denen sich in Kombination mit den </w:t>
      </w:r>
      <w:r w:rsidR="00706261">
        <w:t>Coperion</w:t>
      </w:r>
      <w:r w:rsidR="00563180">
        <w:t xml:space="preserve">-Extrudern komplette Recyclinganlagen </w:t>
      </w:r>
      <w:r w:rsidR="006E3DE1">
        <w:t>realisieren</w:t>
      </w:r>
      <w:r w:rsidR="00563180">
        <w:t xml:space="preserve"> lassen. </w:t>
      </w:r>
    </w:p>
    <w:p w14:paraId="6BE87DC3" w14:textId="09454C92" w:rsidR="00302AF1" w:rsidRDefault="00501B66" w:rsidP="008F3CF3">
      <w:pPr>
        <w:pStyle w:val="text"/>
        <w:suppressAutoHyphens/>
        <w:spacing w:before="240"/>
      </w:pPr>
      <w:r>
        <w:t>Coperion zeigt auf dem Messestand stellvertretend für die Mc</w:t>
      </w:r>
      <w:r w:rsidRPr="00AC2F2B">
        <w:rPr>
          <w:vertAlign w:val="superscript"/>
        </w:rPr>
        <w:t>18</w:t>
      </w:r>
      <w:r>
        <w:t>-</w:t>
      </w:r>
      <w:r w:rsidR="008F3CF3">
        <w:t>B</w:t>
      </w:r>
      <w:r>
        <w:t>aureihe einen ZSK 45 Mc</w:t>
      </w:r>
      <w:r w:rsidRPr="00AC2F2B">
        <w:rPr>
          <w:vertAlign w:val="superscript"/>
        </w:rPr>
        <w:t>18</w:t>
      </w:r>
      <w:r>
        <w:t xml:space="preserve"> und einen ZSK 70 Mc</w:t>
      </w:r>
      <w:r w:rsidRPr="00AC2F2B">
        <w:rPr>
          <w:vertAlign w:val="superscript"/>
        </w:rPr>
        <w:t>18</w:t>
      </w:r>
      <w:r>
        <w:t xml:space="preserve">, jeweils mit zahlreichen neuen Features, </w:t>
      </w:r>
      <w:r w:rsidR="006E3DE1">
        <w:t>welche</w:t>
      </w:r>
      <w:r>
        <w:t xml:space="preserve"> die Effizienz </w:t>
      </w:r>
      <w:r w:rsidRPr="00AC2F2B">
        <w:t>in Bezug auf Verfahren, Energie und andere Ressourcen</w:t>
      </w:r>
      <w:r>
        <w:t xml:space="preserve"> steigern und das Handling vereinfachen.</w:t>
      </w:r>
      <w:r w:rsidRPr="00501B66">
        <w:t xml:space="preserve"> </w:t>
      </w:r>
      <w:r w:rsidR="00FD72C7">
        <w:t xml:space="preserve">So stellt das Unternehmen </w:t>
      </w:r>
      <w:r w:rsidR="00162B87">
        <w:t xml:space="preserve">beispielsweise </w:t>
      </w:r>
      <w:r w:rsidR="00FD72C7">
        <w:t xml:space="preserve">anhand eines Messemodells die </w:t>
      </w:r>
      <w:r w:rsidR="00302AF1">
        <w:t>nächste</w:t>
      </w:r>
      <w:r w:rsidR="00FD72C7">
        <w:t xml:space="preserve"> Generation bedienerfreundlicher Nutzeroberflächen für die Extruder-Steuerung vor. Diese lassen sich individuell an die Kundenanforderungen anpassen und dank smarter Features problemlos in Industrie 4.0-Umgebungen integrieren. Das moderne User-</w:t>
      </w:r>
      <w:r w:rsidR="00162B87">
        <w:t xml:space="preserve">Interface </w:t>
      </w:r>
      <w:r w:rsidR="00FD72C7">
        <w:t xml:space="preserve">lässt sich </w:t>
      </w:r>
      <w:r w:rsidR="006E3DE1">
        <w:t xml:space="preserve">außerdem </w:t>
      </w:r>
      <w:r w:rsidR="00FD72C7">
        <w:t xml:space="preserve">komfortabel und intuitiv bedienen. </w:t>
      </w:r>
    </w:p>
    <w:p w14:paraId="445F4684" w14:textId="2155A506" w:rsidR="005C7442" w:rsidRDefault="00FD72C7" w:rsidP="0016589B">
      <w:pPr>
        <w:pStyle w:val="text"/>
        <w:suppressAutoHyphens/>
        <w:spacing w:before="240"/>
      </w:pPr>
      <w:bookmarkStart w:id="2" w:name="_GoBack"/>
      <w:bookmarkEnd w:id="2"/>
      <w:r>
        <w:lastRenderedPageBreak/>
        <w:t xml:space="preserve">Darüber hinaus verfügen die neuen ZSK-Extruder </w:t>
      </w:r>
      <w:r w:rsidR="00162B87">
        <w:t xml:space="preserve">nun </w:t>
      </w:r>
      <w:r>
        <w:t xml:space="preserve">über </w:t>
      </w:r>
      <w:r w:rsidR="005C7442">
        <w:t>einteilige Wärmedämmhauben</w:t>
      </w:r>
      <w:r>
        <w:t>, die</w:t>
      </w:r>
      <w:r w:rsidR="005C7442">
        <w:t xml:space="preserve"> abgenommen werden </w:t>
      </w:r>
      <w:r>
        <w:t>können</w:t>
      </w:r>
      <w:r w:rsidR="00162B87">
        <w:t>,</w:t>
      </w:r>
      <w:r>
        <w:t xml:space="preserve"> </w:t>
      </w:r>
      <w:r w:rsidR="00162B87">
        <w:t xml:space="preserve">ohne die Heizpatronen entfernen zu müssen, </w:t>
      </w:r>
      <w:r w:rsidR="005C7442">
        <w:t xml:space="preserve">und </w:t>
      </w:r>
      <w:r w:rsidR="006E3DE1">
        <w:t xml:space="preserve">die </w:t>
      </w:r>
      <w:r w:rsidR="005C7442">
        <w:t xml:space="preserve">das Verfahrensteil </w:t>
      </w:r>
      <w:r w:rsidR="0016589B">
        <w:t xml:space="preserve">optimal </w:t>
      </w:r>
      <w:r>
        <w:t>isolieren. Dies vereinfacht die Handhabung und führt zu einer höheren Energieeffizienz. Eine weitere Komfortfunktion sind die s</w:t>
      </w:r>
      <w:r w:rsidR="005C7442">
        <w:t>teckbare</w:t>
      </w:r>
      <w:r>
        <w:t>n</w:t>
      </w:r>
      <w:r w:rsidR="005C7442">
        <w:t xml:space="preserve"> Heizpatronen</w:t>
      </w:r>
      <w:r>
        <w:t xml:space="preserve">, </w:t>
      </w:r>
      <w:r w:rsidR="005C7442">
        <w:t xml:space="preserve">die </w:t>
      </w:r>
      <w:r>
        <w:t xml:space="preserve">eine </w:t>
      </w:r>
      <w:r w:rsidR="005C7442">
        <w:t xml:space="preserve">effiziente Einzeltemperierung im Inneren </w:t>
      </w:r>
      <w:r w:rsidR="00162B87">
        <w:t xml:space="preserve">der </w:t>
      </w:r>
      <w:r w:rsidR="005C7442">
        <w:t>Gehäuse</w:t>
      </w:r>
      <w:r>
        <w:t xml:space="preserve"> erlauben</w:t>
      </w:r>
      <w:r w:rsidR="005C7442">
        <w:t xml:space="preserve">. Sie sind </w:t>
      </w:r>
      <w:r w:rsidR="002B0719">
        <w:t xml:space="preserve">einzeln </w:t>
      </w:r>
      <w:r w:rsidR="005C7442">
        <w:t xml:space="preserve">über IP67-Steckverbindungen angeschlossen und können für Wartungszwecke </w:t>
      </w:r>
      <w:r>
        <w:t xml:space="preserve">vom Bedienpersonal </w:t>
      </w:r>
      <w:r w:rsidR="005C7442">
        <w:t xml:space="preserve">in kürzester Zeit demontiert werden. Optional </w:t>
      </w:r>
      <w:r w:rsidR="00162B87">
        <w:t>lässt sich</w:t>
      </w:r>
      <w:r w:rsidR="005C7442">
        <w:t xml:space="preserve"> </w:t>
      </w:r>
      <w:r w:rsidR="006E3DE1">
        <w:t xml:space="preserve">nun </w:t>
      </w:r>
      <w:r w:rsidR="005C7442">
        <w:t>die Getriebelaterne mit einer</w:t>
      </w:r>
      <w:r w:rsidR="00EC3B27">
        <w:t xml:space="preserve"> elektronisch abgesicherten</w:t>
      </w:r>
      <w:r w:rsidR="005C7442">
        <w:t xml:space="preserve"> Wartungs</w:t>
      </w:r>
      <w:r w:rsidR="0016589B">
        <w:t>türe</w:t>
      </w:r>
      <w:r w:rsidR="00162B87" w:rsidRPr="00162B87">
        <w:t xml:space="preserve"> </w:t>
      </w:r>
      <w:r w:rsidR="00162B87">
        <w:t>ausrüsten</w:t>
      </w:r>
      <w:r w:rsidR="00EC3B27">
        <w:t>.</w:t>
      </w:r>
      <w:r w:rsidR="0016589B">
        <w:t xml:space="preserve"> </w:t>
      </w:r>
      <w:r w:rsidR="005C7442">
        <w:t xml:space="preserve">Sobald die Schneckenwellen stehen, </w:t>
      </w:r>
      <w:r w:rsidR="00162B87">
        <w:t xml:space="preserve">kann das Servicepersonal </w:t>
      </w:r>
      <w:r w:rsidR="00EC3B27">
        <w:t>die Getriebelaterne ohne Werkzeug öffnen</w:t>
      </w:r>
      <w:r w:rsidR="00302AF1">
        <w:t xml:space="preserve">. Dies </w:t>
      </w:r>
      <w:r w:rsidR="002B0719">
        <w:t xml:space="preserve">gewährt einen sicheren und erleichterten Zugang </w:t>
      </w:r>
      <w:r w:rsidR="00302AF1">
        <w:t>zur S</w:t>
      </w:r>
      <w:r w:rsidR="005C7442">
        <w:t xml:space="preserve">chneckenwellenkupplung </w:t>
      </w:r>
      <w:r w:rsidR="00302AF1">
        <w:t xml:space="preserve">im </w:t>
      </w:r>
      <w:r w:rsidR="005C7442">
        <w:t>Wartungs</w:t>
      </w:r>
      <w:r w:rsidR="00302AF1">
        <w:t xml:space="preserve">fall, was </w:t>
      </w:r>
      <w:r w:rsidR="002B0719">
        <w:t xml:space="preserve">wiederum </w:t>
      </w:r>
      <w:r w:rsidR="00302AF1">
        <w:t xml:space="preserve">die </w:t>
      </w:r>
      <w:r w:rsidR="005C7442">
        <w:t xml:space="preserve">Stillstandzeiten der Anlage </w:t>
      </w:r>
      <w:r w:rsidR="00302AF1">
        <w:t>reduziert</w:t>
      </w:r>
      <w:r w:rsidR="00104199">
        <w:t xml:space="preserve"> und so zur Effizienz beiträgt</w:t>
      </w:r>
      <w:r w:rsidR="005C7442">
        <w:t>.</w:t>
      </w:r>
    </w:p>
    <w:p w14:paraId="72A50156" w14:textId="313355E6" w:rsidR="005C7442" w:rsidRDefault="00302AF1" w:rsidP="008764CC">
      <w:pPr>
        <w:pStyle w:val="text"/>
        <w:suppressAutoHyphens/>
        <w:spacing w:before="240"/>
      </w:pPr>
      <w:r>
        <w:t xml:space="preserve">Am Markt verfügbar sind </w:t>
      </w:r>
      <w:r w:rsidR="00162B87">
        <w:t xml:space="preserve">jetzt </w:t>
      </w:r>
      <w:r>
        <w:t>die z</w:t>
      </w:r>
      <w:r w:rsidR="005C7442" w:rsidRPr="005C7442">
        <w:t>weiwellige Seitenbeschickung ZS-B easy</w:t>
      </w:r>
      <w:r>
        <w:t xml:space="preserve"> sowie die zweiwellige Seitenentgasung ZS-EG</w:t>
      </w:r>
      <w:r w:rsidR="008764CC">
        <w:t xml:space="preserve"> easy</w:t>
      </w:r>
      <w:r>
        <w:t xml:space="preserve">. </w:t>
      </w:r>
      <w:r w:rsidR="00162B87">
        <w:t xml:space="preserve">Beide lassen sich dank des intelligenten </w:t>
      </w:r>
      <w:r w:rsidR="00937040">
        <w:t>easy-</w:t>
      </w:r>
      <w:r w:rsidR="00162B87">
        <w:t>Designs</w:t>
      </w:r>
      <w:r w:rsidR="005C7442" w:rsidRPr="005C7442">
        <w:t xml:space="preserve"> sehr schnell vom Verfahrensteil demontier</w:t>
      </w:r>
      <w:r w:rsidR="00162B87">
        <w:t>en</w:t>
      </w:r>
      <w:r w:rsidR="005C7442" w:rsidRPr="005C7442">
        <w:t>. Der Zeitaufwand für Schneckenwechsel, Reinigung oder Wartung sinkt signifikant</w:t>
      </w:r>
      <w:r w:rsidR="005C7442">
        <w:t xml:space="preserve"> </w:t>
      </w:r>
      <w:r w:rsidR="00162B87">
        <w:t>und</w:t>
      </w:r>
      <w:r>
        <w:t xml:space="preserve"> die </w:t>
      </w:r>
      <w:r w:rsidR="005C7442" w:rsidRPr="005C7442">
        <w:t xml:space="preserve">Stillstandzeiten </w:t>
      </w:r>
      <w:r>
        <w:t xml:space="preserve">werden minimiert. </w:t>
      </w:r>
    </w:p>
    <w:p w14:paraId="6B8E6D2A" w14:textId="5A5916E1" w:rsidR="00501B66" w:rsidRDefault="00104199" w:rsidP="00937040">
      <w:pPr>
        <w:pStyle w:val="text"/>
        <w:suppressAutoHyphens/>
        <w:spacing w:before="240"/>
      </w:pPr>
      <w:r>
        <w:t xml:space="preserve">Eine weitere Neuheit </w:t>
      </w:r>
      <w:r w:rsidR="00501B66">
        <w:t>am ZSK 45 Mc</w:t>
      </w:r>
      <w:r w:rsidR="00501B66" w:rsidRPr="00501B66">
        <w:rPr>
          <w:vertAlign w:val="superscript"/>
        </w:rPr>
        <w:t>18</w:t>
      </w:r>
      <w:r w:rsidR="00501B66">
        <w:t xml:space="preserve"> ist </w:t>
      </w:r>
      <w:r w:rsidR="00302AF1">
        <w:t>außerdem</w:t>
      </w:r>
      <w:r w:rsidR="00501B66">
        <w:t>, dass das Verfahrensteil nicht mehr mit Zu</w:t>
      </w:r>
      <w:r w:rsidR="005C7442">
        <w:t>g</w:t>
      </w:r>
      <w:r w:rsidR="00501B66">
        <w:t>ankern montiert ist, sondern die Gehäuse jeweils mit Flansch</w:t>
      </w:r>
      <w:r w:rsidR="00EC3B27">
        <w:t>en</w:t>
      </w:r>
      <w:r w:rsidR="00501B66">
        <w:t xml:space="preserve"> ausgestattet sind und somit die Demontage einzelner Gehäuse deutlich schneller erfolgen kann als bisher.</w:t>
      </w:r>
      <w:r w:rsidR="00302AF1">
        <w:t xml:space="preserve"> Damit zieht das Modell ZSK 45 Mc</w:t>
      </w:r>
      <w:r w:rsidR="00302AF1" w:rsidRPr="00501B66">
        <w:rPr>
          <w:vertAlign w:val="superscript"/>
        </w:rPr>
        <w:t>18</w:t>
      </w:r>
      <w:r w:rsidR="00302AF1">
        <w:rPr>
          <w:vertAlign w:val="superscript"/>
        </w:rPr>
        <w:t xml:space="preserve"> </w:t>
      </w:r>
      <w:r w:rsidR="006E3DE1">
        <w:t>in</w:t>
      </w:r>
      <w:r w:rsidR="00302AF1">
        <w:t xml:space="preserve"> </w:t>
      </w:r>
      <w:r w:rsidR="006E3DE1">
        <w:t>punkto</w:t>
      </w:r>
      <w:r w:rsidR="00302AF1">
        <w:t xml:space="preserve"> </w:t>
      </w:r>
      <w:r w:rsidR="00162B87">
        <w:t xml:space="preserve">Montagefreundlichkeit </w:t>
      </w:r>
      <w:r w:rsidR="00302AF1">
        <w:t xml:space="preserve">mit den </w:t>
      </w:r>
      <w:r w:rsidR="00937040">
        <w:t xml:space="preserve">größeren </w:t>
      </w:r>
      <w:r w:rsidR="00302AF1">
        <w:t>Anl</w:t>
      </w:r>
      <w:r w:rsidR="00162B87">
        <w:t>a</w:t>
      </w:r>
      <w:r w:rsidR="00302AF1">
        <w:t>gen der ZSK-Serie</w:t>
      </w:r>
      <w:r w:rsidR="006E3DE1" w:rsidRPr="006E3DE1">
        <w:t xml:space="preserve"> </w:t>
      </w:r>
      <w:r w:rsidR="006E3DE1">
        <w:t>gleich</w:t>
      </w:r>
      <w:r w:rsidR="00302AF1">
        <w:t xml:space="preserve">. </w:t>
      </w:r>
    </w:p>
    <w:p w14:paraId="7690B224" w14:textId="280EFD4D" w:rsidR="00625A87" w:rsidRDefault="00625A87" w:rsidP="00625A87">
      <w:pPr>
        <w:pStyle w:val="text"/>
        <w:suppressAutoHyphens/>
        <w:spacing w:before="240"/>
      </w:pPr>
      <w:r w:rsidRPr="001233AC">
        <w:t>Der ZSK 70 Mc</w:t>
      </w:r>
      <w:r w:rsidRPr="001233AC">
        <w:rPr>
          <w:vertAlign w:val="superscript"/>
        </w:rPr>
        <w:t>18</w:t>
      </w:r>
      <w:r w:rsidRPr="001233AC">
        <w:t xml:space="preserve"> wird mit einem </w:t>
      </w:r>
      <w:r>
        <w:t>Coperion K-</w:t>
      </w:r>
      <w:proofErr w:type="spellStart"/>
      <w:r>
        <w:t>Tron</w:t>
      </w:r>
      <w:proofErr w:type="spellEnd"/>
      <w:r>
        <w:t xml:space="preserve"> Vibrations-</w:t>
      </w:r>
      <w:proofErr w:type="spellStart"/>
      <w:r>
        <w:t>Dosierer</w:t>
      </w:r>
      <w:proofErr w:type="spellEnd"/>
      <w:r w:rsidRPr="001233AC">
        <w:t xml:space="preserve"> des Typs K</w:t>
      </w:r>
      <w:r>
        <w:t>3-ML-D5-V200</w:t>
      </w:r>
      <w:r w:rsidRPr="001233AC">
        <w:t xml:space="preserve"> und die zugehörige ZS-B eas</w:t>
      </w:r>
      <w:r>
        <w:t>y mit einem K-ML-SFS-BSP-100</w:t>
      </w:r>
      <w:r w:rsidRPr="001233AC">
        <w:t xml:space="preserve"> </w:t>
      </w:r>
      <w:proofErr w:type="spellStart"/>
      <w:r w:rsidRPr="001233AC">
        <w:t>Bulk</w:t>
      </w:r>
      <w:proofErr w:type="spellEnd"/>
      <w:r w:rsidRPr="001233AC">
        <w:t xml:space="preserve"> </w:t>
      </w:r>
      <w:proofErr w:type="spellStart"/>
      <w:r w:rsidRPr="001233AC">
        <w:t>Solids</w:t>
      </w:r>
      <w:proofErr w:type="spellEnd"/>
      <w:r w:rsidRPr="001233AC">
        <w:t xml:space="preserve"> Pump™ (BSP)-</w:t>
      </w:r>
      <w:proofErr w:type="spellStart"/>
      <w:r w:rsidRPr="001233AC">
        <w:t>Dosierer</w:t>
      </w:r>
      <w:proofErr w:type="spellEnd"/>
      <w:r w:rsidRPr="001233AC">
        <w:t xml:space="preserve"> </w:t>
      </w:r>
      <w:r>
        <w:t>zu sehen sein. D</w:t>
      </w:r>
      <w:r w:rsidRPr="001233AC">
        <w:t>er kleinere ZSK 45 Mc</w:t>
      </w:r>
      <w:r w:rsidRPr="001233AC">
        <w:rPr>
          <w:vertAlign w:val="superscript"/>
        </w:rPr>
        <w:t>18</w:t>
      </w:r>
      <w:r w:rsidRPr="001233AC">
        <w:t xml:space="preserve"> </w:t>
      </w:r>
      <w:r>
        <w:t xml:space="preserve">wird </w:t>
      </w:r>
      <w:r w:rsidRPr="001233AC">
        <w:t xml:space="preserve">mit einem </w:t>
      </w:r>
      <w:r>
        <w:t>gravimetrischen Doppelschnecken-</w:t>
      </w:r>
      <w:proofErr w:type="spellStart"/>
      <w:r>
        <w:t>Dosierer</w:t>
      </w:r>
      <w:proofErr w:type="spellEnd"/>
      <w:r>
        <w:t xml:space="preserve"> K2-ML-D5-T35</w:t>
      </w:r>
      <w:r w:rsidRPr="001233AC">
        <w:t xml:space="preserve"> und die zugehörige ZS-B easy mit einem K-ML-SFS-KT20 Doppelschnecken-</w:t>
      </w:r>
      <w:proofErr w:type="spellStart"/>
      <w:r w:rsidRPr="001233AC">
        <w:t>Dosierer</w:t>
      </w:r>
      <w:proofErr w:type="spellEnd"/>
      <w:r w:rsidRPr="001233AC">
        <w:t xml:space="preserve"> für hohe Dosiergenauigkeit bei niedrigen Dosierleistungen ausgestattet sein. </w:t>
      </w:r>
    </w:p>
    <w:p w14:paraId="3B46EEA7" w14:textId="7A542D3A" w:rsidR="006E3DE1" w:rsidRDefault="006E3DE1" w:rsidP="00954C80">
      <w:pPr>
        <w:pStyle w:val="text"/>
        <w:suppressAutoHyphens/>
        <w:spacing w:before="240"/>
      </w:pPr>
      <w:r>
        <w:t>„</w:t>
      </w:r>
      <w:r w:rsidR="00937040">
        <w:t xml:space="preserve">Neben den klassischen </w:t>
      </w:r>
      <w:proofErr w:type="spellStart"/>
      <w:r w:rsidR="00937040">
        <w:t>Compoundier</w:t>
      </w:r>
      <w:proofErr w:type="spellEnd"/>
      <w:r w:rsidR="00937040">
        <w:t xml:space="preserve">-Anwendungen </w:t>
      </w:r>
      <w:r w:rsidR="000D42D2">
        <w:t>haben</w:t>
      </w:r>
      <w:r w:rsidR="00937040">
        <w:t xml:space="preserve"> </w:t>
      </w:r>
      <w:r w:rsidR="00302AF1">
        <w:t>ZSK</w:t>
      </w:r>
      <w:r w:rsidR="00937040">
        <w:t xml:space="preserve"> Mc</w:t>
      </w:r>
      <w:r w:rsidR="00937040" w:rsidRPr="00204A79">
        <w:rPr>
          <w:vertAlign w:val="superscript"/>
        </w:rPr>
        <w:t>18</w:t>
      </w:r>
      <w:r w:rsidR="00302AF1">
        <w:t xml:space="preserve">-Extruder der neuesten Generation </w:t>
      </w:r>
      <w:r w:rsidR="00937040">
        <w:t xml:space="preserve">auch </w:t>
      </w:r>
      <w:r w:rsidR="00302AF1">
        <w:t>in vielen Recyclinganwendungen</w:t>
      </w:r>
      <w:r w:rsidR="000D42D2">
        <w:t xml:space="preserve"> klare Vorteile</w:t>
      </w:r>
      <w:r w:rsidR="00937040">
        <w:t>: Betreiber profitieren von der schonenden Arbeitsweise und den sehr guten Mischeigenschaften auch bei sehr hohen</w:t>
      </w:r>
      <w:r w:rsidR="00302AF1">
        <w:t xml:space="preserve"> Durchsatz</w:t>
      </w:r>
      <w:r w:rsidR="00937040">
        <w:t>rate</w:t>
      </w:r>
      <w:r w:rsidR="0044527C">
        <w:t>n</w:t>
      </w:r>
      <w:r w:rsidR="00937040">
        <w:t xml:space="preserve">. Das Ergebnis ist eine konstant hohe </w:t>
      </w:r>
      <w:r w:rsidR="00302AF1">
        <w:t xml:space="preserve">Produktqualität </w:t>
      </w:r>
      <w:r w:rsidR="00162B87">
        <w:t xml:space="preserve">beim </w:t>
      </w:r>
      <w:proofErr w:type="spellStart"/>
      <w:r w:rsidR="00162B87">
        <w:t>Compoundieren</w:t>
      </w:r>
      <w:proofErr w:type="spellEnd"/>
      <w:r w:rsidR="008F3CF3">
        <w:t xml:space="preserve"> und Recyceln</w:t>
      </w:r>
      <w:r w:rsidR="00162B87">
        <w:t xml:space="preserve"> </w:t>
      </w:r>
      <w:r w:rsidR="0044527C">
        <w:t xml:space="preserve">– was mit </w:t>
      </w:r>
      <w:r w:rsidR="00302AF1">
        <w:t xml:space="preserve">im Markt vielfach verwendeten </w:t>
      </w:r>
      <w:proofErr w:type="spellStart"/>
      <w:r w:rsidR="00501B66">
        <w:t>Einschneckenextruder</w:t>
      </w:r>
      <w:r w:rsidR="000D42D2">
        <w:t>n</w:t>
      </w:r>
      <w:proofErr w:type="spellEnd"/>
      <w:r w:rsidR="0044527C">
        <w:t xml:space="preserve"> nicht immer möglich </w:t>
      </w:r>
      <w:r w:rsidR="0044527C">
        <w:lastRenderedPageBreak/>
        <w:t>ist</w:t>
      </w:r>
      <w:r w:rsidR="00302AF1">
        <w:t xml:space="preserve">. Das liegt </w:t>
      </w:r>
      <w:r w:rsidR="00162B87">
        <w:t xml:space="preserve">vor allem </w:t>
      </w:r>
      <w:r w:rsidR="00302AF1">
        <w:t xml:space="preserve">daran, dass diese </w:t>
      </w:r>
      <w:r w:rsidR="00501B66">
        <w:t xml:space="preserve">aufgrund ihrer </w:t>
      </w:r>
      <w:r w:rsidR="003E4CC8" w:rsidRPr="003E4CC8">
        <w:t>volumetrisch</w:t>
      </w:r>
      <w:r w:rsidR="00501B66">
        <w:t>en Beschickung</w:t>
      </w:r>
      <w:r w:rsidR="003E4CC8" w:rsidRPr="003E4CC8">
        <w:t xml:space="preserve"> und </w:t>
      </w:r>
      <w:r w:rsidR="00501B66">
        <w:t xml:space="preserve">ihrer vergleichsweise </w:t>
      </w:r>
      <w:r w:rsidR="00162B87">
        <w:t>geringen</w:t>
      </w:r>
      <w:r w:rsidR="00501B66">
        <w:t xml:space="preserve"> </w:t>
      </w:r>
      <w:r w:rsidR="0044527C">
        <w:t>Mischwirkung</w:t>
      </w:r>
      <w:r w:rsidR="003E4CC8" w:rsidRPr="003E4CC8">
        <w:t xml:space="preserve"> </w:t>
      </w:r>
      <w:r w:rsidR="00954C80">
        <w:t>an Grenzen stoßen</w:t>
      </w:r>
      <w:r w:rsidR="00501B66">
        <w:t xml:space="preserve">, </w:t>
      </w:r>
      <w:r w:rsidR="00302AF1">
        <w:t xml:space="preserve">wenn es </w:t>
      </w:r>
      <w:r w:rsidR="00162B87">
        <w:t>darum geht</w:t>
      </w:r>
      <w:r w:rsidR="00302AF1">
        <w:t xml:space="preserve">, </w:t>
      </w:r>
      <w:r w:rsidR="00501B66">
        <w:t xml:space="preserve">große Mengen an Material </w:t>
      </w:r>
      <w:r w:rsidR="00302AF1">
        <w:t xml:space="preserve">in gleich bleibender Qualität </w:t>
      </w:r>
      <w:r w:rsidR="00501B66">
        <w:t xml:space="preserve">zu </w:t>
      </w:r>
      <w:proofErr w:type="spellStart"/>
      <w:r w:rsidR="00302AF1">
        <w:t>compoundieren</w:t>
      </w:r>
      <w:proofErr w:type="spellEnd"/>
      <w:r>
        <w:t xml:space="preserve">“, erklärt </w:t>
      </w:r>
      <w:r w:rsidR="0044527C">
        <w:t xml:space="preserve">Peter von Hoffmann, General Manager Business Unit </w:t>
      </w:r>
      <w:proofErr w:type="spellStart"/>
      <w:r w:rsidR="0044527C">
        <w:t>Compounding</w:t>
      </w:r>
      <w:proofErr w:type="spellEnd"/>
      <w:r w:rsidR="0044527C">
        <w:t xml:space="preserve"> Machines Engineering Plastics </w:t>
      </w:r>
      <w:proofErr w:type="spellStart"/>
      <w:r w:rsidR="0044527C">
        <w:t>and</w:t>
      </w:r>
      <w:proofErr w:type="spellEnd"/>
      <w:r w:rsidR="0044527C">
        <w:t xml:space="preserve"> Special </w:t>
      </w:r>
      <w:proofErr w:type="spellStart"/>
      <w:r w:rsidR="0006261D">
        <w:t>Applications</w:t>
      </w:r>
      <w:proofErr w:type="spellEnd"/>
      <w:r w:rsidR="0006261D">
        <w:t xml:space="preserve"> </w:t>
      </w:r>
      <w:r>
        <w:t>bei Coperion.</w:t>
      </w:r>
      <w:r w:rsidR="00501B66">
        <w:t xml:space="preserve"> </w:t>
      </w:r>
    </w:p>
    <w:p w14:paraId="5DF13894" w14:textId="0BAA2132" w:rsidR="003E4CC8" w:rsidRDefault="00253780" w:rsidP="00D95BDE">
      <w:pPr>
        <w:pStyle w:val="text"/>
        <w:suppressAutoHyphens/>
        <w:spacing w:before="240"/>
      </w:pPr>
      <w:r>
        <w:t>Die</w:t>
      </w:r>
      <w:r w:rsidR="00FB594B">
        <w:t xml:space="preserve"> ZSK Mc</w:t>
      </w:r>
      <w:r w:rsidR="00FB594B" w:rsidRPr="00FB594B">
        <w:rPr>
          <w:vertAlign w:val="superscript"/>
        </w:rPr>
        <w:t>18</w:t>
      </w:r>
      <w:r w:rsidR="00FB594B">
        <w:t>-Extruder</w:t>
      </w:r>
      <w:r>
        <w:t>b</w:t>
      </w:r>
      <w:r w:rsidR="00FB594B">
        <w:t xml:space="preserve">aureihe </w:t>
      </w:r>
      <w:r>
        <w:t>ist</w:t>
      </w:r>
      <w:r w:rsidR="00FB594B">
        <w:t xml:space="preserve"> </w:t>
      </w:r>
      <w:r w:rsidR="00D95BDE">
        <w:t>mit</w:t>
      </w:r>
      <w:r w:rsidR="00FB594B" w:rsidRPr="00FB594B">
        <w:t xml:space="preserve"> ihre</w:t>
      </w:r>
      <w:r w:rsidR="00D95BDE">
        <w:t>m</w:t>
      </w:r>
      <w:r w:rsidR="00FB594B" w:rsidRPr="00FB594B">
        <w:t xml:space="preserve"> hohen Drehmoment </w:t>
      </w:r>
      <w:r w:rsidR="00AC2F2B">
        <w:t xml:space="preserve">von 18 </w:t>
      </w:r>
      <w:proofErr w:type="spellStart"/>
      <w:r w:rsidR="00AC2F2B">
        <w:t>Nm</w:t>
      </w:r>
      <w:proofErr w:type="spellEnd"/>
      <w:r w:rsidR="00AC2F2B">
        <w:t xml:space="preserve">/cm³ </w:t>
      </w:r>
      <w:r w:rsidR="00FB594B" w:rsidRPr="00FB594B">
        <w:t xml:space="preserve">und der optimal aufeinander abgestimmten Prozessparameter in der Lage, hohe Anteile von Kalziumkarbonat, Talkum, Glas- oder Naturfasern aufzunehmen und </w:t>
      </w:r>
      <w:r w:rsidR="00FB594B">
        <w:t xml:space="preserve">mit höchster Effizienz </w:t>
      </w:r>
      <w:r w:rsidR="00FB594B" w:rsidRPr="00FB594B">
        <w:t>zu verarbeiten</w:t>
      </w:r>
      <w:r w:rsidR="00FB594B">
        <w:t xml:space="preserve">. </w:t>
      </w:r>
      <w:r w:rsidR="00FB594B" w:rsidRPr="00FB594B">
        <w:t xml:space="preserve">Die </w:t>
      </w:r>
      <w:r w:rsidR="00FB594B">
        <w:t>Homo</w:t>
      </w:r>
      <w:r w:rsidR="00FB594B" w:rsidRPr="00FB594B">
        <w:t xml:space="preserve">genisierung und Entgasung der Schmelze erfolgt </w:t>
      </w:r>
      <w:r w:rsidR="00162B87">
        <w:t>dabei</w:t>
      </w:r>
      <w:r w:rsidR="00FB594B" w:rsidRPr="00FB594B">
        <w:t xml:space="preserve"> mit hoher Intensität</w:t>
      </w:r>
      <w:r w:rsidR="00162B87">
        <w:t xml:space="preserve">, was </w:t>
      </w:r>
      <w:r w:rsidR="00FB594B" w:rsidRPr="00FB594B">
        <w:t xml:space="preserve">sich positiv auf eventuell vorhandene Gerüche im </w:t>
      </w:r>
      <w:proofErr w:type="spellStart"/>
      <w:r w:rsidR="00FB594B" w:rsidRPr="00FB594B">
        <w:t>Rezyklat</w:t>
      </w:r>
      <w:proofErr w:type="spellEnd"/>
      <w:r w:rsidR="00FB594B" w:rsidRPr="00FB594B">
        <w:t xml:space="preserve"> aus</w:t>
      </w:r>
      <w:r w:rsidR="00162B87">
        <w:t>wirkt</w:t>
      </w:r>
      <w:r w:rsidR="00FB594B" w:rsidRPr="00FB594B">
        <w:t xml:space="preserve">, die effektiv entfernt werden. Mit dem Doppelschneckenextruder </w:t>
      </w:r>
      <w:r w:rsidR="00FB594B">
        <w:t>ZSK Mc</w:t>
      </w:r>
      <w:r w:rsidR="00FB594B" w:rsidRPr="00FB594B">
        <w:rPr>
          <w:vertAlign w:val="superscript"/>
        </w:rPr>
        <w:t>18</w:t>
      </w:r>
      <w:r w:rsidR="00FB594B">
        <w:t xml:space="preserve"> </w:t>
      </w:r>
      <w:r w:rsidR="00FB594B" w:rsidRPr="00FB594B">
        <w:t xml:space="preserve">wird das Eigenschaftsprofil des </w:t>
      </w:r>
      <w:proofErr w:type="spellStart"/>
      <w:r w:rsidR="00FB594B" w:rsidRPr="00FB594B">
        <w:t>Rezyklats</w:t>
      </w:r>
      <w:proofErr w:type="spellEnd"/>
      <w:r w:rsidR="00FB594B" w:rsidRPr="00FB594B">
        <w:t xml:space="preserve"> entsprechend der vom </w:t>
      </w:r>
      <w:r w:rsidR="00162B87">
        <w:t>Endkunden</w:t>
      </w:r>
      <w:r w:rsidR="00FB594B" w:rsidRPr="00FB594B">
        <w:t xml:space="preserve"> vorgegebenen Anforderungen bei konstant hoher </w:t>
      </w:r>
      <w:r>
        <w:t>Produktq</w:t>
      </w:r>
      <w:r w:rsidR="00FB594B" w:rsidRPr="00FB594B">
        <w:t>ualität optimiert.</w:t>
      </w:r>
      <w:r w:rsidR="00545987">
        <w:t xml:space="preserve"> </w:t>
      </w:r>
    </w:p>
    <w:p w14:paraId="624B19BA" w14:textId="77777777" w:rsidR="00C309B1" w:rsidRPr="00353BAB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7626D599" w14:textId="2DD4ECD3" w:rsidR="00345B00" w:rsidRDefault="00345B00" w:rsidP="00345B00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744E03A7" w:rsidR="00910BD8" w:rsidRDefault="00E17602" w:rsidP="004D2D98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69408C">
        <w:rPr>
          <w:u w:val="single"/>
        </w:rPr>
        <w:t xml:space="preserve">, </w:t>
      </w:r>
      <w:r>
        <w:rPr>
          <w:u w:val="single"/>
        </w:rPr>
        <w:t>englischer</w:t>
      </w:r>
      <w:r w:rsidR="0069408C">
        <w:rPr>
          <w:u w:val="single"/>
        </w:rPr>
        <w:t>, spanischer</w:t>
      </w:r>
      <w:r w:rsidR="004D2D98">
        <w:rPr>
          <w:u w:val="single"/>
        </w:rPr>
        <w:t xml:space="preserve">, </w:t>
      </w:r>
      <w:r w:rsidR="0069408C">
        <w:rPr>
          <w:u w:val="single"/>
        </w:rPr>
        <w:t>italienischer</w:t>
      </w:r>
      <w:r w:rsidR="004D2D98">
        <w:rPr>
          <w:u w:val="single"/>
        </w:rPr>
        <w:t xml:space="preserve"> und chinesischer</w:t>
      </w:r>
      <w:r w:rsidR="00036B50">
        <w:rPr>
          <w:u w:val="single"/>
        </w:rPr>
        <w:t xml:space="preserve"> </w:t>
      </w:r>
      <w:r>
        <w:rPr>
          <w:u w:val="single"/>
        </w:rPr>
        <w:t>Sprache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26ECF65F" w14:textId="77777777" w:rsidR="00095B7B" w:rsidRDefault="00095B7B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40FEE173" w14:textId="5C8E3264"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14:paraId="1454359E" w14:textId="77777777" w:rsidR="00D05C9B" w:rsidRDefault="00D05C9B" w:rsidP="00E55AC6">
      <w:pPr>
        <w:pStyle w:val="bild"/>
        <w:spacing w:before="120"/>
      </w:pPr>
    </w:p>
    <w:p w14:paraId="49A91662" w14:textId="147947B3" w:rsidR="004D2D98" w:rsidRDefault="00BA310B" w:rsidP="00E55AC6">
      <w:pPr>
        <w:pStyle w:val="bild"/>
        <w:spacing w:before="120"/>
      </w:pPr>
      <w:r>
        <w:rPr>
          <w:noProof/>
          <w:lang w:eastAsia="zh-CN"/>
        </w:rPr>
        <w:drawing>
          <wp:inline distT="0" distB="0" distL="0" distR="0" wp14:anchorId="0BC064EA" wp14:editId="6023BFA2">
            <wp:extent cx="5940425" cy="3122295"/>
            <wp:effectExtent l="0" t="0" r="317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prion_ZSK_70_Mc18_Recycling_300dpi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20BA" w14:textId="71E65F87" w:rsidR="004D2D98" w:rsidRDefault="004D2D98" w:rsidP="00E55AC6">
      <w:pPr>
        <w:pStyle w:val="bild"/>
        <w:spacing w:before="120"/>
      </w:pPr>
      <w:r>
        <w:t>Der ZSK 70 Mc</w:t>
      </w:r>
      <w:r w:rsidRPr="000D42D2">
        <w:rPr>
          <w:vertAlign w:val="superscript"/>
        </w:rPr>
        <w:t>18</w:t>
      </w:r>
      <w:r w:rsidR="008F3CF3">
        <w:t>-</w:t>
      </w:r>
      <w:r>
        <w:t>Doppelschneckenextruder, den Coperion auf der K 2019 präsentiert, besitzt einen Schneckendurchmesser von 70 mm und ist mit zahlreichen Feature</w:t>
      </w:r>
      <w:r w:rsidR="00104199">
        <w:t>s</w:t>
      </w:r>
      <w:r>
        <w:t xml:space="preserve"> ausgestattet, die das Handling verbessern und die Effizienz beim </w:t>
      </w:r>
      <w:proofErr w:type="spellStart"/>
      <w:r>
        <w:t>Compoundieren</w:t>
      </w:r>
      <w:proofErr w:type="spellEnd"/>
      <w:r>
        <w:t xml:space="preserve"> und Recyceln steigern.</w:t>
      </w:r>
    </w:p>
    <w:p w14:paraId="3D7F372B" w14:textId="1FCB1968" w:rsidR="004D2D98" w:rsidRPr="00241C91" w:rsidRDefault="004D2D98" w:rsidP="004D2D98">
      <w:pPr>
        <w:pStyle w:val="bild"/>
        <w:spacing w:before="120"/>
      </w:pPr>
      <w:r>
        <w:t>Bild: Coperion, Stuttgart</w:t>
      </w:r>
    </w:p>
    <w:sectPr w:rsidR="004D2D98" w:rsidRPr="00241C91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14EDD9" w15:done="0"/>
  <w15:commentEx w15:paraId="538C33B3" w15:done="0"/>
  <w15:commentEx w15:paraId="7D2119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4EDD9" w16cid:durableId="20F7E54D"/>
  <w16cid:commentId w16cid:paraId="538C33B3" w16cid:durableId="20F7E57B"/>
  <w16cid:commentId w16cid:paraId="7D2119D3" w16cid:durableId="20F7E6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20D5C" w14:textId="77777777" w:rsidR="007A4601" w:rsidRDefault="007A4601">
      <w:r>
        <w:separator/>
      </w:r>
    </w:p>
  </w:endnote>
  <w:endnote w:type="continuationSeparator" w:id="0">
    <w:p w14:paraId="479FD915" w14:textId="77777777" w:rsidR="007A4601" w:rsidRDefault="007A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D611FE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D611FE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41CA" w14:textId="77777777" w:rsidR="007A4601" w:rsidRDefault="007A4601">
      <w:r>
        <w:separator/>
      </w:r>
    </w:p>
  </w:footnote>
  <w:footnote w:type="continuationSeparator" w:id="0">
    <w:p w14:paraId="496DC03B" w14:textId="77777777" w:rsidR="007A4601" w:rsidRDefault="007A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9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10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60AC2B4C" w:rsidR="00336917" w:rsidRDefault="006E3DE1" w:rsidP="009D7E9E">
          <w:pPr>
            <w:pStyle w:val="Kopfzeile"/>
            <w:widowControl w:val="0"/>
          </w:pPr>
          <w:bookmarkStart w:id="4" w:name="HeaderPage2Date"/>
          <w:bookmarkEnd w:id="4"/>
          <w:r>
            <w:t>September</w:t>
          </w:r>
          <w:r w:rsidR="00336917">
            <w:t xml:space="preserve"> 201</w:t>
          </w:r>
          <w:r w:rsidR="005D6CEA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11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12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.herten@publitek.com">
    <w15:presenceInfo w15:providerId="Windows Live" w15:userId="435cbdd57f90fb8f"/>
  </w15:person>
  <w15:person w15:author="Bettina Koenig">
    <w15:presenceInfo w15:providerId="None" w15:userId="Bettina Koen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36B50"/>
    <w:rsid w:val="00041474"/>
    <w:rsid w:val="000455BC"/>
    <w:rsid w:val="00056F5E"/>
    <w:rsid w:val="000613F0"/>
    <w:rsid w:val="0006261D"/>
    <w:rsid w:val="00063679"/>
    <w:rsid w:val="00076734"/>
    <w:rsid w:val="000800F8"/>
    <w:rsid w:val="000830F6"/>
    <w:rsid w:val="000836F6"/>
    <w:rsid w:val="00083D37"/>
    <w:rsid w:val="00084342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2D2"/>
    <w:rsid w:val="000D435D"/>
    <w:rsid w:val="000D518C"/>
    <w:rsid w:val="000E0EE7"/>
    <w:rsid w:val="000E1ECE"/>
    <w:rsid w:val="000E2685"/>
    <w:rsid w:val="000E6049"/>
    <w:rsid w:val="000E6AEC"/>
    <w:rsid w:val="000F0039"/>
    <w:rsid w:val="000F6564"/>
    <w:rsid w:val="000F683A"/>
    <w:rsid w:val="000F6B8C"/>
    <w:rsid w:val="001011E9"/>
    <w:rsid w:val="00104199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6025B"/>
    <w:rsid w:val="001608CE"/>
    <w:rsid w:val="00162B87"/>
    <w:rsid w:val="00163364"/>
    <w:rsid w:val="001647DF"/>
    <w:rsid w:val="0016589B"/>
    <w:rsid w:val="001660F7"/>
    <w:rsid w:val="00174187"/>
    <w:rsid w:val="001746AE"/>
    <w:rsid w:val="00174FF2"/>
    <w:rsid w:val="001750F0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25CB"/>
    <w:rsid w:val="001C47CF"/>
    <w:rsid w:val="001C4E6D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4A7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40C1C"/>
    <w:rsid w:val="002433A4"/>
    <w:rsid w:val="00247DA3"/>
    <w:rsid w:val="00253780"/>
    <w:rsid w:val="00253ECB"/>
    <w:rsid w:val="002616F7"/>
    <w:rsid w:val="00262D9F"/>
    <w:rsid w:val="00266472"/>
    <w:rsid w:val="00267DF3"/>
    <w:rsid w:val="002735A6"/>
    <w:rsid w:val="00274AC8"/>
    <w:rsid w:val="0027733B"/>
    <w:rsid w:val="00277AF8"/>
    <w:rsid w:val="00285276"/>
    <w:rsid w:val="00290821"/>
    <w:rsid w:val="002935BC"/>
    <w:rsid w:val="0029457F"/>
    <w:rsid w:val="002A0AF8"/>
    <w:rsid w:val="002A49E8"/>
    <w:rsid w:val="002A5770"/>
    <w:rsid w:val="002A649D"/>
    <w:rsid w:val="002A7CC7"/>
    <w:rsid w:val="002B0719"/>
    <w:rsid w:val="002B4C17"/>
    <w:rsid w:val="002B6759"/>
    <w:rsid w:val="002C6F6E"/>
    <w:rsid w:val="002D3900"/>
    <w:rsid w:val="002D4FCC"/>
    <w:rsid w:val="002D5EF7"/>
    <w:rsid w:val="002D6BA5"/>
    <w:rsid w:val="002D7ED6"/>
    <w:rsid w:val="002E0B51"/>
    <w:rsid w:val="002E36AB"/>
    <w:rsid w:val="002E41A7"/>
    <w:rsid w:val="002E5FF8"/>
    <w:rsid w:val="002F2315"/>
    <w:rsid w:val="002F3679"/>
    <w:rsid w:val="002F4FDE"/>
    <w:rsid w:val="002F7BFA"/>
    <w:rsid w:val="00302AF1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4E7E"/>
    <w:rsid w:val="00345B00"/>
    <w:rsid w:val="00346A55"/>
    <w:rsid w:val="003474E9"/>
    <w:rsid w:val="0034750E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CC8"/>
    <w:rsid w:val="003F2456"/>
    <w:rsid w:val="003F55C5"/>
    <w:rsid w:val="003F7315"/>
    <w:rsid w:val="003F7AA6"/>
    <w:rsid w:val="00400E4D"/>
    <w:rsid w:val="00402F8F"/>
    <w:rsid w:val="00404BE7"/>
    <w:rsid w:val="0041016F"/>
    <w:rsid w:val="00411E08"/>
    <w:rsid w:val="0041481E"/>
    <w:rsid w:val="00414927"/>
    <w:rsid w:val="00416914"/>
    <w:rsid w:val="0042042D"/>
    <w:rsid w:val="0042235D"/>
    <w:rsid w:val="00422823"/>
    <w:rsid w:val="00423AC4"/>
    <w:rsid w:val="004240E9"/>
    <w:rsid w:val="004331C2"/>
    <w:rsid w:val="00433DD3"/>
    <w:rsid w:val="0044527C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519D"/>
    <w:rsid w:val="004C74CB"/>
    <w:rsid w:val="004D1CB1"/>
    <w:rsid w:val="004D24CA"/>
    <w:rsid w:val="004D2D98"/>
    <w:rsid w:val="004D5D1D"/>
    <w:rsid w:val="004D6796"/>
    <w:rsid w:val="004D70CC"/>
    <w:rsid w:val="004E48DE"/>
    <w:rsid w:val="004E5B26"/>
    <w:rsid w:val="004E78F3"/>
    <w:rsid w:val="004F7515"/>
    <w:rsid w:val="0050103D"/>
    <w:rsid w:val="00501B66"/>
    <w:rsid w:val="00502D0D"/>
    <w:rsid w:val="00507D7C"/>
    <w:rsid w:val="00511E74"/>
    <w:rsid w:val="0051360C"/>
    <w:rsid w:val="00526B72"/>
    <w:rsid w:val="00533BDE"/>
    <w:rsid w:val="00543709"/>
    <w:rsid w:val="00545987"/>
    <w:rsid w:val="00546006"/>
    <w:rsid w:val="0055265E"/>
    <w:rsid w:val="0055295E"/>
    <w:rsid w:val="00557979"/>
    <w:rsid w:val="00563180"/>
    <w:rsid w:val="00563622"/>
    <w:rsid w:val="00563A92"/>
    <w:rsid w:val="0056445E"/>
    <w:rsid w:val="005651E0"/>
    <w:rsid w:val="0056713D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7442"/>
    <w:rsid w:val="005C7ECA"/>
    <w:rsid w:val="005D47A8"/>
    <w:rsid w:val="005D6CEA"/>
    <w:rsid w:val="005E6C16"/>
    <w:rsid w:val="005E7E06"/>
    <w:rsid w:val="005F14A5"/>
    <w:rsid w:val="005F353A"/>
    <w:rsid w:val="005F48A1"/>
    <w:rsid w:val="005F4E00"/>
    <w:rsid w:val="006027E4"/>
    <w:rsid w:val="006123AC"/>
    <w:rsid w:val="00613BF2"/>
    <w:rsid w:val="00614866"/>
    <w:rsid w:val="00616C07"/>
    <w:rsid w:val="00621593"/>
    <w:rsid w:val="00625A87"/>
    <w:rsid w:val="00630D28"/>
    <w:rsid w:val="00631971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4291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D06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D6740"/>
    <w:rsid w:val="006E3DE1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6261"/>
    <w:rsid w:val="007119FD"/>
    <w:rsid w:val="007123E7"/>
    <w:rsid w:val="00716DC0"/>
    <w:rsid w:val="0072115C"/>
    <w:rsid w:val="00730268"/>
    <w:rsid w:val="00731773"/>
    <w:rsid w:val="00731A1B"/>
    <w:rsid w:val="00731A3A"/>
    <w:rsid w:val="0074181A"/>
    <w:rsid w:val="00752D36"/>
    <w:rsid w:val="007537F8"/>
    <w:rsid w:val="00761BD8"/>
    <w:rsid w:val="00762234"/>
    <w:rsid w:val="00763374"/>
    <w:rsid w:val="00764380"/>
    <w:rsid w:val="00774270"/>
    <w:rsid w:val="0077573B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601"/>
    <w:rsid w:val="007A4E66"/>
    <w:rsid w:val="007B11A4"/>
    <w:rsid w:val="007B2062"/>
    <w:rsid w:val="007B20AA"/>
    <w:rsid w:val="007B57D1"/>
    <w:rsid w:val="007C3A57"/>
    <w:rsid w:val="007C581A"/>
    <w:rsid w:val="007D0B9D"/>
    <w:rsid w:val="007D0C68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5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64CC"/>
    <w:rsid w:val="0087717B"/>
    <w:rsid w:val="00877E9A"/>
    <w:rsid w:val="00881CE0"/>
    <w:rsid w:val="00881E6A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CF3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263C1"/>
    <w:rsid w:val="00932134"/>
    <w:rsid w:val="009365B2"/>
    <w:rsid w:val="00937040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4C40"/>
    <w:rsid w:val="00954C80"/>
    <w:rsid w:val="00956BEA"/>
    <w:rsid w:val="0096088C"/>
    <w:rsid w:val="009631C9"/>
    <w:rsid w:val="0096354A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1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1230F"/>
    <w:rsid w:val="00A12CAE"/>
    <w:rsid w:val="00A17FF4"/>
    <w:rsid w:val="00A21FA6"/>
    <w:rsid w:val="00A222D5"/>
    <w:rsid w:val="00A24FD7"/>
    <w:rsid w:val="00A41D17"/>
    <w:rsid w:val="00A52AA1"/>
    <w:rsid w:val="00A571F8"/>
    <w:rsid w:val="00A608DF"/>
    <w:rsid w:val="00A67CD6"/>
    <w:rsid w:val="00A76762"/>
    <w:rsid w:val="00A7706A"/>
    <w:rsid w:val="00A84FD5"/>
    <w:rsid w:val="00A857A3"/>
    <w:rsid w:val="00A857FF"/>
    <w:rsid w:val="00A95802"/>
    <w:rsid w:val="00AA4411"/>
    <w:rsid w:val="00AA582B"/>
    <w:rsid w:val="00AA6C5C"/>
    <w:rsid w:val="00AC0D11"/>
    <w:rsid w:val="00AC2F2B"/>
    <w:rsid w:val="00AC2F8F"/>
    <w:rsid w:val="00AC53C5"/>
    <w:rsid w:val="00AC7F56"/>
    <w:rsid w:val="00AD01B5"/>
    <w:rsid w:val="00AD1DB9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3C9E"/>
    <w:rsid w:val="00B676D0"/>
    <w:rsid w:val="00B7140F"/>
    <w:rsid w:val="00B73F1A"/>
    <w:rsid w:val="00B77EEC"/>
    <w:rsid w:val="00B8174F"/>
    <w:rsid w:val="00B90B8D"/>
    <w:rsid w:val="00B9189F"/>
    <w:rsid w:val="00B93353"/>
    <w:rsid w:val="00B95FD8"/>
    <w:rsid w:val="00BA2D3F"/>
    <w:rsid w:val="00BA310B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E4E80"/>
    <w:rsid w:val="00BE7C4D"/>
    <w:rsid w:val="00BF0FAB"/>
    <w:rsid w:val="00BF14B0"/>
    <w:rsid w:val="00BF1C55"/>
    <w:rsid w:val="00BF270C"/>
    <w:rsid w:val="00BF4CDA"/>
    <w:rsid w:val="00BF52E0"/>
    <w:rsid w:val="00BF54B4"/>
    <w:rsid w:val="00BF582A"/>
    <w:rsid w:val="00BF7A93"/>
    <w:rsid w:val="00C01381"/>
    <w:rsid w:val="00C0293D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56AB"/>
    <w:rsid w:val="00C46F92"/>
    <w:rsid w:val="00C47DF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611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5BDE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14C3"/>
    <w:rsid w:val="00E243D6"/>
    <w:rsid w:val="00E25067"/>
    <w:rsid w:val="00E256A1"/>
    <w:rsid w:val="00E31AD1"/>
    <w:rsid w:val="00E40A88"/>
    <w:rsid w:val="00E42973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B2E2B"/>
    <w:rsid w:val="00EB2E3C"/>
    <w:rsid w:val="00EB5F5C"/>
    <w:rsid w:val="00EC06D7"/>
    <w:rsid w:val="00EC0B88"/>
    <w:rsid w:val="00EC1EAC"/>
    <w:rsid w:val="00EC1F2B"/>
    <w:rsid w:val="00EC32C6"/>
    <w:rsid w:val="00EC3B27"/>
    <w:rsid w:val="00EC3D4A"/>
    <w:rsid w:val="00ED0DDF"/>
    <w:rsid w:val="00ED1F18"/>
    <w:rsid w:val="00ED5372"/>
    <w:rsid w:val="00EE416C"/>
    <w:rsid w:val="00EE5AC7"/>
    <w:rsid w:val="00EE622B"/>
    <w:rsid w:val="00EF084C"/>
    <w:rsid w:val="00EF6181"/>
    <w:rsid w:val="00F101DD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4447"/>
    <w:rsid w:val="00F3633D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1E0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A686C"/>
    <w:rsid w:val="00FB15DD"/>
    <w:rsid w:val="00FB27BA"/>
    <w:rsid w:val="00FB528C"/>
    <w:rsid w:val="00FB594B"/>
    <w:rsid w:val="00FB7808"/>
    <w:rsid w:val="00FB7C64"/>
    <w:rsid w:val="00FC7354"/>
    <w:rsid w:val="00FC7A86"/>
    <w:rsid w:val="00FD1D3F"/>
    <w:rsid w:val="00FD29C0"/>
    <w:rsid w:val="00FD532C"/>
    <w:rsid w:val="00FD72C7"/>
    <w:rsid w:val="00FE1AEA"/>
    <w:rsid w:val="00FE3116"/>
    <w:rsid w:val="00FE33A4"/>
    <w:rsid w:val="00FE5567"/>
    <w:rsid w:val="00FE7A59"/>
    <w:rsid w:val="00FF17E7"/>
    <w:rsid w:val="00FF5E7E"/>
    <w:rsid w:val="00FF622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30C6-5218-41B5-A6D1-773B84E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896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7200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2019-09-23T08:54:00Z</cp:lastPrinted>
  <dcterms:created xsi:type="dcterms:W3CDTF">2019-09-23T08:55:00Z</dcterms:created>
  <dcterms:modified xsi:type="dcterms:W3CDTF">2019-09-23T08:55:00Z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