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7777777" w:rsidR="000E1ECE" w:rsidRDefault="000E1ECE" w:rsidP="00242034">
            <w:pPr>
              <w:rPr>
                <w:noProof/>
                <w:sz w:val="15"/>
                <w:szCs w:val="15"/>
              </w:rPr>
            </w:pPr>
            <w:r>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6DAF8620" w:rsidR="004837C0" w:rsidRPr="004837C0" w:rsidRDefault="004837C0" w:rsidP="004837C0">
            <w:pPr>
              <w:spacing w:before="120"/>
              <w:rPr>
                <w:noProof/>
                <w:szCs w:val="22"/>
              </w:rPr>
            </w:pPr>
          </w:p>
        </w:tc>
        <w:tc>
          <w:tcPr>
            <w:tcW w:w="2993" w:type="dxa"/>
          </w:tcPr>
          <w:p w14:paraId="33989430" w14:textId="0235EF47" w:rsidR="000E1ECE" w:rsidRPr="005334CC" w:rsidRDefault="00A71E5D" w:rsidP="00FE3116">
            <w:pPr>
              <w:rPr>
                <w:b/>
                <w:bCs/>
                <w:sz w:val="14"/>
                <w:lang w:val="en-US"/>
              </w:rPr>
            </w:pPr>
            <w:bookmarkStart w:id="0" w:name="CompanyName"/>
            <w:bookmarkStart w:id="1" w:name="AddressLine"/>
            <w:bookmarkEnd w:id="0"/>
            <w:bookmarkEnd w:id="1"/>
            <w:r w:rsidRPr="005334CC">
              <w:rPr>
                <w:b/>
                <w:bCs/>
                <w:sz w:val="14"/>
                <w:lang w:val="en-US"/>
              </w:rPr>
              <w:t>Contact</w:t>
            </w:r>
          </w:p>
          <w:p w14:paraId="7F79CD8D" w14:textId="6D69FF60" w:rsidR="000E1ECE" w:rsidRPr="005334CC" w:rsidRDefault="001E7B49" w:rsidP="00FE3116">
            <w:pPr>
              <w:rPr>
                <w:bCs/>
                <w:sz w:val="14"/>
                <w:lang w:val="en-US"/>
              </w:rPr>
            </w:pPr>
            <w:r w:rsidRPr="005334CC">
              <w:rPr>
                <w:bCs/>
                <w:sz w:val="14"/>
                <w:lang w:val="en-US"/>
              </w:rPr>
              <w:t xml:space="preserve">Kathrin </w:t>
            </w:r>
            <w:proofErr w:type="spellStart"/>
            <w:r w:rsidRPr="005334CC">
              <w:rPr>
                <w:bCs/>
                <w:sz w:val="14"/>
                <w:lang w:val="en-US"/>
              </w:rPr>
              <w:t>Fleuchaus</w:t>
            </w:r>
            <w:proofErr w:type="spellEnd"/>
          </w:p>
          <w:p w14:paraId="7ECF8B70" w14:textId="77777777" w:rsidR="000E1ECE" w:rsidRPr="005334CC" w:rsidRDefault="000E1ECE" w:rsidP="00FE3116">
            <w:pPr>
              <w:rPr>
                <w:bCs/>
                <w:sz w:val="14"/>
                <w:lang w:val="en-US"/>
              </w:rPr>
            </w:pPr>
            <w:r w:rsidRPr="005334CC">
              <w:rPr>
                <w:bCs/>
                <w:sz w:val="14"/>
                <w:lang w:val="en-US"/>
              </w:rPr>
              <w:t>Marketing Communications</w:t>
            </w:r>
          </w:p>
          <w:p w14:paraId="7B253335" w14:textId="77777777" w:rsidR="000E1ECE" w:rsidRPr="005334CC" w:rsidRDefault="000E1ECE" w:rsidP="00FE3116">
            <w:pPr>
              <w:rPr>
                <w:bCs/>
                <w:sz w:val="14"/>
                <w:lang w:val="en-US"/>
              </w:rPr>
            </w:pPr>
            <w:r w:rsidRPr="005334CC">
              <w:rPr>
                <w:bCs/>
                <w:sz w:val="14"/>
                <w:lang w:val="en-US"/>
              </w:rPr>
              <w:t>Coperion GmbH</w:t>
            </w:r>
          </w:p>
          <w:p w14:paraId="5D2A6B44" w14:textId="77777777" w:rsidR="000E1ECE" w:rsidRPr="003824F5" w:rsidRDefault="000E1ECE" w:rsidP="00FE3116">
            <w:pPr>
              <w:rPr>
                <w:bCs/>
                <w:sz w:val="14"/>
                <w:lang w:val="en-US"/>
              </w:rPr>
            </w:pPr>
            <w:proofErr w:type="spellStart"/>
            <w:r w:rsidRPr="003824F5">
              <w:rPr>
                <w:bCs/>
                <w:sz w:val="14"/>
                <w:lang w:val="en-US"/>
              </w:rPr>
              <w:t>Theodorstraße</w:t>
            </w:r>
            <w:proofErr w:type="spellEnd"/>
            <w:r w:rsidRPr="003824F5">
              <w:rPr>
                <w:bCs/>
                <w:sz w:val="14"/>
                <w:lang w:val="en-US"/>
              </w:rPr>
              <w:t xml:space="preserve"> 10</w:t>
            </w:r>
          </w:p>
          <w:p w14:paraId="3F620903" w14:textId="64FE11D6" w:rsidR="000E1ECE" w:rsidRPr="00347E7F" w:rsidRDefault="000E1ECE" w:rsidP="00A71E5D">
            <w:pPr>
              <w:rPr>
                <w:bCs/>
                <w:sz w:val="14"/>
              </w:rPr>
            </w:pPr>
            <w:r w:rsidRPr="00347E7F">
              <w:rPr>
                <w:bCs/>
                <w:sz w:val="14"/>
              </w:rPr>
              <w:t>70469 Stuttgart/</w:t>
            </w:r>
            <w:r w:rsidR="00A71E5D">
              <w:rPr>
                <w:bCs/>
                <w:sz w:val="14"/>
              </w:rPr>
              <w:t>Germany</w:t>
            </w:r>
          </w:p>
          <w:p w14:paraId="2F0094DA" w14:textId="77777777" w:rsidR="000E1ECE" w:rsidRPr="00347E7F" w:rsidRDefault="000E1ECE" w:rsidP="00FE3116">
            <w:pPr>
              <w:rPr>
                <w:bCs/>
                <w:sz w:val="14"/>
              </w:rPr>
            </w:pPr>
          </w:p>
          <w:p w14:paraId="445B4417" w14:textId="5D90DD87" w:rsidR="000E1ECE" w:rsidRPr="00F42FF5" w:rsidRDefault="000E1ECE" w:rsidP="00FE3116">
            <w:pPr>
              <w:rPr>
                <w:bCs/>
                <w:sz w:val="14"/>
              </w:rPr>
            </w:pPr>
            <w:r>
              <w:rPr>
                <w:bCs/>
                <w:sz w:val="14"/>
              </w:rPr>
              <w:t>Telefon +49 (0)711 897 2</w:t>
            </w:r>
            <w:r w:rsidR="001E7B49">
              <w:rPr>
                <w:bCs/>
                <w:sz w:val="14"/>
              </w:rPr>
              <w:t>5</w:t>
            </w:r>
            <w:r>
              <w:rPr>
                <w:bCs/>
                <w:sz w:val="14"/>
              </w:rPr>
              <w:t xml:space="preserve"> </w:t>
            </w:r>
            <w:r w:rsidR="001E7B49">
              <w:rPr>
                <w:bCs/>
                <w:sz w:val="14"/>
              </w:rPr>
              <w:t>07</w:t>
            </w:r>
          </w:p>
          <w:p w14:paraId="7C4FF879" w14:textId="77777777" w:rsidR="000E1ECE" w:rsidRPr="00F42FF5" w:rsidRDefault="000E1ECE" w:rsidP="00FE3116">
            <w:pPr>
              <w:rPr>
                <w:bCs/>
                <w:sz w:val="14"/>
              </w:rPr>
            </w:pPr>
            <w:r w:rsidRPr="00F42FF5">
              <w:rPr>
                <w:bCs/>
                <w:sz w:val="14"/>
              </w:rPr>
              <w:t>Telefax +49 (0)711 897 39 74</w:t>
            </w:r>
          </w:p>
          <w:p w14:paraId="22FC3D29" w14:textId="74EAF598" w:rsidR="000E1ECE" w:rsidRPr="00F42FF5" w:rsidRDefault="001E7B49" w:rsidP="00FE3116">
            <w:pPr>
              <w:rPr>
                <w:bCs/>
                <w:sz w:val="14"/>
              </w:rPr>
            </w:pPr>
            <w:r>
              <w:rPr>
                <w:bCs/>
                <w:sz w:val="14"/>
              </w:rPr>
              <w:t>kathrin</w:t>
            </w:r>
            <w:r w:rsidR="000E1ECE">
              <w:rPr>
                <w:bCs/>
                <w:sz w:val="14"/>
              </w:rPr>
              <w:t>.</w:t>
            </w:r>
            <w:r>
              <w:rPr>
                <w:bCs/>
                <w:sz w:val="14"/>
              </w:rPr>
              <w:t>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43101476" w14:textId="4F8A107B" w:rsidR="00E51538" w:rsidRPr="005334CC" w:rsidRDefault="001C10E1" w:rsidP="00A71E5D">
      <w:pPr>
        <w:spacing w:before="120" w:line="360" w:lineRule="exact"/>
        <w:rPr>
          <w:b/>
          <w:bCs/>
          <w:lang w:val="en-US"/>
        </w:rPr>
      </w:pPr>
      <w:r w:rsidRPr="005334CC">
        <w:rPr>
          <w:b/>
          <w:bCs/>
          <w:lang w:val="en-US"/>
        </w:rPr>
        <w:t xml:space="preserve">Coperion </w:t>
      </w:r>
      <w:r w:rsidR="00A71E5D" w:rsidRPr="005334CC">
        <w:rPr>
          <w:b/>
          <w:bCs/>
          <w:lang w:val="en-US"/>
        </w:rPr>
        <w:t>at</w:t>
      </w:r>
      <w:r w:rsidRPr="005334CC">
        <w:rPr>
          <w:b/>
          <w:bCs/>
          <w:lang w:val="en-US"/>
        </w:rPr>
        <w:t xml:space="preserve"> </w:t>
      </w:r>
      <w:r w:rsidR="00EC06D7" w:rsidRPr="005334CC">
        <w:rPr>
          <w:b/>
          <w:bCs/>
          <w:lang w:val="en-US"/>
        </w:rPr>
        <w:t>K</w:t>
      </w:r>
      <w:r w:rsidR="00353BAB" w:rsidRPr="005334CC">
        <w:rPr>
          <w:b/>
          <w:bCs/>
          <w:lang w:val="en-US"/>
        </w:rPr>
        <w:t xml:space="preserve"> 2019</w:t>
      </w:r>
    </w:p>
    <w:p w14:paraId="5694DA6F" w14:textId="0EFF3C62" w:rsidR="008A7C12" w:rsidRPr="00A71E5D" w:rsidRDefault="00A71E5D" w:rsidP="00A71E5D">
      <w:pPr>
        <w:pStyle w:val="text"/>
        <w:suppressAutoHyphens/>
        <w:spacing w:before="240"/>
        <w:rPr>
          <w:b/>
          <w:sz w:val="28"/>
          <w:lang w:val="en-US"/>
        </w:rPr>
      </w:pPr>
      <w:r w:rsidRPr="00A71E5D">
        <w:rPr>
          <w:b/>
          <w:sz w:val="28"/>
          <w:lang w:val="en-US"/>
        </w:rPr>
        <w:t>INOVYN Award 2019</w:t>
      </w:r>
      <w:r>
        <w:rPr>
          <w:b/>
          <w:sz w:val="28"/>
          <w:lang w:val="en-US"/>
        </w:rPr>
        <w:t xml:space="preserve"> for </w:t>
      </w:r>
      <w:proofErr w:type="spellStart"/>
      <w:r w:rsidRPr="00A71E5D">
        <w:rPr>
          <w:b/>
          <w:sz w:val="28"/>
          <w:lang w:val="en-US"/>
        </w:rPr>
        <w:t>Coperion’s</w:t>
      </w:r>
      <w:proofErr w:type="spellEnd"/>
      <w:r w:rsidRPr="00A71E5D">
        <w:rPr>
          <w:b/>
          <w:sz w:val="28"/>
          <w:lang w:val="en-US"/>
        </w:rPr>
        <w:t xml:space="preserve"> </w:t>
      </w:r>
      <w:r>
        <w:rPr>
          <w:b/>
          <w:sz w:val="28"/>
          <w:lang w:val="en-US"/>
        </w:rPr>
        <w:t>new knife rotor</w:t>
      </w:r>
    </w:p>
    <w:p w14:paraId="6D91E3FF" w14:textId="17BE2633" w:rsidR="00A71E5D" w:rsidRPr="00A71E5D" w:rsidRDefault="00BF6F05" w:rsidP="00A71E5D">
      <w:pPr>
        <w:pStyle w:val="text"/>
        <w:suppressAutoHyphens/>
        <w:spacing w:before="240"/>
        <w:rPr>
          <w:lang w:val="en-US"/>
        </w:rPr>
      </w:pPr>
      <w:r w:rsidRPr="00A71E5D">
        <w:rPr>
          <w:i/>
          <w:iCs/>
          <w:lang w:val="en-US"/>
        </w:rPr>
        <w:t>Düsseldorf</w:t>
      </w:r>
      <w:r w:rsidR="00D31A5D" w:rsidRPr="00A71E5D">
        <w:rPr>
          <w:i/>
          <w:iCs/>
          <w:lang w:val="en-US"/>
        </w:rPr>
        <w:t xml:space="preserve">, </w:t>
      </w:r>
      <w:r w:rsidR="008A7C12" w:rsidRPr="00A71E5D">
        <w:rPr>
          <w:i/>
          <w:iCs/>
          <w:lang w:val="en-US"/>
        </w:rPr>
        <w:t>17</w:t>
      </w:r>
      <w:r w:rsidRPr="00A71E5D">
        <w:rPr>
          <w:i/>
          <w:iCs/>
          <w:lang w:val="en-US"/>
        </w:rPr>
        <w:t xml:space="preserve">. </w:t>
      </w:r>
      <w:proofErr w:type="spellStart"/>
      <w:r w:rsidRPr="00A71E5D">
        <w:rPr>
          <w:i/>
          <w:iCs/>
          <w:lang w:val="en-US"/>
        </w:rPr>
        <w:t>Oktober</w:t>
      </w:r>
      <w:proofErr w:type="spellEnd"/>
      <w:r w:rsidR="00D31A5D" w:rsidRPr="00A71E5D">
        <w:rPr>
          <w:i/>
          <w:iCs/>
          <w:lang w:val="en-US"/>
        </w:rPr>
        <w:t xml:space="preserve"> 2019</w:t>
      </w:r>
      <w:r w:rsidR="00D31A5D" w:rsidRPr="00A71E5D">
        <w:rPr>
          <w:lang w:val="en-US"/>
        </w:rPr>
        <w:t xml:space="preserve"> –</w:t>
      </w:r>
      <w:r w:rsidR="00A46FDB" w:rsidRPr="00A71E5D">
        <w:rPr>
          <w:lang w:val="en-US"/>
        </w:rPr>
        <w:t xml:space="preserve"> </w:t>
      </w:r>
      <w:r w:rsidR="00A71E5D" w:rsidRPr="00A71E5D">
        <w:rPr>
          <w:lang w:val="en-US"/>
        </w:rPr>
        <w:t xml:space="preserve">Yesterday, </w:t>
      </w:r>
      <w:proofErr w:type="spellStart"/>
      <w:r w:rsidR="00A71E5D" w:rsidRPr="00A71E5D">
        <w:rPr>
          <w:lang w:val="en-US"/>
        </w:rPr>
        <w:t>Coperion's</w:t>
      </w:r>
      <w:proofErr w:type="spellEnd"/>
      <w:r w:rsidR="00A71E5D" w:rsidRPr="00A71E5D">
        <w:rPr>
          <w:lang w:val="en-US"/>
        </w:rPr>
        <w:t xml:space="preserve"> innovative knife </w:t>
      </w:r>
      <w:r w:rsidR="00A71E5D">
        <w:rPr>
          <w:lang w:val="en-US"/>
        </w:rPr>
        <w:t>rotor</w:t>
      </w:r>
      <w:r w:rsidR="00A71E5D" w:rsidRPr="00A71E5D">
        <w:rPr>
          <w:lang w:val="en-US"/>
        </w:rPr>
        <w:t xml:space="preserve"> for the production of extremely low-dust PVC </w:t>
      </w:r>
      <w:r w:rsidR="00A71E5D">
        <w:rPr>
          <w:lang w:val="en-US"/>
        </w:rPr>
        <w:t>pellets</w:t>
      </w:r>
      <w:r w:rsidR="00A71E5D" w:rsidRPr="00A71E5D">
        <w:rPr>
          <w:lang w:val="en-US"/>
        </w:rPr>
        <w:t xml:space="preserve"> was awarded the INOVYN Award 2019. The INOVYN Award 2019 </w:t>
      </w:r>
      <w:proofErr w:type="spellStart"/>
      <w:r w:rsidR="00A71E5D" w:rsidRPr="00A71E5D">
        <w:rPr>
          <w:lang w:val="en-US"/>
        </w:rPr>
        <w:t>honours</w:t>
      </w:r>
      <w:proofErr w:type="spellEnd"/>
      <w:r w:rsidR="00A71E5D" w:rsidRPr="00A71E5D">
        <w:rPr>
          <w:lang w:val="en-US"/>
        </w:rPr>
        <w:t xml:space="preserve"> innovative projects and products that contribute to promoting the positive image of PVC as a versatile, economical, safe and socially beneficial material.</w:t>
      </w:r>
    </w:p>
    <w:p w14:paraId="77D6888B" w14:textId="77777777" w:rsidR="00B40903" w:rsidRDefault="00B40903" w:rsidP="006802C9">
      <w:pPr>
        <w:pStyle w:val="text"/>
        <w:suppressAutoHyphens/>
        <w:spacing w:before="240"/>
        <w:rPr>
          <w:lang w:val="en-US"/>
        </w:rPr>
      </w:pPr>
      <w:r w:rsidRPr="00B40903">
        <w:rPr>
          <w:lang w:val="en-US"/>
        </w:rPr>
        <w:t xml:space="preserve">As the central component of </w:t>
      </w:r>
      <w:proofErr w:type="spellStart"/>
      <w:r w:rsidRPr="00B40903">
        <w:rPr>
          <w:lang w:val="en-US"/>
        </w:rPr>
        <w:t>Coperion's</w:t>
      </w:r>
      <w:proofErr w:type="spellEnd"/>
      <w:r w:rsidRPr="00B40903">
        <w:rPr>
          <w:lang w:val="en-US"/>
        </w:rPr>
        <w:t xml:space="preserve"> eccentric pelletizing systems (EGR), a new type of knife rotor makes it possible to produce extremely low-dust PVC pellets for cable manufacture. Rotating directly on the die plate of the EGR, and fitted with pelletizer knives that have also been optimized, the rotor (patent pending) permits particularly smooth and gentle cutting of temperature and shear-sensitive plastics. This greatly improves the quality and further processability of the pellets produced as compared to the types previously available. </w:t>
      </w:r>
    </w:p>
    <w:p w14:paraId="3AFEF53D" w14:textId="77777777" w:rsidR="00B40903" w:rsidRDefault="00B40903" w:rsidP="006E3FC9">
      <w:pPr>
        <w:pStyle w:val="text"/>
        <w:suppressAutoHyphens/>
        <w:spacing w:before="240"/>
        <w:rPr>
          <w:lang w:val="en-US"/>
        </w:rPr>
      </w:pPr>
      <w:r w:rsidRPr="00B40903">
        <w:rPr>
          <w:lang w:val="en-US"/>
        </w:rPr>
        <w:t>To achieve this progress, Coperion specified a special metal alloy  and design for the production of both the new rotor and the knives mounted on it. Due to these technical optimizations the knives remain in particularly even contact with the die plate during operation. The result is very high cutting quality that forms the basis for achieving the desired substantial reduction of the proportion of fines in the pellets.</w:t>
      </w:r>
    </w:p>
    <w:p w14:paraId="1EF42392" w14:textId="77777777" w:rsidR="00B40903" w:rsidRPr="00B40903" w:rsidRDefault="00B40903" w:rsidP="00B40903">
      <w:pPr>
        <w:pStyle w:val="text"/>
        <w:suppressAutoHyphens/>
        <w:spacing w:before="240"/>
        <w:rPr>
          <w:b/>
          <w:bCs/>
          <w:lang w:val="en-US"/>
        </w:rPr>
      </w:pPr>
      <w:r w:rsidRPr="00B40903">
        <w:rPr>
          <w:b/>
          <w:bCs/>
          <w:lang w:val="en-US"/>
        </w:rPr>
        <w:t>Proportion of fines reduced down to detection limit</w:t>
      </w:r>
    </w:p>
    <w:p w14:paraId="17055AE1" w14:textId="77777777" w:rsidR="00B40903" w:rsidRPr="00B40903" w:rsidRDefault="00B40903" w:rsidP="00B40903">
      <w:pPr>
        <w:pStyle w:val="text"/>
        <w:suppressAutoHyphens/>
        <w:spacing w:before="240"/>
        <w:rPr>
          <w:lang w:val="en-US"/>
        </w:rPr>
      </w:pPr>
      <w:r w:rsidRPr="00B40903">
        <w:rPr>
          <w:lang w:val="en-US"/>
        </w:rPr>
        <w:t xml:space="preserve">As a general rule, the occurrence of such fines essentially depends on the PVC recipe used and the knife arm speed required to attain a particular pellet length. In practice it is possible to reduce the quantity of fines by adjusting the knife rotor, but not avoid them altogether. The consequences of these fines becoming detached during pneumatic conveying of the pellets is both increased waste and severe contamination of the conveying pipes and the cooler. A good </w:t>
      </w:r>
      <w:r w:rsidRPr="00B40903">
        <w:rPr>
          <w:lang w:val="en-US"/>
        </w:rPr>
        <w:lastRenderedPageBreak/>
        <w:t>deal of work and time may then be required for cleaning to avoid contamination on next product change.</w:t>
      </w:r>
    </w:p>
    <w:p w14:paraId="437C1E1D" w14:textId="77777777" w:rsidR="00B40903" w:rsidRPr="00B40903" w:rsidRDefault="00B40903" w:rsidP="00B40903">
      <w:pPr>
        <w:pStyle w:val="text"/>
        <w:suppressAutoHyphens/>
        <w:spacing w:before="240"/>
        <w:rPr>
          <w:lang w:val="en-US"/>
        </w:rPr>
      </w:pPr>
      <w:r w:rsidRPr="00B40903">
        <w:rPr>
          <w:lang w:val="en-US"/>
        </w:rPr>
        <w:t xml:space="preserve">By contrast, </w:t>
      </w:r>
      <w:proofErr w:type="spellStart"/>
      <w:r w:rsidRPr="00B40903">
        <w:rPr>
          <w:lang w:val="en-US"/>
        </w:rPr>
        <w:t>Coperion's</w:t>
      </w:r>
      <w:proofErr w:type="spellEnd"/>
      <w:r w:rsidRPr="00B40903">
        <w:rPr>
          <w:lang w:val="en-US"/>
        </w:rPr>
        <w:t xml:space="preserve"> new knife rotor/knife combination, </w:t>
      </w:r>
      <w:proofErr w:type="spellStart"/>
      <w:r w:rsidRPr="00B40903">
        <w:rPr>
          <w:lang w:val="en-US"/>
        </w:rPr>
        <w:t>thermomechanically</w:t>
      </w:r>
      <w:proofErr w:type="spellEnd"/>
      <w:r w:rsidRPr="00B40903">
        <w:rPr>
          <w:lang w:val="en-US"/>
        </w:rPr>
        <w:t xml:space="preserve"> optimized in the course of extensive simulation and trials, makes it possible to reduce the proportion of fines almost down to the detection limit across the whole spectrum of throughput rates and cutting speeds tested. The new EGR knife rotor is currently proving its worth to our customers in pilot applications.</w:t>
      </w:r>
    </w:p>
    <w:p w14:paraId="0B9C171B" w14:textId="77777777" w:rsidR="00B40903" w:rsidRPr="00B40903" w:rsidRDefault="00B40903" w:rsidP="00B40903">
      <w:pPr>
        <w:pStyle w:val="text"/>
        <w:suppressAutoHyphens/>
        <w:spacing w:before="240"/>
        <w:rPr>
          <w:b/>
          <w:bCs/>
          <w:lang w:val="en-US"/>
        </w:rPr>
      </w:pPr>
      <w:r w:rsidRPr="00B40903">
        <w:rPr>
          <w:b/>
          <w:bCs/>
          <w:lang w:val="en-US"/>
        </w:rPr>
        <w:t xml:space="preserve">Established and reliable compounding and pelletizing technology </w:t>
      </w:r>
    </w:p>
    <w:p w14:paraId="7E2F0EBE" w14:textId="77777777" w:rsidR="00B40903" w:rsidRPr="00B40903" w:rsidRDefault="00B40903" w:rsidP="00B40903">
      <w:pPr>
        <w:pStyle w:val="text"/>
        <w:suppressAutoHyphens/>
        <w:spacing w:before="240"/>
        <w:rPr>
          <w:lang w:val="en-US"/>
        </w:rPr>
      </w:pPr>
      <w:r w:rsidRPr="00B40903">
        <w:rPr>
          <w:lang w:val="en-US"/>
        </w:rPr>
        <w:t xml:space="preserve">Coperion developed the EGR eccentric pelletizer especially for operation in conjunction with its </w:t>
      </w:r>
      <w:proofErr w:type="spellStart"/>
      <w:r w:rsidRPr="00B40903">
        <w:rPr>
          <w:lang w:val="en-US"/>
        </w:rPr>
        <w:t>Kombiplast</w:t>
      </w:r>
      <w:proofErr w:type="spellEnd"/>
      <w:r w:rsidRPr="00B40903">
        <w:rPr>
          <w:lang w:val="en-US"/>
        </w:rPr>
        <w:t xml:space="preserve"> KP two-stage processing systems. With the combination of a twin screw extruder ZSK and a single-shaft discharge screw ES-A, these ensure the gentle build-up of pressure required by shear-sensitive compounds being pressed through the die plate of the EGR. All this adds up to a reliable, proven technology for the gentle and economical processing and pelletizing of hard and plasticized PVC recipes, as well as of HFFR recipes or elastomer-based cable compounds. Coperion can draw on decades of experience in the design and construction of complete plants for the processing of temperature and shear-sensitive materials – from material handling and feeding, to dry blend production, compounding, and pellet cooling, to storage and filling.</w:t>
      </w:r>
    </w:p>
    <w:p w14:paraId="40160FD2" w14:textId="77777777" w:rsidR="00B21351" w:rsidRPr="005334CC" w:rsidRDefault="00B21351" w:rsidP="00345B00">
      <w:pPr>
        <w:rPr>
          <w:rFonts w:cs="Arial"/>
          <w:sz w:val="20"/>
          <w:lang w:val="en-US"/>
        </w:rPr>
      </w:pPr>
    </w:p>
    <w:p w14:paraId="2969C6B4" w14:textId="77777777" w:rsidR="00B21351" w:rsidRPr="005334CC" w:rsidRDefault="00B21351" w:rsidP="00345B00">
      <w:pPr>
        <w:rPr>
          <w:rFonts w:cs="Arial"/>
          <w:sz w:val="20"/>
          <w:lang w:val="en-US"/>
        </w:rPr>
      </w:pPr>
    </w:p>
    <w:p w14:paraId="7D1D2B7F" w14:textId="77777777" w:rsidR="00B40903" w:rsidRPr="00B40903" w:rsidRDefault="00B40903" w:rsidP="00B40903">
      <w:pPr>
        <w:rPr>
          <w:rFonts w:cs="Arial"/>
          <w:sz w:val="20"/>
          <w:lang w:val="en-US"/>
        </w:rPr>
      </w:pPr>
      <w:r w:rsidRPr="00B40903">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B40903">
          <w:rPr>
            <w:rStyle w:val="Hyperlink"/>
            <w:rFonts w:cs="Arial"/>
            <w:sz w:val="20"/>
            <w:lang w:val="en-US"/>
          </w:rPr>
          <w:t>www.coperion.com</w:t>
        </w:r>
      </w:hyperlink>
      <w:r w:rsidRPr="00B40903">
        <w:rPr>
          <w:rFonts w:cs="Arial"/>
          <w:sz w:val="20"/>
          <w:lang w:val="en-US"/>
        </w:rPr>
        <w:t xml:space="preserve"> or email </w:t>
      </w:r>
      <w:hyperlink r:id="rId11" w:history="1">
        <w:r w:rsidRPr="00B40903">
          <w:rPr>
            <w:rStyle w:val="Hyperlink"/>
            <w:rFonts w:cs="Arial"/>
            <w:sz w:val="20"/>
            <w:lang w:val="en-US"/>
          </w:rPr>
          <w:t>info@coperion.com</w:t>
        </w:r>
      </w:hyperlink>
      <w:r w:rsidRPr="00B40903">
        <w:rPr>
          <w:rFonts w:cs="Arial"/>
          <w:sz w:val="20"/>
          <w:lang w:val="en-US"/>
        </w:rPr>
        <w:t>.</w:t>
      </w:r>
    </w:p>
    <w:p w14:paraId="631AB307" w14:textId="77777777" w:rsidR="00B40903" w:rsidRPr="00B40903" w:rsidRDefault="00B40903" w:rsidP="00B40903">
      <w:pPr>
        <w:rPr>
          <w:rFonts w:cs="Arial"/>
          <w:sz w:val="20"/>
          <w:lang w:val="en-US"/>
        </w:rPr>
      </w:pPr>
    </w:p>
    <w:p w14:paraId="09EAC1D3" w14:textId="77777777" w:rsidR="00B40903" w:rsidRPr="005334CC" w:rsidRDefault="00B40903" w:rsidP="00B40903">
      <w:pPr>
        <w:pStyle w:val="Trennung"/>
        <w:spacing w:before="240" w:after="240"/>
        <w:rPr>
          <w:lang w:val="en-US"/>
        </w:rPr>
      </w:pPr>
      <w:r>
        <w:t></w:t>
      </w:r>
      <w:r>
        <w:t></w:t>
      </w:r>
      <w:r>
        <w:t></w:t>
      </w:r>
    </w:p>
    <w:p w14:paraId="01FF1CA2" w14:textId="77777777" w:rsidR="00A71E5D" w:rsidRPr="00B40903" w:rsidRDefault="00A71E5D" w:rsidP="00B40903">
      <w:pPr>
        <w:pStyle w:val="Trennung"/>
        <w:spacing w:before="240" w:after="240"/>
        <w:rPr>
          <w:lang w:val="en-US"/>
        </w:rPr>
      </w:pPr>
    </w:p>
    <w:p w14:paraId="29006153" w14:textId="67CF7D18" w:rsidR="00B40903" w:rsidRPr="00B40903" w:rsidRDefault="00B40903" w:rsidP="003824F5">
      <w:pPr>
        <w:pStyle w:val="Internet"/>
        <w:pBdr>
          <w:bottom w:val="single" w:sz="8" w:space="0" w:color="auto"/>
        </w:pBdr>
        <w:ind w:right="-113"/>
        <w:rPr>
          <w:lang w:val="en-US"/>
        </w:rPr>
      </w:pPr>
      <w:r w:rsidRPr="00B40903">
        <w:rPr>
          <w:sz w:val="6"/>
          <w:lang w:val="en-US"/>
        </w:rPr>
        <w:br/>
      </w:r>
      <w:r w:rsidRPr="00B40903">
        <w:rPr>
          <w:lang w:val="en-US"/>
        </w:rPr>
        <w:t>You can find and download this press release in German</w:t>
      </w:r>
      <w:r w:rsidR="003824F5">
        <w:rPr>
          <w:lang w:val="en-US"/>
        </w:rPr>
        <w:t>,</w:t>
      </w:r>
      <w:r w:rsidRPr="00B40903">
        <w:rPr>
          <w:lang w:val="en-US"/>
        </w:rPr>
        <w:t xml:space="preserve"> English</w:t>
      </w:r>
      <w:r w:rsidR="003824F5">
        <w:rPr>
          <w:lang w:val="en-US"/>
        </w:rPr>
        <w:t xml:space="preserve"> and Chinese</w:t>
      </w:r>
      <w:bookmarkStart w:id="2" w:name="_GoBack"/>
      <w:bookmarkEnd w:id="2"/>
      <w:r w:rsidRPr="00B40903">
        <w:rPr>
          <w:lang w:val="en-US"/>
        </w:rPr>
        <w:t xml:space="preserve"> as well as print-ready color images at </w:t>
      </w:r>
    </w:p>
    <w:bookmarkStart w:id="3" w:name="OLE_LINK1"/>
    <w:p w14:paraId="0EA26ABF" w14:textId="77777777" w:rsidR="00B40903" w:rsidRPr="00B40903" w:rsidRDefault="00B40903" w:rsidP="00B40903">
      <w:pPr>
        <w:pStyle w:val="Internet"/>
        <w:pBdr>
          <w:bottom w:val="single" w:sz="8" w:space="0" w:color="auto"/>
        </w:pBdr>
        <w:ind w:right="-113"/>
        <w:rPr>
          <w:b/>
          <w:lang w:val="en-US"/>
        </w:rPr>
      </w:pPr>
      <w:r>
        <w:fldChar w:fldCharType="begin"/>
      </w:r>
      <w:r w:rsidRPr="00B40903">
        <w:rPr>
          <w:lang w:val="en-US"/>
        </w:rPr>
        <w:instrText xml:space="preserve"> HYPERLINK "https://www.coperion.com/en/news-media/newsroom/" </w:instrText>
      </w:r>
      <w:r>
        <w:fldChar w:fldCharType="separate"/>
      </w:r>
      <w:r w:rsidRPr="00B40903">
        <w:rPr>
          <w:rStyle w:val="Hyperlink"/>
          <w:b/>
          <w:lang w:val="en-US"/>
        </w:rPr>
        <w:t>https://www.coperion.com/en/news-media/newsroom/</w:t>
      </w:r>
      <w:r>
        <w:rPr>
          <w:rStyle w:val="Hyperlink"/>
          <w:b/>
        </w:rPr>
        <w:fldChar w:fldCharType="end"/>
      </w:r>
      <w:r w:rsidRPr="00B40903">
        <w:rPr>
          <w:b/>
          <w:lang w:val="en-US"/>
        </w:rPr>
        <w:t xml:space="preserve"> </w:t>
      </w:r>
    </w:p>
    <w:bookmarkEnd w:id="3"/>
    <w:p w14:paraId="07E5E0B4" w14:textId="77777777" w:rsidR="00B40903" w:rsidRPr="003824F5" w:rsidRDefault="00B40903" w:rsidP="00B40903">
      <w:pPr>
        <w:pStyle w:val="Internet"/>
        <w:pBdr>
          <w:bottom w:val="single" w:sz="8" w:space="0" w:color="auto"/>
        </w:pBdr>
        <w:ind w:right="-113"/>
        <w:rPr>
          <w:sz w:val="6"/>
          <w:lang w:val="en-US"/>
        </w:rPr>
      </w:pPr>
      <w:r w:rsidRPr="00B40903">
        <w:rPr>
          <w:sz w:val="6"/>
          <w:lang w:val="en-US"/>
        </w:rPr>
        <w:t xml:space="preserve">  </w:t>
      </w:r>
      <w:r w:rsidRPr="003824F5">
        <w:rPr>
          <w:sz w:val="6"/>
          <w:lang w:val="en-US"/>
        </w:rPr>
        <w:t>.</w:t>
      </w:r>
    </w:p>
    <w:p w14:paraId="18EA1F87" w14:textId="77777777" w:rsidR="00B40903" w:rsidRPr="003824F5" w:rsidRDefault="00B40903" w:rsidP="00B40903">
      <w:pPr>
        <w:pStyle w:val="Internet"/>
        <w:pBdr>
          <w:bottom w:val="single" w:sz="8" w:space="0" w:color="auto"/>
        </w:pBdr>
        <w:ind w:right="-113"/>
        <w:rPr>
          <w:sz w:val="6"/>
          <w:lang w:val="en-US"/>
        </w:rPr>
      </w:pPr>
    </w:p>
    <w:p w14:paraId="68C8321E" w14:textId="77777777" w:rsidR="00B40903" w:rsidRPr="003824F5" w:rsidRDefault="00B40903" w:rsidP="00B40903">
      <w:pPr>
        <w:pStyle w:val="Internet"/>
        <w:pBdr>
          <w:bottom w:val="single" w:sz="8" w:space="0" w:color="auto"/>
        </w:pBdr>
        <w:ind w:right="-113"/>
        <w:rPr>
          <w:sz w:val="6"/>
          <w:lang w:val="en-US"/>
        </w:rPr>
      </w:pPr>
    </w:p>
    <w:p w14:paraId="63378BF4" w14:textId="77777777" w:rsidR="00B40903" w:rsidRPr="003824F5" w:rsidRDefault="00B40903" w:rsidP="004D2D98">
      <w:pPr>
        <w:pStyle w:val="bild"/>
        <w:spacing w:before="120"/>
        <w:rPr>
          <w:lang w:val="en-US"/>
        </w:rPr>
      </w:pPr>
    </w:p>
    <w:p w14:paraId="6500EE6C" w14:textId="0505E2F7" w:rsidR="00B40903" w:rsidRPr="003824F5" w:rsidRDefault="00B40903" w:rsidP="004D2D98">
      <w:pPr>
        <w:pStyle w:val="bild"/>
        <w:spacing w:before="120"/>
        <w:rPr>
          <w:lang w:val="en-US"/>
        </w:rPr>
      </w:pPr>
    </w:p>
    <w:p w14:paraId="526E35CD" w14:textId="75CDFE1D" w:rsidR="005334CC" w:rsidRPr="00B40903" w:rsidRDefault="005334CC" w:rsidP="005334CC">
      <w:pPr>
        <w:pStyle w:val="Kopfzeile"/>
        <w:spacing w:before="120"/>
        <w:rPr>
          <w:i/>
          <w:szCs w:val="22"/>
          <w:lang w:val="en-US"/>
        </w:rPr>
      </w:pPr>
      <w:r>
        <w:rPr>
          <w:i/>
          <w:szCs w:val="22"/>
          <w:lang w:val="en-US"/>
        </w:rPr>
        <w:t xml:space="preserve">Maria </w:t>
      </w:r>
      <w:proofErr w:type="spellStart"/>
      <w:r>
        <w:rPr>
          <w:i/>
          <w:szCs w:val="22"/>
          <w:lang w:val="en-US"/>
        </w:rPr>
        <w:t>Hölzel</w:t>
      </w:r>
      <w:proofErr w:type="spellEnd"/>
      <w:r>
        <w:rPr>
          <w:i/>
          <w:szCs w:val="22"/>
          <w:lang w:val="en-US"/>
        </w:rPr>
        <w:t>,</w:t>
      </w:r>
      <w:r w:rsidR="0087288D">
        <w:rPr>
          <w:i/>
          <w:szCs w:val="22"/>
          <w:lang w:val="en-US"/>
        </w:rPr>
        <w:t xml:space="preserve"> </w:t>
      </w:r>
      <w:r>
        <w:rPr>
          <w:i/>
          <w:szCs w:val="22"/>
          <w:lang w:val="en-US"/>
        </w:rPr>
        <w:t xml:space="preserve">Tatiana </w:t>
      </w:r>
      <w:proofErr w:type="spellStart"/>
      <w:r>
        <w:rPr>
          <w:i/>
          <w:szCs w:val="22"/>
          <w:lang w:val="en-US"/>
        </w:rPr>
        <w:t>Vlasova</w:t>
      </w:r>
      <w:proofErr w:type="spellEnd"/>
      <w:r>
        <w:rPr>
          <w:i/>
          <w:szCs w:val="22"/>
          <w:lang w:val="en-US"/>
        </w:rPr>
        <w:t xml:space="preserve"> and Jürgen Schweikle </w:t>
      </w:r>
      <w:r w:rsidR="00684F70">
        <w:rPr>
          <w:i/>
          <w:szCs w:val="22"/>
          <w:lang w:val="en-US"/>
        </w:rPr>
        <w:t>of</w:t>
      </w:r>
      <w:r>
        <w:rPr>
          <w:i/>
          <w:szCs w:val="22"/>
          <w:lang w:val="en-US"/>
        </w:rPr>
        <w:t xml:space="preserve"> Coperio</w:t>
      </w:r>
      <w:r w:rsidR="006A53E9">
        <w:rPr>
          <w:i/>
          <w:szCs w:val="22"/>
          <w:lang w:val="en-US"/>
        </w:rPr>
        <w:t xml:space="preserve">n </w:t>
      </w:r>
      <w:r w:rsidR="00A274A2">
        <w:rPr>
          <w:i/>
          <w:szCs w:val="22"/>
          <w:lang w:val="en-US"/>
        </w:rPr>
        <w:t xml:space="preserve">at the award ceremony in Essen to </w:t>
      </w:r>
      <w:r>
        <w:rPr>
          <w:i/>
          <w:szCs w:val="22"/>
          <w:lang w:val="en-US"/>
        </w:rPr>
        <w:t xml:space="preserve">accept the </w:t>
      </w:r>
      <w:r w:rsidRPr="005334CC">
        <w:rPr>
          <w:i/>
          <w:szCs w:val="22"/>
          <w:lang w:val="en-US"/>
        </w:rPr>
        <w:t>INOVYN Award 2019</w:t>
      </w:r>
      <w:r>
        <w:rPr>
          <w:i/>
          <w:szCs w:val="22"/>
          <w:lang w:val="en-US"/>
        </w:rPr>
        <w:t xml:space="preserve"> </w:t>
      </w:r>
    </w:p>
    <w:p w14:paraId="6912D34F" w14:textId="49F99F22" w:rsidR="005334CC" w:rsidRPr="005334CC" w:rsidRDefault="005334CC" w:rsidP="005334CC">
      <w:pPr>
        <w:pStyle w:val="Kopfzeile"/>
        <w:spacing w:before="120"/>
        <w:rPr>
          <w:i/>
          <w:szCs w:val="22"/>
          <w:lang w:val="en-US"/>
        </w:rPr>
      </w:pPr>
      <w:r w:rsidRPr="005334CC">
        <w:rPr>
          <w:i/>
          <w:szCs w:val="22"/>
          <w:lang w:val="en-US"/>
        </w:rPr>
        <w:t xml:space="preserve">Photo: Coperion, Essen </w:t>
      </w:r>
    </w:p>
    <w:p w14:paraId="16D18646" w14:textId="77777777" w:rsidR="005334CC" w:rsidRPr="005334CC" w:rsidRDefault="005334CC" w:rsidP="004D2D98">
      <w:pPr>
        <w:pStyle w:val="bild"/>
        <w:spacing w:before="120"/>
        <w:rPr>
          <w:lang w:val="en-US"/>
        </w:rPr>
      </w:pPr>
    </w:p>
    <w:p w14:paraId="32F7FE29" w14:textId="4DE0CD16" w:rsidR="006E3FC9" w:rsidRPr="003824F5" w:rsidRDefault="006E3FC9" w:rsidP="004D2D98">
      <w:pPr>
        <w:pStyle w:val="bild"/>
        <w:spacing w:before="120"/>
        <w:rPr>
          <w:lang w:val="en-US"/>
        </w:rPr>
      </w:pPr>
    </w:p>
    <w:p w14:paraId="258A22A4" w14:textId="77777777" w:rsidR="00B40903" w:rsidRPr="00B40903" w:rsidRDefault="00B40903" w:rsidP="00B40903">
      <w:pPr>
        <w:pStyle w:val="Kopfzeile"/>
        <w:spacing w:before="120"/>
        <w:rPr>
          <w:i/>
          <w:szCs w:val="22"/>
          <w:lang w:val="en-US"/>
        </w:rPr>
      </w:pPr>
      <w:proofErr w:type="spellStart"/>
      <w:r w:rsidRPr="00B40903">
        <w:rPr>
          <w:i/>
          <w:szCs w:val="22"/>
          <w:lang w:val="en-US"/>
        </w:rPr>
        <w:t>Coperion’s</w:t>
      </w:r>
      <w:proofErr w:type="spellEnd"/>
      <w:r w:rsidRPr="00B40903">
        <w:rPr>
          <w:i/>
          <w:szCs w:val="22"/>
          <w:lang w:val="en-US"/>
        </w:rPr>
        <w:t xml:space="preserve"> </w:t>
      </w:r>
      <w:proofErr w:type="spellStart"/>
      <w:r w:rsidRPr="00B40903">
        <w:rPr>
          <w:i/>
          <w:szCs w:val="22"/>
          <w:lang w:val="en-US"/>
        </w:rPr>
        <w:t>Kombiplast</w:t>
      </w:r>
      <w:proofErr w:type="spellEnd"/>
      <w:r w:rsidRPr="00B40903">
        <w:rPr>
          <w:i/>
          <w:szCs w:val="22"/>
          <w:lang w:val="en-US"/>
        </w:rPr>
        <w:t xml:space="preserve"> KP two-stage processing system, equipped with EGR eccentric pelletizer and the new knife rotor (patent pending), for the production of enhanced quality PVC pellets.</w:t>
      </w:r>
    </w:p>
    <w:p w14:paraId="3F5FC432" w14:textId="77777777" w:rsidR="00B40903" w:rsidRPr="003824F5" w:rsidRDefault="00B40903" w:rsidP="00B40903">
      <w:pPr>
        <w:pStyle w:val="Kopfzeile"/>
        <w:spacing w:before="120"/>
        <w:rPr>
          <w:i/>
          <w:szCs w:val="22"/>
          <w:lang w:val="it-IT"/>
        </w:rPr>
      </w:pPr>
      <w:r w:rsidRPr="003824F5">
        <w:rPr>
          <w:i/>
          <w:szCs w:val="22"/>
          <w:lang w:val="it-IT"/>
        </w:rPr>
        <w:t>Photo: Coperion, Stuttgart</w:t>
      </w:r>
    </w:p>
    <w:p w14:paraId="09968742" w14:textId="77777777" w:rsidR="006E3FC9" w:rsidRPr="003824F5" w:rsidRDefault="006E3FC9" w:rsidP="004D2D98">
      <w:pPr>
        <w:pStyle w:val="bild"/>
        <w:spacing w:before="120"/>
        <w:rPr>
          <w:lang w:val="it-IT"/>
        </w:rPr>
      </w:pPr>
    </w:p>
    <w:p w14:paraId="6ECFA885" w14:textId="4DA0B19A" w:rsidR="006E3FC9" w:rsidRPr="003824F5" w:rsidRDefault="006E3FC9" w:rsidP="004D2D98">
      <w:pPr>
        <w:pStyle w:val="bild"/>
        <w:spacing w:before="120"/>
        <w:rPr>
          <w:lang w:val="it-IT"/>
        </w:rPr>
      </w:pPr>
    </w:p>
    <w:p w14:paraId="7A26C862" w14:textId="77777777" w:rsidR="00B40903" w:rsidRPr="003824F5" w:rsidRDefault="00B40903" w:rsidP="00B40903">
      <w:pPr>
        <w:pStyle w:val="Kopfzeile"/>
        <w:spacing w:before="120"/>
        <w:rPr>
          <w:i/>
          <w:szCs w:val="22"/>
          <w:lang w:val="it-IT"/>
        </w:rPr>
      </w:pPr>
      <w:r w:rsidRPr="003824F5">
        <w:rPr>
          <w:i/>
          <w:szCs w:val="22"/>
          <w:lang w:val="it-IT"/>
        </w:rPr>
        <w:t>Photo: Coperion, Stuttgart</w:t>
      </w:r>
    </w:p>
    <w:p w14:paraId="55B535F2" w14:textId="5F178169" w:rsidR="006E3FC9" w:rsidRPr="003824F5" w:rsidRDefault="006E3FC9" w:rsidP="00B40903">
      <w:pPr>
        <w:pStyle w:val="Kopfzeile"/>
        <w:spacing w:before="120"/>
        <w:rPr>
          <w:i/>
          <w:szCs w:val="22"/>
          <w:lang w:val="it-IT"/>
        </w:rPr>
      </w:pPr>
    </w:p>
    <w:sectPr w:rsidR="006E3FC9" w:rsidRPr="003824F5"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0410" w14:textId="77777777" w:rsidR="007E4FA1" w:rsidRDefault="007E4FA1">
      <w:r>
        <w:separator/>
      </w:r>
    </w:p>
  </w:endnote>
  <w:endnote w:type="continuationSeparator" w:id="0">
    <w:p w14:paraId="6AA844E6" w14:textId="77777777" w:rsidR="007E4FA1" w:rsidRDefault="007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1B4F040F" w:rsidR="00336917" w:rsidRDefault="00FA1ADC" w:rsidP="00FA1ADC">
          <w:pPr>
            <w:pStyle w:val="Fuzeile"/>
            <w:spacing w:line="200" w:lineRule="exact"/>
            <w:jc w:val="right"/>
            <w:rPr>
              <w:rFonts w:cs="Arial"/>
              <w:sz w:val="14"/>
              <w:szCs w:val="14"/>
            </w:rPr>
          </w:pPr>
          <w:bookmarkStart w:id="7" w:name="PageName"/>
          <w:bookmarkEnd w:id="7"/>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3824F5">
            <w:rPr>
              <w:rFonts w:cs="Arial"/>
              <w:noProof/>
              <w:sz w:val="14"/>
              <w:szCs w:val="14"/>
            </w:rPr>
            <w:t>3</w:t>
          </w:r>
          <w:r w:rsidR="00336917">
            <w:rPr>
              <w:rFonts w:cs="Arial"/>
              <w:sz w:val="14"/>
              <w:szCs w:val="14"/>
            </w:rPr>
            <w:fldChar w:fldCharType="end"/>
          </w:r>
          <w:r>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3824F5">
            <w:rPr>
              <w:rFonts w:cs="Arial"/>
              <w:noProof/>
              <w:sz w:val="14"/>
              <w:szCs w:val="14"/>
            </w:rPr>
            <w:t>3</w:t>
          </w:r>
          <w:r w:rsidR="00336917">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EE70" w14:textId="77777777" w:rsidR="007E4FA1" w:rsidRDefault="007E4FA1">
      <w:r>
        <w:separator/>
      </w:r>
    </w:p>
  </w:footnote>
  <w:footnote w:type="continuationSeparator" w:id="0">
    <w:p w14:paraId="7662887B" w14:textId="77777777" w:rsidR="007E4FA1" w:rsidRDefault="007E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2377BDA6" w:rsidR="00336917" w:rsidRDefault="00B40903" w:rsidP="009D7E9E">
          <w:pPr>
            <w:pStyle w:val="Kopfzeile"/>
            <w:widowControl w:val="0"/>
          </w:pPr>
          <w:bookmarkStart w:id="4" w:name="HeaderPage2Date"/>
          <w:bookmarkEnd w:id="4"/>
          <w:proofErr w:type="spellStart"/>
          <w:r>
            <w:t>Oc</w:t>
          </w:r>
          <w:r w:rsidR="009322DC">
            <w:t>tober</w:t>
          </w:r>
          <w:proofErr w:type="spellEnd"/>
          <w:r w:rsidR="00336917">
            <w:t xml:space="preserve"> 201</w:t>
          </w:r>
          <w:r w:rsidR="005D6CEA">
            <w:t>9</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18D1"/>
    <w:rsid w:val="00002084"/>
    <w:rsid w:val="000058FA"/>
    <w:rsid w:val="000059E1"/>
    <w:rsid w:val="00010D93"/>
    <w:rsid w:val="00012749"/>
    <w:rsid w:val="00013181"/>
    <w:rsid w:val="00013520"/>
    <w:rsid w:val="00014572"/>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6734"/>
    <w:rsid w:val="000800F8"/>
    <w:rsid w:val="000830F6"/>
    <w:rsid w:val="000836F6"/>
    <w:rsid w:val="00083D37"/>
    <w:rsid w:val="00084342"/>
    <w:rsid w:val="00091794"/>
    <w:rsid w:val="00092955"/>
    <w:rsid w:val="00095B7B"/>
    <w:rsid w:val="0009667F"/>
    <w:rsid w:val="00096924"/>
    <w:rsid w:val="000975A9"/>
    <w:rsid w:val="00097A01"/>
    <w:rsid w:val="000A0F15"/>
    <w:rsid w:val="000A6757"/>
    <w:rsid w:val="000A7423"/>
    <w:rsid w:val="000A7501"/>
    <w:rsid w:val="000B0D8D"/>
    <w:rsid w:val="000B1BA3"/>
    <w:rsid w:val="000B1D8F"/>
    <w:rsid w:val="000B2963"/>
    <w:rsid w:val="000B59A1"/>
    <w:rsid w:val="000B5C77"/>
    <w:rsid w:val="000C0274"/>
    <w:rsid w:val="000C2259"/>
    <w:rsid w:val="000C5792"/>
    <w:rsid w:val="000D0A15"/>
    <w:rsid w:val="000D29DE"/>
    <w:rsid w:val="000D42D2"/>
    <w:rsid w:val="000D435D"/>
    <w:rsid w:val="000D518C"/>
    <w:rsid w:val="000E0EE7"/>
    <w:rsid w:val="000E1ECE"/>
    <w:rsid w:val="000E2685"/>
    <w:rsid w:val="000E6049"/>
    <w:rsid w:val="000E6AEC"/>
    <w:rsid w:val="000F0039"/>
    <w:rsid w:val="000F6564"/>
    <w:rsid w:val="000F683A"/>
    <w:rsid w:val="000F6B8C"/>
    <w:rsid w:val="001011E9"/>
    <w:rsid w:val="00104199"/>
    <w:rsid w:val="00105A36"/>
    <w:rsid w:val="00106A1D"/>
    <w:rsid w:val="001150FF"/>
    <w:rsid w:val="00121206"/>
    <w:rsid w:val="00121B89"/>
    <w:rsid w:val="00121C27"/>
    <w:rsid w:val="001232A5"/>
    <w:rsid w:val="001233AC"/>
    <w:rsid w:val="00123EF2"/>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488B"/>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9D"/>
    <w:rsid w:val="00204A79"/>
    <w:rsid w:val="00205A54"/>
    <w:rsid w:val="00207933"/>
    <w:rsid w:val="00207BD2"/>
    <w:rsid w:val="0021040B"/>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276F"/>
    <w:rsid w:val="002B4C17"/>
    <w:rsid w:val="002B6759"/>
    <w:rsid w:val="002C6F6E"/>
    <w:rsid w:val="002C7829"/>
    <w:rsid w:val="002D3900"/>
    <w:rsid w:val="002D4FCC"/>
    <w:rsid w:val="002D5EF7"/>
    <w:rsid w:val="002D6BA5"/>
    <w:rsid w:val="002D7ED6"/>
    <w:rsid w:val="002E0B51"/>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5015"/>
    <w:rsid w:val="00336917"/>
    <w:rsid w:val="00344E7E"/>
    <w:rsid w:val="00345B00"/>
    <w:rsid w:val="00346A55"/>
    <w:rsid w:val="003474E9"/>
    <w:rsid w:val="0034750E"/>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24F5"/>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D7B24"/>
    <w:rsid w:val="003E04D7"/>
    <w:rsid w:val="003E431B"/>
    <w:rsid w:val="003E4CC8"/>
    <w:rsid w:val="003F2456"/>
    <w:rsid w:val="003F55C5"/>
    <w:rsid w:val="003F7315"/>
    <w:rsid w:val="003F7AA6"/>
    <w:rsid w:val="00400E4D"/>
    <w:rsid w:val="00402F8F"/>
    <w:rsid w:val="00404BE7"/>
    <w:rsid w:val="0041016F"/>
    <w:rsid w:val="00411E08"/>
    <w:rsid w:val="00412604"/>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26B72"/>
    <w:rsid w:val="005334CC"/>
    <w:rsid w:val="00533BDE"/>
    <w:rsid w:val="00543709"/>
    <w:rsid w:val="00545987"/>
    <w:rsid w:val="00546006"/>
    <w:rsid w:val="0055246E"/>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935DA"/>
    <w:rsid w:val="005A3B3F"/>
    <w:rsid w:val="005A71B6"/>
    <w:rsid w:val="005B02D8"/>
    <w:rsid w:val="005B11E3"/>
    <w:rsid w:val="005B42E1"/>
    <w:rsid w:val="005B4C73"/>
    <w:rsid w:val="005B799A"/>
    <w:rsid w:val="005C7442"/>
    <w:rsid w:val="005C7ECA"/>
    <w:rsid w:val="005D47A8"/>
    <w:rsid w:val="005D6CEA"/>
    <w:rsid w:val="005E6C16"/>
    <w:rsid w:val="005E7E06"/>
    <w:rsid w:val="005F14A5"/>
    <w:rsid w:val="005F353A"/>
    <w:rsid w:val="005F48A1"/>
    <w:rsid w:val="005F4E00"/>
    <w:rsid w:val="006027E4"/>
    <w:rsid w:val="00606CD1"/>
    <w:rsid w:val="006123AC"/>
    <w:rsid w:val="00613BF2"/>
    <w:rsid w:val="00614866"/>
    <w:rsid w:val="00616C07"/>
    <w:rsid w:val="00621593"/>
    <w:rsid w:val="00625A87"/>
    <w:rsid w:val="00630D28"/>
    <w:rsid w:val="00631971"/>
    <w:rsid w:val="00633635"/>
    <w:rsid w:val="006337D2"/>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02C9"/>
    <w:rsid w:val="00681B49"/>
    <w:rsid w:val="00683011"/>
    <w:rsid w:val="00684291"/>
    <w:rsid w:val="00684C24"/>
    <w:rsid w:val="00684F5C"/>
    <w:rsid w:val="00684F70"/>
    <w:rsid w:val="006854E5"/>
    <w:rsid w:val="00690B50"/>
    <w:rsid w:val="00693BE1"/>
    <w:rsid w:val="0069408C"/>
    <w:rsid w:val="00694FC3"/>
    <w:rsid w:val="006953FE"/>
    <w:rsid w:val="006958C6"/>
    <w:rsid w:val="00696205"/>
    <w:rsid w:val="00696799"/>
    <w:rsid w:val="006A0D06"/>
    <w:rsid w:val="006A48D1"/>
    <w:rsid w:val="006A53E9"/>
    <w:rsid w:val="006B3825"/>
    <w:rsid w:val="006B46FF"/>
    <w:rsid w:val="006B4FD7"/>
    <w:rsid w:val="006B51F8"/>
    <w:rsid w:val="006B5684"/>
    <w:rsid w:val="006C013C"/>
    <w:rsid w:val="006C39FC"/>
    <w:rsid w:val="006C3BB4"/>
    <w:rsid w:val="006C5029"/>
    <w:rsid w:val="006C64CF"/>
    <w:rsid w:val="006D6740"/>
    <w:rsid w:val="006E3DE1"/>
    <w:rsid w:val="006E3FC9"/>
    <w:rsid w:val="006F053F"/>
    <w:rsid w:val="006F1A13"/>
    <w:rsid w:val="006F2A24"/>
    <w:rsid w:val="006F2A89"/>
    <w:rsid w:val="006F32A8"/>
    <w:rsid w:val="00700CD5"/>
    <w:rsid w:val="00701A49"/>
    <w:rsid w:val="00702615"/>
    <w:rsid w:val="00702CF8"/>
    <w:rsid w:val="0070391F"/>
    <w:rsid w:val="00706261"/>
    <w:rsid w:val="007119FD"/>
    <w:rsid w:val="007123E7"/>
    <w:rsid w:val="00716DC0"/>
    <w:rsid w:val="0072115C"/>
    <w:rsid w:val="00730268"/>
    <w:rsid w:val="00731773"/>
    <w:rsid w:val="00731A1B"/>
    <w:rsid w:val="00731A3A"/>
    <w:rsid w:val="00740514"/>
    <w:rsid w:val="0074181A"/>
    <w:rsid w:val="00752D36"/>
    <w:rsid w:val="007537F8"/>
    <w:rsid w:val="00761BD8"/>
    <w:rsid w:val="00762234"/>
    <w:rsid w:val="00763374"/>
    <w:rsid w:val="00764380"/>
    <w:rsid w:val="00774270"/>
    <w:rsid w:val="0077573B"/>
    <w:rsid w:val="00781F7E"/>
    <w:rsid w:val="007840F7"/>
    <w:rsid w:val="00792716"/>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E4FA1"/>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5E"/>
    <w:rsid w:val="00841CCF"/>
    <w:rsid w:val="00844839"/>
    <w:rsid w:val="00845CD6"/>
    <w:rsid w:val="00850EDA"/>
    <w:rsid w:val="00855AD0"/>
    <w:rsid w:val="00862A5B"/>
    <w:rsid w:val="00862D3E"/>
    <w:rsid w:val="00867528"/>
    <w:rsid w:val="0086794F"/>
    <w:rsid w:val="00871000"/>
    <w:rsid w:val="0087288D"/>
    <w:rsid w:val="0087310E"/>
    <w:rsid w:val="00873A77"/>
    <w:rsid w:val="008764CC"/>
    <w:rsid w:val="0087717B"/>
    <w:rsid w:val="00877E08"/>
    <w:rsid w:val="00877E9A"/>
    <w:rsid w:val="00881CE0"/>
    <w:rsid w:val="00881E6A"/>
    <w:rsid w:val="008835F0"/>
    <w:rsid w:val="008877B3"/>
    <w:rsid w:val="008914E5"/>
    <w:rsid w:val="00892949"/>
    <w:rsid w:val="00892A79"/>
    <w:rsid w:val="00893A3B"/>
    <w:rsid w:val="00894094"/>
    <w:rsid w:val="008959F6"/>
    <w:rsid w:val="008A1EFE"/>
    <w:rsid w:val="008A7236"/>
    <w:rsid w:val="008A7C12"/>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D6E0D"/>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2134"/>
    <w:rsid w:val="009322DC"/>
    <w:rsid w:val="009365B2"/>
    <w:rsid w:val="00937040"/>
    <w:rsid w:val="0093787D"/>
    <w:rsid w:val="00941023"/>
    <w:rsid w:val="00941F2F"/>
    <w:rsid w:val="00942802"/>
    <w:rsid w:val="00943BA6"/>
    <w:rsid w:val="00944AE9"/>
    <w:rsid w:val="00946ED2"/>
    <w:rsid w:val="00950294"/>
    <w:rsid w:val="00953BA6"/>
    <w:rsid w:val="00954C40"/>
    <w:rsid w:val="00954C8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1DA8"/>
    <w:rsid w:val="00A03600"/>
    <w:rsid w:val="00A04833"/>
    <w:rsid w:val="00A04F9F"/>
    <w:rsid w:val="00A062F2"/>
    <w:rsid w:val="00A07811"/>
    <w:rsid w:val="00A1230F"/>
    <w:rsid w:val="00A12CAE"/>
    <w:rsid w:val="00A17FF4"/>
    <w:rsid w:val="00A21FA6"/>
    <w:rsid w:val="00A222D5"/>
    <w:rsid w:val="00A24FD7"/>
    <w:rsid w:val="00A272AE"/>
    <w:rsid w:val="00A274A2"/>
    <w:rsid w:val="00A41D17"/>
    <w:rsid w:val="00A46FDB"/>
    <w:rsid w:val="00A52AA1"/>
    <w:rsid w:val="00A571F8"/>
    <w:rsid w:val="00A608DF"/>
    <w:rsid w:val="00A67CD6"/>
    <w:rsid w:val="00A71E5D"/>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977"/>
    <w:rsid w:val="00AD4BB7"/>
    <w:rsid w:val="00AD7D5F"/>
    <w:rsid w:val="00AE01DB"/>
    <w:rsid w:val="00AE07D8"/>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1351"/>
    <w:rsid w:val="00B22064"/>
    <w:rsid w:val="00B234F4"/>
    <w:rsid w:val="00B25F21"/>
    <w:rsid w:val="00B27008"/>
    <w:rsid w:val="00B30D8F"/>
    <w:rsid w:val="00B333F7"/>
    <w:rsid w:val="00B34B07"/>
    <w:rsid w:val="00B35969"/>
    <w:rsid w:val="00B379D4"/>
    <w:rsid w:val="00B40903"/>
    <w:rsid w:val="00B45593"/>
    <w:rsid w:val="00B46B7C"/>
    <w:rsid w:val="00B47F37"/>
    <w:rsid w:val="00B5422D"/>
    <w:rsid w:val="00B54622"/>
    <w:rsid w:val="00B5574B"/>
    <w:rsid w:val="00B6010A"/>
    <w:rsid w:val="00B6041E"/>
    <w:rsid w:val="00B63C9E"/>
    <w:rsid w:val="00B676D0"/>
    <w:rsid w:val="00B7140F"/>
    <w:rsid w:val="00B73B4E"/>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65EB2"/>
    <w:rsid w:val="00C67524"/>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2A7D"/>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5BDE"/>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40A88"/>
    <w:rsid w:val="00E42973"/>
    <w:rsid w:val="00E444BA"/>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EAC"/>
    <w:rsid w:val="00EC1F2B"/>
    <w:rsid w:val="00EC32C6"/>
    <w:rsid w:val="00EC3B27"/>
    <w:rsid w:val="00EC3D4A"/>
    <w:rsid w:val="00ED0DDF"/>
    <w:rsid w:val="00ED1F18"/>
    <w:rsid w:val="00ED5372"/>
    <w:rsid w:val="00EE416C"/>
    <w:rsid w:val="00EE5AC7"/>
    <w:rsid w:val="00EE622B"/>
    <w:rsid w:val="00EF0216"/>
    <w:rsid w:val="00EF084C"/>
    <w:rsid w:val="00EF6181"/>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7BA"/>
    <w:rsid w:val="00F97DFB"/>
    <w:rsid w:val="00FA1ADC"/>
    <w:rsid w:val="00FA2575"/>
    <w:rsid w:val="00FA28E9"/>
    <w:rsid w:val="00FA2DE4"/>
    <w:rsid w:val="00FA4B39"/>
    <w:rsid w:val="00FA686C"/>
    <w:rsid w:val="00FB15DD"/>
    <w:rsid w:val="00FB27BA"/>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C663-E8F0-4291-B957-C95EB16E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700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4926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2019-10-09T09:17:00Z</cp:lastPrinted>
  <dcterms:created xsi:type="dcterms:W3CDTF">2019-10-18T11:09:00Z</dcterms:created>
  <dcterms:modified xsi:type="dcterms:W3CDTF">2019-10-24T07:27:00Z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