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77777777" w:rsidR="000E1ECE" w:rsidRDefault="000E1ECE" w:rsidP="00242034">
            <w:pPr>
              <w:rPr>
                <w:noProof/>
                <w:sz w:val="15"/>
                <w:szCs w:val="15"/>
              </w:rPr>
            </w:pPr>
            <w:r>
              <w:rPr>
                <w:noProof/>
                <w:szCs w:val="22"/>
                <w:lang w:eastAsia="zh-CN"/>
              </w:rPr>
              <w:drawing>
                <wp:inline distT="0" distB="0" distL="0" distR="0" wp14:anchorId="7D999AE7" wp14:editId="08D88C14">
                  <wp:extent cx="981886" cy="1216550"/>
                  <wp:effectExtent l="0" t="0" r="889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42" cy="121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81C76" w14:textId="6DAF8620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A24FD7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A24FD7">
              <w:rPr>
                <w:b/>
                <w:bCs/>
                <w:sz w:val="14"/>
              </w:rPr>
              <w:t>Kontakt</w:t>
            </w:r>
          </w:p>
          <w:p w14:paraId="7F79CD8D" w14:textId="6D69FF60" w:rsidR="000E1ECE" w:rsidRPr="00A24FD7" w:rsidRDefault="001E7B49" w:rsidP="00FE3116">
            <w:pPr>
              <w:rPr>
                <w:bCs/>
                <w:sz w:val="14"/>
              </w:rPr>
            </w:pPr>
            <w:r w:rsidRPr="00A24FD7">
              <w:rPr>
                <w:bCs/>
                <w:sz w:val="14"/>
              </w:rPr>
              <w:t>Kathrin Fleuchaus</w:t>
            </w:r>
          </w:p>
          <w:p w14:paraId="7ECF8B70" w14:textId="77777777" w:rsidR="000E1ECE" w:rsidRPr="00A24FD7" w:rsidRDefault="000E1ECE" w:rsidP="00FE3116">
            <w:pPr>
              <w:rPr>
                <w:bCs/>
                <w:sz w:val="14"/>
              </w:rPr>
            </w:pPr>
            <w:r w:rsidRPr="00A24FD7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A24FD7" w:rsidRDefault="000E1ECE" w:rsidP="00FE3116">
            <w:pPr>
              <w:rPr>
                <w:bCs/>
                <w:sz w:val="14"/>
              </w:rPr>
            </w:pPr>
            <w:r w:rsidRPr="00A24FD7">
              <w:rPr>
                <w:bCs/>
                <w:sz w:val="14"/>
              </w:rPr>
              <w:t>Coperion GmbH</w:t>
            </w:r>
          </w:p>
          <w:p w14:paraId="5D2A6B44" w14:textId="77777777" w:rsidR="000E1ECE" w:rsidRPr="006027E4" w:rsidRDefault="000E1ECE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D90DD87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1E7B49">
              <w:rPr>
                <w:bCs/>
                <w:sz w:val="14"/>
              </w:rPr>
              <w:t>5</w:t>
            </w:r>
            <w:r>
              <w:rPr>
                <w:bCs/>
                <w:sz w:val="14"/>
              </w:rPr>
              <w:t xml:space="preserve"> </w:t>
            </w:r>
            <w:r w:rsidR="001E7B49">
              <w:rPr>
                <w:bCs/>
                <w:sz w:val="14"/>
              </w:rPr>
              <w:t>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4EAF598" w:rsidR="000E1ECE" w:rsidRPr="00F42FF5" w:rsidRDefault="001E7B49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</w:t>
            </w:r>
            <w:r w:rsidR="000E1ECE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43101476" w14:textId="2CE13B01" w:rsidR="00E51538" w:rsidRPr="00D804BB" w:rsidRDefault="001C10E1" w:rsidP="008D6E0D">
      <w:pPr>
        <w:spacing w:before="120" w:line="360" w:lineRule="exact"/>
        <w:rPr>
          <w:b/>
          <w:bCs/>
        </w:rPr>
      </w:pPr>
      <w:r w:rsidRPr="00D804BB">
        <w:rPr>
          <w:b/>
          <w:bCs/>
        </w:rPr>
        <w:t xml:space="preserve">Coperion </w:t>
      </w:r>
      <w:r w:rsidR="00641EE2">
        <w:rPr>
          <w:b/>
          <w:bCs/>
        </w:rPr>
        <w:t xml:space="preserve">und </w:t>
      </w:r>
      <w:r w:rsidR="00B73B4E">
        <w:rPr>
          <w:b/>
          <w:bCs/>
        </w:rPr>
        <w:t>DJK</w:t>
      </w:r>
      <w:r w:rsidR="008D6E0D">
        <w:rPr>
          <w:b/>
          <w:bCs/>
        </w:rPr>
        <w:t xml:space="preserve"> </w:t>
      </w:r>
      <w:r w:rsidRPr="00D804BB">
        <w:rPr>
          <w:b/>
          <w:bCs/>
        </w:rPr>
        <w:t xml:space="preserve">auf der </w:t>
      </w:r>
      <w:r w:rsidR="00EC06D7">
        <w:rPr>
          <w:b/>
          <w:bCs/>
        </w:rPr>
        <w:t>K</w:t>
      </w:r>
      <w:r w:rsidR="00353BAB">
        <w:rPr>
          <w:b/>
          <w:bCs/>
        </w:rPr>
        <w:t xml:space="preserve"> 2019</w:t>
      </w:r>
    </w:p>
    <w:p w14:paraId="63786DEB" w14:textId="626E6F69" w:rsidR="00BF6F05" w:rsidRDefault="00B27008" w:rsidP="00B27008">
      <w:pPr>
        <w:pStyle w:val="text"/>
        <w:suppressAutoHyphens/>
        <w:spacing w:before="240"/>
        <w:rPr>
          <w:b/>
          <w:sz w:val="28"/>
        </w:rPr>
      </w:pPr>
      <w:r>
        <w:rPr>
          <w:b/>
          <w:sz w:val="28"/>
        </w:rPr>
        <w:t xml:space="preserve">DJK erweitert </w:t>
      </w:r>
      <w:r w:rsidR="00F3152D">
        <w:rPr>
          <w:b/>
          <w:sz w:val="28"/>
        </w:rPr>
        <w:t>sein Technikum in Japan um einen</w:t>
      </w:r>
      <w:r>
        <w:rPr>
          <w:b/>
          <w:sz w:val="28"/>
        </w:rPr>
        <w:t xml:space="preserve"> ZSK 32 Mc</w:t>
      </w:r>
      <w:r w:rsidRPr="00B27008">
        <w:rPr>
          <w:b/>
          <w:sz w:val="28"/>
          <w:vertAlign w:val="superscript"/>
        </w:rPr>
        <w:t>18</w:t>
      </w:r>
      <w:r>
        <w:rPr>
          <w:b/>
          <w:sz w:val="28"/>
        </w:rPr>
        <w:t>-Extruder von Coperion</w:t>
      </w:r>
    </w:p>
    <w:p w14:paraId="31E3EFCA" w14:textId="4F3E2D11" w:rsidR="00B73B4E" w:rsidRDefault="00BF6F05" w:rsidP="003D7B24">
      <w:pPr>
        <w:pStyle w:val="text"/>
        <w:suppressAutoHyphens/>
        <w:spacing w:before="240"/>
      </w:pPr>
      <w:r>
        <w:rPr>
          <w:i/>
          <w:iCs/>
        </w:rPr>
        <w:t>Düsseldorf</w:t>
      </w:r>
      <w:r w:rsidR="00D31A5D">
        <w:rPr>
          <w:i/>
          <w:iCs/>
        </w:rPr>
        <w:t xml:space="preserve">, </w:t>
      </w:r>
      <w:r w:rsidR="00B73B4E">
        <w:rPr>
          <w:i/>
          <w:iCs/>
        </w:rPr>
        <w:t>22</w:t>
      </w:r>
      <w:r>
        <w:rPr>
          <w:i/>
          <w:iCs/>
        </w:rPr>
        <w:t>. Oktober</w:t>
      </w:r>
      <w:r w:rsidR="00D31A5D">
        <w:rPr>
          <w:i/>
          <w:iCs/>
        </w:rPr>
        <w:t xml:space="preserve"> 2019</w:t>
      </w:r>
      <w:r w:rsidR="00D31A5D">
        <w:t xml:space="preserve"> –</w:t>
      </w:r>
      <w:r w:rsidR="00A46FDB">
        <w:t xml:space="preserve"> </w:t>
      </w:r>
      <w:r w:rsidR="00B73B4E">
        <w:t>Das unabhängige Forschungs- und Entwicklungsunternehmen DJK Corporation, mit Sitz in Chiba/Japan, erweitert sein Technikum um einen ZSK 32 Mc</w:t>
      </w:r>
      <w:r w:rsidR="00B73B4E" w:rsidRPr="00A01DA8">
        <w:rPr>
          <w:vertAlign w:val="superscript"/>
        </w:rPr>
        <w:t>18</w:t>
      </w:r>
      <w:r w:rsidR="003D7B24">
        <w:t>-</w:t>
      </w:r>
      <w:r w:rsidR="00B73B4E">
        <w:t>Doppelschneckenextruder von Coperion.</w:t>
      </w:r>
    </w:p>
    <w:p w14:paraId="152EEF10" w14:textId="06FBE1D3" w:rsidR="00B73B4E" w:rsidRDefault="00B73B4E" w:rsidP="00AE07D8">
      <w:pPr>
        <w:pStyle w:val="text"/>
        <w:suppressAutoHyphens/>
        <w:spacing w:before="240"/>
      </w:pPr>
      <w:r>
        <w:t xml:space="preserve">Vertreter von Coperion und DJK trafen sich </w:t>
      </w:r>
      <w:r w:rsidR="00F32D01">
        <w:t>heute</w:t>
      </w:r>
      <w:r>
        <w:t xml:space="preserve"> auf dem </w:t>
      </w:r>
      <w:proofErr w:type="spellStart"/>
      <w:r>
        <w:t>Coperion</w:t>
      </w:r>
      <w:proofErr w:type="spellEnd"/>
      <w:r>
        <w:t xml:space="preserve">-Messestand zum offiziellen </w:t>
      </w:r>
      <w:r w:rsidRPr="003D7B24">
        <w:t>Vertragsabschluss</w:t>
      </w:r>
      <w:r>
        <w:t>.</w:t>
      </w:r>
    </w:p>
    <w:p w14:paraId="4931868D" w14:textId="052FA173" w:rsidR="00B73B4E" w:rsidRDefault="00B73B4E" w:rsidP="00335015">
      <w:pPr>
        <w:pStyle w:val="text"/>
        <w:suppressAutoHyphens/>
        <w:spacing w:before="240"/>
      </w:pPr>
      <w:r>
        <w:t xml:space="preserve">DJK Corporation ist seit </w:t>
      </w:r>
      <w:r w:rsidR="003D7B24">
        <w:t>über</w:t>
      </w:r>
      <w:r>
        <w:t xml:space="preserve"> 50 Jahren </w:t>
      </w:r>
      <w:r w:rsidR="003D7B24">
        <w:t xml:space="preserve">u.a. als Dienstleister für </w:t>
      </w:r>
      <w:r>
        <w:t>Produktversuche sowie Forschungs- und Entwicklungsarbe</w:t>
      </w:r>
      <w:r w:rsidR="003D7B24">
        <w:t xml:space="preserve">iten für </w:t>
      </w:r>
      <w:proofErr w:type="spellStart"/>
      <w:r w:rsidR="003D7B24">
        <w:t>Compoundeure</w:t>
      </w:r>
      <w:proofErr w:type="spellEnd"/>
      <w:r w:rsidR="00A01DA8">
        <w:t xml:space="preserve"> erfolgreich am Markt etabliert</w:t>
      </w:r>
      <w:r>
        <w:t>. Das firmeneigene Technikum wird nun um einen ZSK 32 Mc</w:t>
      </w:r>
      <w:r w:rsidRPr="003D7B24">
        <w:rPr>
          <w:vertAlign w:val="superscript"/>
        </w:rPr>
        <w:t>18</w:t>
      </w:r>
      <w:r>
        <w:t xml:space="preserve">-Extruder mit 32 mm Schneckendurchmesser erweitert. </w:t>
      </w:r>
      <w:r w:rsidR="003D7B24">
        <w:t xml:space="preserve">Coperion hat diesen </w:t>
      </w:r>
      <w:r w:rsidR="00335015">
        <w:t>Doppelschneckenextruder</w:t>
      </w:r>
      <w:r w:rsidR="003D7B24">
        <w:t xml:space="preserve"> so konfiguriert, dass er DJK maximale Flexibilität im </w:t>
      </w:r>
      <w:proofErr w:type="spellStart"/>
      <w:r w:rsidR="003D7B24">
        <w:t>Technikumsbetrieb</w:t>
      </w:r>
      <w:proofErr w:type="spellEnd"/>
      <w:r w:rsidR="003D7B24">
        <w:t xml:space="preserve"> gibt. </w:t>
      </w:r>
      <w:r w:rsidR="00A01DA8">
        <w:t>DJK kann d</w:t>
      </w:r>
      <w:r w:rsidR="003D7B24">
        <w:t xml:space="preserve">as Verfahrensteil </w:t>
      </w:r>
      <w:r w:rsidR="00A01DA8">
        <w:t>für die unterschiedlichsten Produktanwendungen optimiert aufbauen. Der ZSK 32 Mc</w:t>
      </w:r>
      <w:r w:rsidR="00A01DA8" w:rsidRPr="00A01DA8">
        <w:rPr>
          <w:vertAlign w:val="superscript"/>
        </w:rPr>
        <w:t>18</w:t>
      </w:r>
      <w:r w:rsidR="00A01DA8">
        <w:t xml:space="preserve"> kann </w:t>
      </w:r>
      <w:r w:rsidR="003D7B24">
        <w:t xml:space="preserve">sowohl mit </w:t>
      </w:r>
      <w:proofErr w:type="spellStart"/>
      <w:r w:rsidR="003D7B24">
        <w:t>Seitenbeschickungen</w:t>
      </w:r>
      <w:proofErr w:type="spellEnd"/>
      <w:r w:rsidR="003D7B24">
        <w:t xml:space="preserve"> ZS-B, </w:t>
      </w:r>
      <w:r w:rsidR="00217CDD">
        <w:t xml:space="preserve">mit </w:t>
      </w:r>
      <w:r w:rsidR="00A01DA8">
        <w:t>der den Produkte</w:t>
      </w:r>
      <w:r w:rsidR="000B0D8D">
        <w:t>i</w:t>
      </w:r>
      <w:r w:rsidR="00A01DA8">
        <w:t xml:space="preserve">nzug verbessernden Feed Enhancement Technology FET sowie mit einer Seitenentgasung ZS-EG ausgestattet werden. </w:t>
      </w:r>
    </w:p>
    <w:p w14:paraId="5BD2D724" w14:textId="47722C46" w:rsidR="00293C52" w:rsidRDefault="00877E08" w:rsidP="00335015">
      <w:pPr>
        <w:pStyle w:val="text"/>
        <w:suppressAutoHyphens/>
        <w:spacing w:before="240"/>
      </w:pPr>
      <w:r w:rsidRPr="00877E08">
        <w:t xml:space="preserve">Peter von Hoffmann, General Manager Business Unit Engineering Plastics &amp; Special </w:t>
      </w:r>
      <w:proofErr w:type="spellStart"/>
      <w:r w:rsidRPr="00877E08">
        <w:t>Applications</w:t>
      </w:r>
      <w:proofErr w:type="spellEnd"/>
      <w:r w:rsidRPr="00877E08">
        <w:t xml:space="preserve"> bei </w:t>
      </w:r>
      <w:proofErr w:type="spellStart"/>
      <w:r w:rsidRPr="00877E08">
        <w:t>Coperion</w:t>
      </w:r>
      <w:proofErr w:type="spellEnd"/>
      <w:r w:rsidRPr="00877E08">
        <w:t xml:space="preserve">: </w:t>
      </w:r>
      <w:r w:rsidR="00335015">
        <w:t>„</w:t>
      </w:r>
      <w:r w:rsidRPr="00877E08">
        <w:t xml:space="preserve">Es freut uns sehr, </w:t>
      </w:r>
      <w:r>
        <w:t xml:space="preserve">ein so renommiertes Unternehmen wie DJK </w:t>
      </w:r>
      <w:r w:rsidR="00335015">
        <w:t xml:space="preserve">Corporation </w:t>
      </w:r>
      <w:r>
        <w:t xml:space="preserve">mit einem unserer ZSK-Doppelschneckenextruder ausstatten zu dürfen. Wir sind davon überzeugt, dass </w:t>
      </w:r>
      <w:r w:rsidR="00C67524">
        <w:t>der ZSK 32-Extruder mit seiner großen</w:t>
      </w:r>
      <w:r>
        <w:t xml:space="preserve"> Flexibilität</w:t>
      </w:r>
      <w:r w:rsidR="00C67524">
        <w:t xml:space="preserve"> in der Konfiguration</w:t>
      </w:r>
      <w:r>
        <w:t xml:space="preserve">, </w:t>
      </w:r>
      <w:r w:rsidR="00C67524">
        <w:t>seiner</w:t>
      </w:r>
      <w:r>
        <w:t xml:space="preserve"> hohe</w:t>
      </w:r>
      <w:r w:rsidR="00C67524">
        <w:t>n</w:t>
      </w:r>
      <w:r>
        <w:t xml:space="preserve"> Zuverlässigkeit und </w:t>
      </w:r>
      <w:r w:rsidR="00C67524">
        <w:t>seinem</w:t>
      </w:r>
      <w:r>
        <w:t xml:space="preserve"> sichere</w:t>
      </w:r>
      <w:r w:rsidR="00C67524">
        <w:t>n</w:t>
      </w:r>
      <w:r>
        <w:t xml:space="preserve"> Scale-up </w:t>
      </w:r>
      <w:r w:rsidR="00C67524">
        <w:t xml:space="preserve">auf größere </w:t>
      </w:r>
      <w:proofErr w:type="spellStart"/>
      <w:r w:rsidR="00C67524">
        <w:t>Extrudergrößen</w:t>
      </w:r>
      <w:proofErr w:type="spellEnd"/>
      <w:r w:rsidR="00C67524">
        <w:t xml:space="preserve"> die optimale Technologie für eine große Bandbreite an </w:t>
      </w:r>
      <w:proofErr w:type="spellStart"/>
      <w:r w:rsidR="00C67524">
        <w:t>Compoundierversuchen</w:t>
      </w:r>
      <w:proofErr w:type="spellEnd"/>
      <w:r w:rsidR="00C67524">
        <w:t xml:space="preserve"> ist. Darüber hinaus freuen wir uns verkünden zu können, </w:t>
      </w:r>
      <w:r>
        <w:t xml:space="preserve">dass </w:t>
      </w:r>
      <w:r w:rsidR="00C67524">
        <w:t xml:space="preserve">zukünftig mit dem DJK-Technikum </w:t>
      </w:r>
      <w:r>
        <w:t>auch Coperion-</w:t>
      </w:r>
      <w:r>
        <w:lastRenderedPageBreak/>
        <w:t xml:space="preserve">Kunden </w:t>
      </w:r>
      <w:r w:rsidR="00C67524">
        <w:t xml:space="preserve">ein </w:t>
      </w:r>
      <w:r w:rsidR="00335015">
        <w:t>Versuchsraum</w:t>
      </w:r>
      <w:r>
        <w:t xml:space="preserve"> in Japan </w:t>
      </w:r>
      <w:r w:rsidR="00C67524">
        <w:t xml:space="preserve">zur Verfügung steht. Ein </w:t>
      </w:r>
      <w:proofErr w:type="gramStart"/>
      <w:r w:rsidR="00C67524">
        <w:t>tolles</w:t>
      </w:r>
      <w:proofErr w:type="gramEnd"/>
      <w:r w:rsidR="00C67524">
        <w:t xml:space="preserve"> Ergebnis der sehr guten Zusammenarbeit zwischen DJK Corporation und Coperion</w:t>
      </w:r>
      <w:r>
        <w:t>.</w:t>
      </w:r>
      <w:r w:rsidR="00C67524">
        <w:t>“</w:t>
      </w:r>
      <w:r>
        <w:t xml:space="preserve"> </w:t>
      </w:r>
    </w:p>
    <w:p w14:paraId="03B7FF20" w14:textId="77777777" w:rsidR="0015249A" w:rsidRDefault="0015249A" w:rsidP="00335015">
      <w:pPr>
        <w:pStyle w:val="text"/>
        <w:suppressAutoHyphens/>
        <w:spacing w:before="240"/>
      </w:pPr>
    </w:p>
    <w:p w14:paraId="72D38610" w14:textId="1D33E960" w:rsidR="00293C52" w:rsidRDefault="00293C52" w:rsidP="00335015">
      <w:pPr>
        <w:pStyle w:val="text"/>
        <w:suppressAutoHyphens/>
        <w:spacing w:before="240"/>
      </w:pPr>
      <w:bookmarkStart w:id="2" w:name="_GoBack"/>
      <w:bookmarkEnd w:id="2"/>
    </w:p>
    <w:p w14:paraId="4AA10DC4" w14:textId="4F363625" w:rsidR="003A1F69" w:rsidRPr="00293C52" w:rsidRDefault="003A1F69" w:rsidP="003A1F69">
      <w:pPr>
        <w:pStyle w:val="text"/>
        <w:suppressAutoHyphens/>
        <w:spacing w:before="240"/>
        <w:rPr>
          <w:i/>
        </w:rPr>
      </w:pPr>
      <w:r w:rsidRPr="00293C52">
        <w:rPr>
          <w:i/>
        </w:rPr>
        <w:t xml:space="preserve">Vertreter von </w:t>
      </w:r>
      <w:proofErr w:type="spellStart"/>
      <w:r w:rsidRPr="00293C52">
        <w:rPr>
          <w:i/>
        </w:rPr>
        <w:t>Coperion</w:t>
      </w:r>
      <w:proofErr w:type="spellEnd"/>
      <w:r w:rsidRPr="00293C52">
        <w:rPr>
          <w:i/>
        </w:rPr>
        <w:t xml:space="preserve"> und DJK trafen sich </w:t>
      </w:r>
      <w:r w:rsidR="00F32D01">
        <w:rPr>
          <w:i/>
        </w:rPr>
        <w:t xml:space="preserve">heute </w:t>
      </w:r>
      <w:r w:rsidRPr="00293C52">
        <w:rPr>
          <w:i/>
        </w:rPr>
        <w:t xml:space="preserve">auf dem </w:t>
      </w:r>
      <w:proofErr w:type="spellStart"/>
      <w:r w:rsidRPr="00293C52">
        <w:rPr>
          <w:i/>
        </w:rPr>
        <w:t>Coperion</w:t>
      </w:r>
      <w:proofErr w:type="spellEnd"/>
      <w:r w:rsidRPr="00293C52">
        <w:rPr>
          <w:i/>
        </w:rPr>
        <w:t>-Messestand zum offiziellen Vertragsabschluss.</w:t>
      </w:r>
      <w:r w:rsidRPr="00293C52">
        <w:rPr>
          <w:i/>
        </w:rPr>
        <w:t xml:space="preserve"> Bild: </w:t>
      </w:r>
      <w:proofErr w:type="spellStart"/>
      <w:r w:rsidRPr="00293C52">
        <w:rPr>
          <w:i/>
        </w:rPr>
        <w:t>Coperion</w:t>
      </w:r>
      <w:proofErr w:type="spellEnd"/>
      <w:r w:rsidRPr="00293C52">
        <w:rPr>
          <w:i/>
        </w:rPr>
        <w:t xml:space="preserve">, Düsseldorf  </w:t>
      </w:r>
    </w:p>
    <w:p w14:paraId="4467952F" w14:textId="77777777" w:rsidR="00877E08" w:rsidRDefault="00877E08" w:rsidP="00A01DA8">
      <w:pPr>
        <w:pStyle w:val="text"/>
        <w:suppressAutoHyphens/>
        <w:spacing w:before="240"/>
      </w:pPr>
    </w:p>
    <w:p w14:paraId="624B19BA" w14:textId="23B4FE59" w:rsidR="00C309B1" w:rsidRPr="0015249A" w:rsidRDefault="0015249A">
      <w:pPr>
        <w:overflowPunct/>
        <w:autoSpaceDE/>
        <w:autoSpaceDN/>
        <w:adjustRightInd/>
        <w:textAlignment w:val="auto"/>
      </w:pPr>
      <w:r>
        <w:br w:type="page"/>
      </w:r>
    </w:p>
    <w:p w14:paraId="7626D599" w14:textId="54832D6A" w:rsidR="00345B00" w:rsidRDefault="00345B00" w:rsidP="00345B00">
      <w:pPr>
        <w:rPr>
          <w:rFonts w:cs="Arial"/>
          <w:sz w:val="20"/>
        </w:rPr>
      </w:pPr>
      <w:proofErr w:type="spellStart"/>
      <w:r>
        <w:rPr>
          <w:rFonts w:cs="Arial"/>
          <w:sz w:val="20"/>
        </w:rPr>
        <w:lastRenderedPageBreak/>
        <w:t>Coperion</w:t>
      </w:r>
      <w:proofErr w:type="spellEnd"/>
      <w:r>
        <w:rPr>
          <w:rFonts w:cs="Arial"/>
          <w:sz w:val="20"/>
        </w:rPr>
        <w:t xml:space="preserve">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</w:t>
      </w:r>
      <w:proofErr w:type="spellStart"/>
      <w:r>
        <w:rPr>
          <w:rFonts w:cs="Arial"/>
          <w:sz w:val="20"/>
        </w:rPr>
        <w:t>Coperion</w:t>
      </w:r>
      <w:proofErr w:type="spellEnd"/>
      <w:r>
        <w:rPr>
          <w:rFonts w:cs="Arial"/>
          <w:sz w:val="20"/>
        </w:rPr>
        <w:t xml:space="preserve"> K-Tron ist ein Teil der Division Equipment &amp; Systems.</w:t>
      </w:r>
    </w:p>
    <w:p w14:paraId="40160FD2" w14:textId="77777777" w:rsidR="00B21351" w:rsidRDefault="00B21351" w:rsidP="00345B00">
      <w:pPr>
        <w:rPr>
          <w:rFonts w:cs="Arial"/>
          <w:sz w:val="20"/>
        </w:rPr>
      </w:pPr>
    </w:p>
    <w:p w14:paraId="2969C6B4" w14:textId="77777777" w:rsidR="00B21351" w:rsidRDefault="00B21351" w:rsidP="00345B00">
      <w:pPr>
        <w:rPr>
          <w:rFonts w:cs="Arial"/>
          <w:sz w:val="20"/>
        </w:rPr>
      </w:pPr>
    </w:p>
    <w:p w14:paraId="34CF607D" w14:textId="77777777" w:rsidR="00B21351" w:rsidRDefault="00B21351" w:rsidP="00345B00">
      <w:pPr>
        <w:rPr>
          <w:rFonts w:cs="Arial"/>
          <w:sz w:val="20"/>
        </w:rPr>
      </w:pPr>
    </w:p>
    <w:p w14:paraId="4ADD5767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4C48FA12" w:rsidR="00910BD8" w:rsidRDefault="00E17602" w:rsidP="00BF6F05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Sie finden diese </w:t>
      </w:r>
      <w:r>
        <w:rPr>
          <w:u w:val="single"/>
        </w:rPr>
        <w:t>Pressemitteilung in deutscher</w:t>
      </w:r>
      <w:r w:rsidR="00BF6F05">
        <w:rPr>
          <w:u w:val="single"/>
        </w:rPr>
        <w:t xml:space="preserve"> und</w:t>
      </w:r>
      <w:r w:rsidR="0069408C">
        <w:rPr>
          <w:u w:val="single"/>
        </w:rPr>
        <w:t xml:space="preserve"> </w:t>
      </w:r>
      <w:r>
        <w:rPr>
          <w:u w:val="single"/>
        </w:rPr>
        <w:t>englischer</w:t>
      </w:r>
      <w:r w:rsidR="00036B50">
        <w:rPr>
          <w:u w:val="single"/>
        </w:rPr>
        <w:t xml:space="preserve"> </w:t>
      </w:r>
      <w:r>
        <w:rPr>
          <w:u w:val="single"/>
        </w:rPr>
        <w:t>Sprache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3D7F372B" w14:textId="26AE5A09" w:rsidR="004D2D98" w:rsidRPr="00241C91" w:rsidRDefault="004D2D98" w:rsidP="004D2D98">
      <w:pPr>
        <w:pStyle w:val="bild"/>
        <w:spacing w:before="120"/>
      </w:pPr>
    </w:p>
    <w:sectPr w:rsidR="004D2D98" w:rsidRPr="00241C91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0410" w14:textId="77777777" w:rsidR="007E4FA1" w:rsidRDefault="007E4FA1">
      <w:r>
        <w:separator/>
      </w:r>
    </w:p>
  </w:endnote>
  <w:endnote w:type="continuationSeparator" w:id="0">
    <w:p w14:paraId="6AA844E6" w14:textId="77777777" w:rsidR="007E4FA1" w:rsidRDefault="007E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17CDD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17CDD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EE70" w14:textId="77777777" w:rsidR="007E4FA1" w:rsidRDefault="007E4FA1">
      <w:r>
        <w:separator/>
      </w:r>
    </w:p>
  </w:footnote>
  <w:footnote w:type="continuationSeparator" w:id="0">
    <w:p w14:paraId="7662887B" w14:textId="77777777" w:rsidR="007E4FA1" w:rsidRDefault="007E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9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10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4DA7DFDF" w:rsidR="00336917" w:rsidRDefault="009322DC" w:rsidP="009D7E9E">
          <w:pPr>
            <w:pStyle w:val="Kopfzeile"/>
            <w:widowControl w:val="0"/>
          </w:pPr>
          <w:bookmarkStart w:id="4" w:name="HeaderPage2Date"/>
          <w:bookmarkEnd w:id="4"/>
          <w:r>
            <w:t>Oktober</w:t>
          </w:r>
          <w:r w:rsidR="00336917">
            <w:t xml:space="preserve"> 201</w:t>
          </w:r>
          <w:r w:rsidR="005D6CEA"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11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12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4572"/>
    <w:rsid w:val="00015D71"/>
    <w:rsid w:val="000165CC"/>
    <w:rsid w:val="00022BE8"/>
    <w:rsid w:val="00024466"/>
    <w:rsid w:val="000259B4"/>
    <w:rsid w:val="0003352E"/>
    <w:rsid w:val="000365B6"/>
    <w:rsid w:val="00036B50"/>
    <w:rsid w:val="00041474"/>
    <w:rsid w:val="000455BC"/>
    <w:rsid w:val="00056F5E"/>
    <w:rsid w:val="000613F0"/>
    <w:rsid w:val="0006261D"/>
    <w:rsid w:val="00063679"/>
    <w:rsid w:val="00076734"/>
    <w:rsid w:val="000800F8"/>
    <w:rsid w:val="000830F6"/>
    <w:rsid w:val="000836F6"/>
    <w:rsid w:val="00083D37"/>
    <w:rsid w:val="00084342"/>
    <w:rsid w:val="00091794"/>
    <w:rsid w:val="00092955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0D8D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2D2"/>
    <w:rsid w:val="000D435D"/>
    <w:rsid w:val="000D518C"/>
    <w:rsid w:val="000E0EE7"/>
    <w:rsid w:val="000E1ECE"/>
    <w:rsid w:val="000E2685"/>
    <w:rsid w:val="000E6049"/>
    <w:rsid w:val="000E6AEC"/>
    <w:rsid w:val="000F0039"/>
    <w:rsid w:val="000F6564"/>
    <w:rsid w:val="000F683A"/>
    <w:rsid w:val="000F6B8C"/>
    <w:rsid w:val="001011E9"/>
    <w:rsid w:val="00104199"/>
    <w:rsid w:val="00105A36"/>
    <w:rsid w:val="00106A1D"/>
    <w:rsid w:val="001150FF"/>
    <w:rsid w:val="00121206"/>
    <w:rsid w:val="00121B89"/>
    <w:rsid w:val="00121C27"/>
    <w:rsid w:val="001232A5"/>
    <w:rsid w:val="001233AC"/>
    <w:rsid w:val="00123EF2"/>
    <w:rsid w:val="00124BAE"/>
    <w:rsid w:val="001278C6"/>
    <w:rsid w:val="00134ADF"/>
    <w:rsid w:val="00135AD3"/>
    <w:rsid w:val="00140842"/>
    <w:rsid w:val="00145834"/>
    <w:rsid w:val="001460F7"/>
    <w:rsid w:val="0014635D"/>
    <w:rsid w:val="00147893"/>
    <w:rsid w:val="00151336"/>
    <w:rsid w:val="0015249A"/>
    <w:rsid w:val="00152DC3"/>
    <w:rsid w:val="00156407"/>
    <w:rsid w:val="00156744"/>
    <w:rsid w:val="0015708A"/>
    <w:rsid w:val="001575EE"/>
    <w:rsid w:val="0016025B"/>
    <w:rsid w:val="001608CE"/>
    <w:rsid w:val="00162B87"/>
    <w:rsid w:val="00163364"/>
    <w:rsid w:val="001647DF"/>
    <w:rsid w:val="0016589B"/>
    <w:rsid w:val="001660F7"/>
    <w:rsid w:val="00174187"/>
    <w:rsid w:val="001746AE"/>
    <w:rsid w:val="00174FF2"/>
    <w:rsid w:val="001750F0"/>
    <w:rsid w:val="0017570E"/>
    <w:rsid w:val="00176035"/>
    <w:rsid w:val="00177894"/>
    <w:rsid w:val="00183337"/>
    <w:rsid w:val="0018488B"/>
    <w:rsid w:val="0018701F"/>
    <w:rsid w:val="001905C7"/>
    <w:rsid w:val="001935D6"/>
    <w:rsid w:val="00194846"/>
    <w:rsid w:val="001A111A"/>
    <w:rsid w:val="001A1DDE"/>
    <w:rsid w:val="001A6402"/>
    <w:rsid w:val="001B75FB"/>
    <w:rsid w:val="001C10E1"/>
    <w:rsid w:val="001C25CB"/>
    <w:rsid w:val="001C47CF"/>
    <w:rsid w:val="001C4E6D"/>
    <w:rsid w:val="001D1631"/>
    <w:rsid w:val="001D2408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4A79"/>
    <w:rsid w:val="00205A54"/>
    <w:rsid w:val="00207933"/>
    <w:rsid w:val="00207BD2"/>
    <w:rsid w:val="0021040B"/>
    <w:rsid w:val="0021115B"/>
    <w:rsid w:val="00211666"/>
    <w:rsid w:val="00212491"/>
    <w:rsid w:val="00213698"/>
    <w:rsid w:val="002173C4"/>
    <w:rsid w:val="0021787F"/>
    <w:rsid w:val="00217CDD"/>
    <w:rsid w:val="002206A0"/>
    <w:rsid w:val="002243E7"/>
    <w:rsid w:val="00230854"/>
    <w:rsid w:val="00240C1C"/>
    <w:rsid w:val="002433A4"/>
    <w:rsid w:val="00247DA3"/>
    <w:rsid w:val="00253780"/>
    <w:rsid w:val="00253ECB"/>
    <w:rsid w:val="002616F7"/>
    <w:rsid w:val="00262D9F"/>
    <w:rsid w:val="00266472"/>
    <w:rsid w:val="00267DF3"/>
    <w:rsid w:val="002735A6"/>
    <w:rsid w:val="00274AC8"/>
    <w:rsid w:val="0027733B"/>
    <w:rsid w:val="00277AF8"/>
    <w:rsid w:val="00285276"/>
    <w:rsid w:val="00290821"/>
    <w:rsid w:val="002935BC"/>
    <w:rsid w:val="00293C52"/>
    <w:rsid w:val="0029457F"/>
    <w:rsid w:val="002A0AF8"/>
    <w:rsid w:val="002A49E8"/>
    <w:rsid w:val="002A5770"/>
    <w:rsid w:val="002A649D"/>
    <w:rsid w:val="002A7CC7"/>
    <w:rsid w:val="002B0719"/>
    <w:rsid w:val="002B4C17"/>
    <w:rsid w:val="002B6759"/>
    <w:rsid w:val="002C6F6E"/>
    <w:rsid w:val="002C7829"/>
    <w:rsid w:val="002D3900"/>
    <w:rsid w:val="002D4FCC"/>
    <w:rsid w:val="002D5EF7"/>
    <w:rsid w:val="002D6BA5"/>
    <w:rsid w:val="002D7ED6"/>
    <w:rsid w:val="002E0B51"/>
    <w:rsid w:val="002E36AB"/>
    <w:rsid w:val="002E41A7"/>
    <w:rsid w:val="002E5FF8"/>
    <w:rsid w:val="002F2315"/>
    <w:rsid w:val="002F3679"/>
    <w:rsid w:val="002F4FDE"/>
    <w:rsid w:val="002F7BFA"/>
    <w:rsid w:val="00302AF1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5015"/>
    <w:rsid w:val="00336917"/>
    <w:rsid w:val="00344E7E"/>
    <w:rsid w:val="00345B00"/>
    <w:rsid w:val="00346A55"/>
    <w:rsid w:val="003474E9"/>
    <w:rsid w:val="0034750E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A1F69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D7B24"/>
    <w:rsid w:val="003E04D7"/>
    <w:rsid w:val="003E431B"/>
    <w:rsid w:val="003E4CC8"/>
    <w:rsid w:val="003F2456"/>
    <w:rsid w:val="003F55C5"/>
    <w:rsid w:val="003F7315"/>
    <w:rsid w:val="003F7AA6"/>
    <w:rsid w:val="00400E4D"/>
    <w:rsid w:val="00402F8F"/>
    <w:rsid w:val="00404BE7"/>
    <w:rsid w:val="0041016F"/>
    <w:rsid w:val="00411E08"/>
    <w:rsid w:val="00412604"/>
    <w:rsid w:val="0041481E"/>
    <w:rsid w:val="00414927"/>
    <w:rsid w:val="00416914"/>
    <w:rsid w:val="0042042D"/>
    <w:rsid w:val="0042235D"/>
    <w:rsid w:val="00422823"/>
    <w:rsid w:val="00423AC4"/>
    <w:rsid w:val="004240E9"/>
    <w:rsid w:val="004331C2"/>
    <w:rsid w:val="00433DD3"/>
    <w:rsid w:val="0044527C"/>
    <w:rsid w:val="00445D7A"/>
    <w:rsid w:val="00450C29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56A1"/>
    <w:rsid w:val="004A23CA"/>
    <w:rsid w:val="004A3FE9"/>
    <w:rsid w:val="004B0820"/>
    <w:rsid w:val="004B60BE"/>
    <w:rsid w:val="004C0773"/>
    <w:rsid w:val="004C22F6"/>
    <w:rsid w:val="004C459F"/>
    <w:rsid w:val="004C519D"/>
    <w:rsid w:val="004C5835"/>
    <w:rsid w:val="004C74CB"/>
    <w:rsid w:val="004D1CB1"/>
    <w:rsid w:val="004D24CA"/>
    <w:rsid w:val="004D2D98"/>
    <w:rsid w:val="004D5D1D"/>
    <w:rsid w:val="004D6796"/>
    <w:rsid w:val="004D70CC"/>
    <w:rsid w:val="004E48DE"/>
    <w:rsid w:val="004E5B26"/>
    <w:rsid w:val="004E78F3"/>
    <w:rsid w:val="004F7515"/>
    <w:rsid w:val="0050103D"/>
    <w:rsid w:val="00501B66"/>
    <w:rsid w:val="00502D0D"/>
    <w:rsid w:val="00507D7C"/>
    <w:rsid w:val="00511E74"/>
    <w:rsid w:val="00512837"/>
    <w:rsid w:val="0051360C"/>
    <w:rsid w:val="00526B72"/>
    <w:rsid w:val="00533BDE"/>
    <w:rsid w:val="00543709"/>
    <w:rsid w:val="00545987"/>
    <w:rsid w:val="00546006"/>
    <w:rsid w:val="0055246E"/>
    <w:rsid w:val="0055265E"/>
    <w:rsid w:val="0055295E"/>
    <w:rsid w:val="00557979"/>
    <w:rsid w:val="00563180"/>
    <w:rsid w:val="00563622"/>
    <w:rsid w:val="00563A92"/>
    <w:rsid w:val="0056445E"/>
    <w:rsid w:val="005651E0"/>
    <w:rsid w:val="0056713D"/>
    <w:rsid w:val="00577A4B"/>
    <w:rsid w:val="00580959"/>
    <w:rsid w:val="00580EB6"/>
    <w:rsid w:val="005827E5"/>
    <w:rsid w:val="005857DA"/>
    <w:rsid w:val="0059012D"/>
    <w:rsid w:val="005913A5"/>
    <w:rsid w:val="00593107"/>
    <w:rsid w:val="005935DA"/>
    <w:rsid w:val="005A3B3F"/>
    <w:rsid w:val="005A71B6"/>
    <w:rsid w:val="005B02D8"/>
    <w:rsid w:val="005B11E3"/>
    <w:rsid w:val="005B42E1"/>
    <w:rsid w:val="005B4C73"/>
    <w:rsid w:val="005B799A"/>
    <w:rsid w:val="005C7442"/>
    <w:rsid w:val="005C7ECA"/>
    <w:rsid w:val="005D47A8"/>
    <w:rsid w:val="005D6CEA"/>
    <w:rsid w:val="005E6C16"/>
    <w:rsid w:val="005E7E06"/>
    <w:rsid w:val="005F14A5"/>
    <w:rsid w:val="005F353A"/>
    <w:rsid w:val="005F48A1"/>
    <w:rsid w:val="005F4E00"/>
    <w:rsid w:val="006027E4"/>
    <w:rsid w:val="006123AC"/>
    <w:rsid w:val="00613BF2"/>
    <w:rsid w:val="00614866"/>
    <w:rsid w:val="00616C07"/>
    <w:rsid w:val="00621593"/>
    <w:rsid w:val="00625A87"/>
    <w:rsid w:val="00630D28"/>
    <w:rsid w:val="00631971"/>
    <w:rsid w:val="00633635"/>
    <w:rsid w:val="006337D2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58F"/>
    <w:rsid w:val="006609FF"/>
    <w:rsid w:val="00660C37"/>
    <w:rsid w:val="00672CCE"/>
    <w:rsid w:val="00675D75"/>
    <w:rsid w:val="0067672F"/>
    <w:rsid w:val="00681B49"/>
    <w:rsid w:val="00683011"/>
    <w:rsid w:val="00684291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D06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D6740"/>
    <w:rsid w:val="006E3DE1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06261"/>
    <w:rsid w:val="007119FD"/>
    <w:rsid w:val="007123E7"/>
    <w:rsid w:val="00716DC0"/>
    <w:rsid w:val="0072115C"/>
    <w:rsid w:val="00730268"/>
    <w:rsid w:val="00731773"/>
    <w:rsid w:val="00731A1B"/>
    <w:rsid w:val="00731A3A"/>
    <w:rsid w:val="00740514"/>
    <w:rsid w:val="0074181A"/>
    <w:rsid w:val="00752D36"/>
    <w:rsid w:val="007537F8"/>
    <w:rsid w:val="00761BD8"/>
    <w:rsid w:val="00762234"/>
    <w:rsid w:val="00763374"/>
    <w:rsid w:val="00764380"/>
    <w:rsid w:val="00774270"/>
    <w:rsid w:val="0077573B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601"/>
    <w:rsid w:val="007A4E66"/>
    <w:rsid w:val="007B11A4"/>
    <w:rsid w:val="007B2062"/>
    <w:rsid w:val="007B20AA"/>
    <w:rsid w:val="007B57D1"/>
    <w:rsid w:val="007C3A57"/>
    <w:rsid w:val="007C581A"/>
    <w:rsid w:val="007D0B9D"/>
    <w:rsid w:val="007D0C68"/>
    <w:rsid w:val="007E0B61"/>
    <w:rsid w:val="007E1819"/>
    <w:rsid w:val="007E2D4B"/>
    <w:rsid w:val="007E3593"/>
    <w:rsid w:val="007E39E2"/>
    <w:rsid w:val="007E4FA1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5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64CC"/>
    <w:rsid w:val="0087717B"/>
    <w:rsid w:val="00877E08"/>
    <w:rsid w:val="00877E9A"/>
    <w:rsid w:val="00881CE0"/>
    <w:rsid w:val="00881E6A"/>
    <w:rsid w:val="008835F0"/>
    <w:rsid w:val="008877B3"/>
    <w:rsid w:val="008914E5"/>
    <w:rsid w:val="00892949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D6E0D"/>
    <w:rsid w:val="008E0230"/>
    <w:rsid w:val="008E034D"/>
    <w:rsid w:val="008E3C5E"/>
    <w:rsid w:val="008E6DF5"/>
    <w:rsid w:val="008E7866"/>
    <w:rsid w:val="008F1230"/>
    <w:rsid w:val="008F3465"/>
    <w:rsid w:val="008F3B8E"/>
    <w:rsid w:val="008F3CF3"/>
    <w:rsid w:val="008F3DAB"/>
    <w:rsid w:val="008F61C3"/>
    <w:rsid w:val="008F7B77"/>
    <w:rsid w:val="00900F32"/>
    <w:rsid w:val="0090257A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263C1"/>
    <w:rsid w:val="00932134"/>
    <w:rsid w:val="009322DC"/>
    <w:rsid w:val="009365B2"/>
    <w:rsid w:val="00937040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4C40"/>
    <w:rsid w:val="00954C80"/>
    <w:rsid w:val="00956BEA"/>
    <w:rsid w:val="0096088C"/>
    <w:rsid w:val="009631C9"/>
    <w:rsid w:val="0096354A"/>
    <w:rsid w:val="00965605"/>
    <w:rsid w:val="009658A3"/>
    <w:rsid w:val="009752ED"/>
    <w:rsid w:val="00982BDE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591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1DA8"/>
    <w:rsid w:val="00A03600"/>
    <w:rsid w:val="00A04833"/>
    <w:rsid w:val="00A04F9F"/>
    <w:rsid w:val="00A062F2"/>
    <w:rsid w:val="00A07811"/>
    <w:rsid w:val="00A1230F"/>
    <w:rsid w:val="00A12CAE"/>
    <w:rsid w:val="00A17FF4"/>
    <w:rsid w:val="00A21FA6"/>
    <w:rsid w:val="00A222D5"/>
    <w:rsid w:val="00A24FD7"/>
    <w:rsid w:val="00A272AE"/>
    <w:rsid w:val="00A41D17"/>
    <w:rsid w:val="00A46FDB"/>
    <w:rsid w:val="00A52AA1"/>
    <w:rsid w:val="00A571F8"/>
    <w:rsid w:val="00A608DF"/>
    <w:rsid w:val="00A67CD6"/>
    <w:rsid w:val="00A76762"/>
    <w:rsid w:val="00A7706A"/>
    <w:rsid w:val="00A84FD5"/>
    <w:rsid w:val="00A857A3"/>
    <w:rsid w:val="00A857FF"/>
    <w:rsid w:val="00A95802"/>
    <w:rsid w:val="00AA4411"/>
    <w:rsid w:val="00AA582B"/>
    <w:rsid w:val="00AA6C5C"/>
    <w:rsid w:val="00AC0D11"/>
    <w:rsid w:val="00AC2F2B"/>
    <w:rsid w:val="00AC2F8F"/>
    <w:rsid w:val="00AC53C5"/>
    <w:rsid w:val="00AC7F56"/>
    <w:rsid w:val="00AD01B5"/>
    <w:rsid w:val="00AD1DB9"/>
    <w:rsid w:val="00AD4977"/>
    <w:rsid w:val="00AD4BB7"/>
    <w:rsid w:val="00AD7D5F"/>
    <w:rsid w:val="00AE01DB"/>
    <w:rsid w:val="00AE07D8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1351"/>
    <w:rsid w:val="00B22064"/>
    <w:rsid w:val="00B234F4"/>
    <w:rsid w:val="00B25F21"/>
    <w:rsid w:val="00B27008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3C9E"/>
    <w:rsid w:val="00B676D0"/>
    <w:rsid w:val="00B7140F"/>
    <w:rsid w:val="00B73B4E"/>
    <w:rsid w:val="00B73F1A"/>
    <w:rsid w:val="00B77EEC"/>
    <w:rsid w:val="00B8174F"/>
    <w:rsid w:val="00B90B8D"/>
    <w:rsid w:val="00B9189F"/>
    <w:rsid w:val="00B93353"/>
    <w:rsid w:val="00B95FD8"/>
    <w:rsid w:val="00BA2D3F"/>
    <w:rsid w:val="00BA310B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E4E80"/>
    <w:rsid w:val="00BE7C4D"/>
    <w:rsid w:val="00BF0FAB"/>
    <w:rsid w:val="00BF14B0"/>
    <w:rsid w:val="00BF1C55"/>
    <w:rsid w:val="00BF270C"/>
    <w:rsid w:val="00BF4CDA"/>
    <w:rsid w:val="00BF52E0"/>
    <w:rsid w:val="00BF54B4"/>
    <w:rsid w:val="00BF582A"/>
    <w:rsid w:val="00BF6F05"/>
    <w:rsid w:val="00BF7A93"/>
    <w:rsid w:val="00C01381"/>
    <w:rsid w:val="00C0293D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5017"/>
    <w:rsid w:val="00C456AB"/>
    <w:rsid w:val="00C46F92"/>
    <w:rsid w:val="00C47DF7"/>
    <w:rsid w:val="00C526D4"/>
    <w:rsid w:val="00C52747"/>
    <w:rsid w:val="00C6308C"/>
    <w:rsid w:val="00C6327D"/>
    <w:rsid w:val="00C658BB"/>
    <w:rsid w:val="00C67524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C2A7D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7628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5BDE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E4FE8"/>
    <w:rsid w:val="00DF073D"/>
    <w:rsid w:val="00DF4720"/>
    <w:rsid w:val="00DF7509"/>
    <w:rsid w:val="00E03D80"/>
    <w:rsid w:val="00E10F76"/>
    <w:rsid w:val="00E13317"/>
    <w:rsid w:val="00E17602"/>
    <w:rsid w:val="00E20874"/>
    <w:rsid w:val="00E20901"/>
    <w:rsid w:val="00E214C3"/>
    <w:rsid w:val="00E243D6"/>
    <w:rsid w:val="00E25067"/>
    <w:rsid w:val="00E256A1"/>
    <w:rsid w:val="00E31AD1"/>
    <w:rsid w:val="00E40A88"/>
    <w:rsid w:val="00E42973"/>
    <w:rsid w:val="00E444BA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B2E2B"/>
    <w:rsid w:val="00EB2E3C"/>
    <w:rsid w:val="00EB5F5C"/>
    <w:rsid w:val="00EC06D7"/>
    <w:rsid w:val="00EC0B88"/>
    <w:rsid w:val="00EC1EAC"/>
    <w:rsid w:val="00EC1F2B"/>
    <w:rsid w:val="00EC32C6"/>
    <w:rsid w:val="00EC3B27"/>
    <w:rsid w:val="00EC3D4A"/>
    <w:rsid w:val="00ED0DDF"/>
    <w:rsid w:val="00ED1F18"/>
    <w:rsid w:val="00ED5372"/>
    <w:rsid w:val="00EE416C"/>
    <w:rsid w:val="00EE5AC7"/>
    <w:rsid w:val="00EE622B"/>
    <w:rsid w:val="00EF0216"/>
    <w:rsid w:val="00EF084C"/>
    <w:rsid w:val="00EF6181"/>
    <w:rsid w:val="00F101DD"/>
    <w:rsid w:val="00F12B7A"/>
    <w:rsid w:val="00F133C5"/>
    <w:rsid w:val="00F15B78"/>
    <w:rsid w:val="00F16399"/>
    <w:rsid w:val="00F17249"/>
    <w:rsid w:val="00F3152D"/>
    <w:rsid w:val="00F31D8D"/>
    <w:rsid w:val="00F329DD"/>
    <w:rsid w:val="00F32D01"/>
    <w:rsid w:val="00F33465"/>
    <w:rsid w:val="00F335FA"/>
    <w:rsid w:val="00F33911"/>
    <w:rsid w:val="00F34447"/>
    <w:rsid w:val="00F3633D"/>
    <w:rsid w:val="00F41BC5"/>
    <w:rsid w:val="00F439CE"/>
    <w:rsid w:val="00F43ABD"/>
    <w:rsid w:val="00F4611D"/>
    <w:rsid w:val="00F52F24"/>
    <w:rsid w:val="00F53547"/>
    <w:rsid w:val="00F55C61"/>
    <w:rsid w:val="00F61AA6"/>
    <w:rsid w:val="00F63D65"/>
    <w:rsid w:val="00F671E0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977BA"/>
    <w:rsid w:val="00F97DFB"/>
    <w:rsid w:val="00FA2575"/>
    <w:rsid w:val="00FA28E9"/>
    <w:rsid w:val="00FA2DE4"/>
    <w:rsid w:val="00FA4B39"/>
    <w:rsid w:val="00FA686C"/>
    <w:rsid w:val="00FB15DD"/>
    <w:rsid w:val="00FB27BA"/>
    <w:rsid w:val="00FB528C"/>
    <w:rsid w:val="00FB594B"/>
    <w:rsid w:val="00FB7808"/>
    <w:rsid w:val="00FB7C64"/>
    <w:rsid w:val="00FC7354"/>
    <w:rsid w:val="00FC7A86"/>
    <w:rsid w:val="00FD1D3F"/>
    <w:rsid w:val="00FD29C0"/>
    <w:rsid w:val="00FD532C"/>
    <w:rsid w:val="00FD72C7"/>
    <w:rsid w:val="00FE1AEA"/>
    <w:rsid w:val="00FE3116"/>
    <w:rsid w:val="00FE33A4"/>
    <w:rsid w:val="00FE5567"/>
    <w:rsid w:val="00FE7A59"/>
    <w:rsid w:val="00FF17E7"/>
    <w:rsid w:val="00FF5E7E"/>
    <w:rsid w:val="00FF6228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F0712F"/>
  <w15:docId w15:val="{A90FAC3F-8AB4-4F89-98F9-34158C0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4670-AFEF-4186-8584-93C03889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3117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Bettina Koenig</cp:lastModifiedBy>
  <cp:revision>12</cp:revision>
  <cp:lastPrinted>2019-10-22T10:16:00Z</cp:lastPrinted>
  <dcterms:created xsi:type="dcterms:W3CDTF">2019-10-09T08:21:00Z</dcterms:created>
  <dcterms:modified xsi:type="dcterms:W3CDTF">2019-10-22T10:17:00Z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