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0E1ECE" w14:paraId="60885867" w14:textId="77777777" w:rsidTr="00242034">
        <w:trPr>
          <w:cantSplit/>
          <w:trHeight w:val="2545"/>
        </w:trPr>
        <w:tc>
          <w:tcPr>
            <w:tcW w:w="7140" w:type="dxa"/>
          </w:tcPr>
          <w:p w14:paraId="09DA25C8" w14:textId="5A305C56" w:rsidR="000E1ECE" w:rsidRDefault="000E1ECE" w:rsidP="00242034">
            <w:pPr>
              <w:rPr>
                <w:noProof/>
                <w:sz w:val="15"/>
                <w:szCs w:val="15"/>
              </w:rPr>
            </w:pPr>
          </w:p>
          <w:p w14:paraId="10E81C76" w14:textId="0C533466" w:rsidR="004837C0" w:rsidRPr="004837C0" w:rsidRDefault="004837C0" w:rsidP="004837C0">
            <w:pPr>
              <w:spacing w:before="120"/>
              <w:rPr>
                <w:noProof/>
                <w:szCs w:val="22"/>
              </w:rPr>
            </w:pPr>
          </w:p>
        </w:tc>
        <w:tc>
          <w:tcPr>
            <w:tcW w:w="2993" w:type="dxa"/>
          </w:tcPr>
          <w:p w14:paraId="33989430" w14:textId="77777777" w:rsidR="000E1ECE" w:rsidRPr="00520BA9" w:rsidRDefault="000E1ECE" w:rsidP="00FE3116">
            <w:pPr>
              <w:rPr>
                <w:b/>
                <w:bCs/>
                <w:sz w:val="14"/>
              </w:rPr>
            </w:pPr>
            <w:bookmarkStart w:id="0" w:name="CompanyName"/>
            <w:bookmarkStart w:id="1" w:name="AddressLine"/>
            <w:bookmarkEnd w:id="0"/>
            <w:bookmarkEnd w:id="1"/>
            <w:r w:rsidRPr="00520BA9">
              <w:rPr>
                <w:b/>
                <w:bCs/>
                <w:sz w:val="14"/>
              </w:rPr>
              <w:t>Kontakt</w:t>
            </w:r>
          </w:p>
          <w:p w14:paraId="7F79CD8D" w14:textId="6AC900A1" w:rsidR="000E1ECE" w:rsidRPr="00520BA9" w:rsidRDefault="00681628" w:rsidP="00FE3116">
            <w:pPr>
              <w:rPr>
                <w:bCs/>
                <w:sz w:val="14"/>
              </w:rPr>
            </w:pPr>
            <w:r w:rsidRPr="00520BA9">
              <w:rPr>
                <w:bCs/>
                <w:sz w:val="14"/>
              </w:rPr>
              <w:t>Kathrin Fleuchaus</w:t>
            </w:r>
          </w:p>
          <w:p w14:paraId="7ECF8B70" w14:textId="77777777" w:rsidR="000E1ECE" w:rsidRPr="00520BA9" w:rsidRDefault="000E1ECE" w:rsidP="00FE3116">
            <w:pPr>
              <w:rPr>
                <w:bCs/>
                <w:sz w:val="14"/>
              </w:rPr>
            </w:pPr>
            <w:r w:rsidRPr="00520BA9">
              <w:rPr>
                <w:bCs/>
                <w:sz w:val="14"/>
              </w:rPr>
              <w:t>Marketing Communications</w:t>
            </w:r>
          </w:p>
          <w:p w14:paraId="7B253335" w14:textId="77777777" w:rsidR="000E1ECE" w:rsidRPr="00520BA9" w:rsidRDefault="000E1ECE" w:rsidP="00FE3116">
            <w:pPr>
              <w:rPr>
                <w:bCs/>
                <w:sz w:val="14"/>
              </w:rPr>
            </w:pPr>
            <w:r w:rsidRPr="00520BA9">
              <w:rPr>
                <w:bCs/>
                <w:sz w:val="14"/>
              </w:rPr>
              <w:t>Coperion GmbH</w:t>
            </w:r>
          </w:p>
          <w:p w14:paraId="5D2A6B44" w14:textId="77777777" w:rsidR="000E1ECE" w:rsidRPr="00520BA9" w:rsidRDefault="000E1ECE" w:rsidP="00FE3116">
            <w:pPr>
              <w:rPr>
                <w:bCs/>
                <w:sz w:val="14"/>
              </w:rPr>
            </w:pPr>
            <w:r w:rsidRPr="00520BA9">
              <w:rPr>
                <w:bCs/>
                <w:sz w:val="14"/>
              </w:rPr>
              <w:t>Theodorstraße 10</w:t>
            </w:r>
          </w:p>
          <w:p w14:paraId="3F620903" w14:textId="77777777" w:rsidR="000E1ECE" w:rsidRPr="00347E7F" w:rsidRDefault="000E1ECE" w:rsidP="00FE3116">
            <w:pPr>
              <w:rPr>
                <w:bCs/>
                <w:sz w:val="14"/>
              </w:rPr>
            </w:pPr>
            <w:r w:rsidRPr="00347E7F">
              <w:rPr>
                <w:bCs/>
                <w:sz w:val="14"/>
              </w:rPr>
              <w:t>70469 Stuttgart/Deutschland</w:t>
            </w:r>
          </w:p>
          <w:p w14:paraId="2F0094DA" w14:textId="77777777" w:rsidR="000E1ECE" w:rsidRPr="00347E7F" w:rsidRDefault="000E1ECE" w:rsidP="00FE3116">
            <w:pPr>
              <w:rPr>
                <w:bCs/>
                <w:sz w:val="14"/>
              </w:rPr>
            </w:pPr>
          </w:p>
          <w:p w14:paraId="445B4417" w14:textId="538A51FA" w:rsidR="000E1ECE" w:rsidRPr="00F42FF5" w:rsidRDefault="000E1ECE" w:rsidP="00FE3116">
            <w:pPr>
              <w:rPr>
                <w:bCs/>
                <w:sz w:val="14"/>
              </w:rPr>
            </w:pPr>
            <w:r>
              <w:rPr>
                <w:bCs/>
                <w:sz w:val="14"/>
              </w:rPr>
              <w:t>Telefon +49 (0)711 897 2</w:t>
            </w:r>
            <w:r w:rsidR="00681628">
              <w:rPr>
                <w:bCs/>
                <w:sz w:val="14"/>
              </w:rPr>
              <w:t>5 07</w:t>
            </w:r>
          </w:p>
          <w:p w14:paraId="7C4FF879" w14:textId="77777777" w:rsidR="000E1ECE" w:rsidRPr="00F42FF5" w:rsidRDefault="000E1ECE" w:rsidP="00FE3116">
            <w:pPr>
              <w:rPr>
                <w:bCs/>
                <w:sz w:val="14"/>
              </w:rPr>
            </w:pPr>
            <w:r w:rsidRPr="00F42FF5">
              <w:rPr>
                <w:bCs/>
                <w:sz w:val="14"/>
              </w:rPr>
              <w:t>Telefax +49 (0)711 897 39 74</w:t>
            </w:r>
          </w:p>
          <w:p w14:paraId="22FC3D29" w14:textId="7D96E098" w:rsidR="000E1ECE" w:rsidRPr="00F42FF5" w:rsidRDefault="00681628" w:rsidP="00FE3116">
            <w:pPr>
              <w:rPr>
                <w:bCs/>
                <w:sz w:val="14"/>
              </w:rPr>
            </w:pPr>
            <w:r>
              <w:rPr>
                <w:bCs/>
                <w:sz w:val="14"/>
              </w:rPr>
              <w:t>kathrin.fleuchaus</w:t>
            </w:r>
            <w:r w:rsidR="000E1ECE" w:rsidRPr="00F42FF5">
              <w:rPr>
                <w:bCs/>
                <w:sz w:val="14"/>
              </w:rPr>
              <w:t>@coperion.com</w:t>
            </w:r>
          </w:p>
          <w:p w14:paraId="41C30378" w14:textId="77777777" w:rsidR="000E1ECE" w:rsidRPr="00F42FF5" w:rsidRDefault="000E1ECE" w:rsidP="00FE3116">
            <w:pPr>
              <w:rPr>
                <w:bCs/>
                <w:sz w:val="14"/>
              </w:rPr>
            </w:pPr>
            <w:r w:rsidRPr="00F42FF5">
              <w:rPr>
                <w:bCs/>
                <w:sz w:val="14"/>
              </w:rPr>
              <w:t>www.coperion.com</w:t>
            </w:r>
          </w:p>
          <w:p w14:paraId="7168E78F" w14:textId="77777777" w:rsidR="000E1ECE" w:rsidRDefault="000E1ECE" w:rsidP="00FE3116">
            <w:pPr>
              <w:rPr>
                <w:noProof/>
                <w:sz w:val="15"/>
                <w:szCs w:val="15"/>
              </w:rPr>
            </w:pPr>
          </w:p>
        </w:tc>
      </w:tr>
    </w:tbl>
    <w:p w14:paraId="69B44035" w14:textId="77777777" w:rsidR="00156744" w:rsidRDefault="006B46FF">
      <w:pPr>
        <w:pStyle w:val="Pressemitteilung"/>
      </w:pPr>
      <w:bookmarkStart w:id="2" w:name="_GoBack"/>
      <w:bookmarkEnd w:id="2"/>
      <w:r>
        <w:t>Pressemitteilung</w:t>
      </w:r>
    </w:p>
    <w:p w14:paraId="1A18CE4A" w14:textId="7124CBB4" w:rsidR="00FB7F51" w:rsidRPr="00FB7F51" w:rsidRDefault="00FB7F51" w:rsidP="007B697F">
      <w:pPr>
        <w:pStyle w:val="Pressemitteilung"/>
      </w:pPr>
      <w:r w:rsidRPr="00FB7F51">
        <w:t xml:space="preserve">Coperion </w:t>
      </w:r>
      <w:r w:rsidR="00681628">
        <w:t xml:space="preserve">und Aurora Kunststoffe </w:t>
      </w:r>
    </w:p>
    <w:p w14:paraId="69676BBA" w14:textId="793DB3C6" w:rsidR="00D75CD6" w:rsidRPr="00245A52" w:rsidRDefault="00520BA9" w:rsidP="00D75CD6">
      <w:pPr>
        <w:spacing w:before="120" w:line="360" w:lineRule="exact"/>
        <w:rPr>
          <w:b/>
          <w:sz w:val="28"/>
        </w:rPr>
      </w:pPr>
      <w:r>
        <w:rPr>
          <w:b/>
          <w:sz w:val="28"/>
        </w:rPr>
        <w:t xml:space="preserve">Wirtschaftliches Recycling und </w:t>
      </w:r>
      <w:proofErr w:type="spellStart"/>
      <w:r>
        <w:rPr>
          <w:b/>
          <w:sz w:val="28"/>
        </w:rPr>
        <w:t>Upcycling</w:t>
      </w:r>
      <w:proofErr w:type="spellEnd"/>
      <w:r>
        <w:rPr>
          <w:b/>
          <w:sz w:val="28"/>
        </w:rPr>
        <w:t xml:space="preserve"> mit ZSK-Extrudern</w:t>
      </w:r>
    </w:p>
    <w:p w14:paraId="0A6B2736" w14:textId="14C795A2" w:rsidR="00520BA9" w:rsidRDefault="00D31A5D" w:rsidP="00F6018F">
      <w:pPr>
        <w:pStyle w:val="text"/>
        <w:suppressAutoHyphens/>
        <w:spacing w:before="240"/>
      </w:pPr>
      <w:r>
        <w:rPr>
          <w:i/>
          <w:iCs/>
        </w:rPr>
        <w:t xml:space="preserve">Stuttgart, </w:t>
      </w:r>
      <w:r w:rsidR="00520BA9">
        <w:rPr>
          <w:i/>
          <w:iCs/>
        </w:rPr>
        <w:t>April</w:t>
      </w:r>
      <w:r w:rsidR="00C613FC">
        <w:rPr>
          <w:i/>
          <w:iCs/>
        </w:rPr>
        <w:t xml:space="preserve"> 2020</w:t>
      </w:r>
      <w:r>
        <w:t xml:space="preserve"> – </w:t>
      </w:r>
      <w:r w:rsidR="00520BA9">
        <w:t xml:space="preserve">Wie sich Produktionsabfälle von </w:t>
      </w:r>
      <w:proofErr w:type="spellStart"/>
      <w:r w:rsidR="00520BA9">
        <w:t>Kunststoffverarbeitern</w:t>
      </w:r>
      <w:proofErr w:type="spellEnd"/>
      <w:r w:rsidR="00520BA9">
        <w:t xml:space="preserve"> gewinnbringend </w:t>
      </w:r>
      <w:proofErr w:type="spellStart"/>
      <w:r w:rsidR="00520BA9">
        <w:t>recyclen</w:t>
      </w:r>
      <w:proofErr w:type="spellEnd"/>
      <w:r w:rsidR="00520BA9">
        <w:t xml:space="preserve"> und </w:t>
      </w:r>
      <w:proofErr w:type="spellStart"/>
      <w:r w:rsidR="00520BA9">
        <w:t>upcyclen</w:t>
      </w:r>
      <w:proofErr w:type="spellEnd"/>
      <w:r w:rsidR="00520BA9">
        <w:t xml:space="preserve"> lassen, zeigt das Unternehmen Aurora Kunststoffe</w:t>
      </w:r>
      <w:r w:rsidR="00F6018F">
        <w:t xml:space="preserve">, das in </w:t>
      </w:r>
      <w:proofErr w:type="spellStart"/>
      <w:r w:rsidR="00520BA9">
        <w:t>Neuenstein</w:t>
      </w:r>
      <w:proofErr w:type="spellEnd"/>
      <w:r w:rsidR="00520BA9">
        <w:t>, Deutschland</w:t>
      </w:r>
      <w:r w:rsidR="00F6018F">
        <w:t xml:space="preserve"> ansässig ist und </w:t>
      </w:r>
      <w:r w:rsidR="00442522">
        <w:t>seit Ende 2019 zur MOL Gruppe gehört</w:t>
      </w:r>
      <w:r w:rsidR="00520BA9">
        <w:t xml:space="preserve">. Der </w:t>
      </w:r>
      <w:r w:rsidR="003048F0">
        <w:t>Produzent</w:t>
      </w:r>
      <w:r w:rsidR="00520BA9">
        <w:t xml:space="preserve"> von </w:t>
      </w:r>
      <w:proofErr w:type="spellStart"/>
      <w:r w:rsidR="00520BA9">
        <w:t>Recompou</w:t>
      </w:r>
      <w:r w:rsidR="00E15737">
        <w:t>n</w:t>
      </w:r>
      <w:r w:rsidR="00520BA9">
        <w:t>ds</w:t>
      </w:r>
      <w:proofErr w:type="spellEnd"/>
      <w:r w:rsidR="00520BA9">
        <w:t xml:space="preserve"> </w:t>
      </w:r>
      <w:r w:rsidR="001B70ED">
        <w:t xml:space="preserve">verwendet den Ausschuss von Angüssen, der bei der Herstellung von Kunststoffteilen anfällt, als Hauptrohstoff und verarbeitet ihn zu </w:t>
      </w:r>
      <w:r w:rsidR="006C1C33">
        <w:t>recyceltem</w:t>
      </w:r>
      <w:r w:rsidR="006C1C33" w:rsidRPr="006C1C33">
        <w:t xml:space="preserve"> Kunststoffgranulat in einer Qualität, die neuer Ware entspricht.</w:t>
      </w:r>
      <w:r w:rsidR="006C1C33">
        <w:t xml:space="preserve"> </w:t>
      </w:r>
      <w:r w:rsidR="001F782D">
        <w:t>N</w:t>
      </w:r>
      <w:r w:rsidR="006C1C33">
        <w:t>ach einem Großbrand in der Produktion im Jahr 2</w:t>
      </w:r>
      <w:r w:rsidR="001F782D">
        <w:t>017 entschied sich Aurora</w:t>
      </w:r>
      <w:r w:rsidR="008F77AA">
        <w:t xml:space="preserve"> Kunststoffe</w:t>
      </w:r>
      <w:r w:rsidR="001F782D">
        <w:t xml:space="preserve"> </w:t>
      </w:r>
      <w:r w:rsidR="006C1C33">
        <w:t>erneut</w:t>
      </w:r>
      <w:r w:rsidR="003048F0">
        <w:t>,</w:t>
      </w:r>
      <w:r w:rsidR="006C1C33">
        <w:t xml:space="preserve"> auf ZSK-Doppelschneckenextruder von Coperion zu setzen. Die drei ZSK 45 Mc</w:t>
      </w:r>
      <w:r w:rsidR="006C1C33" w:rsidRPr="006C1C33">
        <w:rPr>
          <w:vertAlign w:val="superscript"/>
        </w:rPr>
        <w:t>18</w:t>
      </w:r>
      <w:r w:rsidR="006C1C33">
        <w:t xml:space="preserve"> Doppelschneckenextruder </w:t>
      </w:r>
      <w:r w:rsidR="001F782D">
        <w:t xml:space="preserve">sind seit Anfang 2019 </w:t>
      </w:r>
      <w:r w:rsidR="00953542">
        <w:t xml:space="preserve">erfolgreich </w:t>
      </w:r>
      <w:r w:rsidR="001F782D">
        <w:t xml:space="preserve">in Betrieb und </w:t>
      </w:r>
      <w:r w:rsidR="006C1C33">
        <w:t>erfüllen mit ihren hohen Durchsätzen und ihrer Zuverlässigkeit genau die Anforderungen, die Aurora</w:t>
      </w:r>
      <w:r w:rsidR="008F77AA">
        <w:t xml:space="preserve"> Kunststoffe</w:t>
      </w:r>
      <w:r w:rsidR="006C1C33">
        <w:t xml:space="preserve"> für sein </w:t>
      </w:r>
      <w:r w:rsidR="001F782D">
        <w:t xml:space="preserve">innovatives </w:t>
      </w:r>
      <w:r w:rsidR="00953542">
        <w:t>Unternehmenskonzept</w:t>
      </w:r>
      <w:r w:rsidR="006C1C33">
        <w:t xml:space="preserve"> benötigt. </w:t>
      </w:r>
    </w:p>
    <w:p w14:paraId="79B7C894" w14:textId="78E1EB95" w:rsidR="003A511C" w:rsidRDefault="00957AE9" w:rsidP="00957AE9">
      <w:pPr>
        <w:pStyle w:val="text"/>
        <w:suppressAutoHyphens/>
        <w:spacing w:before="240"/>
        <w:rPr>
          <w:b/>
          <w:bCs/>
        </w:rPr>
      </w:pPr>
      <w:r>
        <w:rPr>
          <w:b/>
          <w:bCs/>
        </w:rPr>
        <w:t xml:space="preserve">Technologie </w:t>
      </w:r>
      <w:r w:rsidR="00625B8E">
        <w:rPr>
          <w:b/>
          <w:bCs/>
        </w:rPr>
        <w:t xml:space="preserve">für </w:t>
      </w:r>
      <w:r>
        <w:rPr>
          <w:b/>
          <w:bCs/>
        </w:rPr>
        <w:t>erstklassige</w:t>
      </w:r>
      <w:r w:rsidR="00625B8E">
        <w:rPr>
          <w:b/>
          <w:bCs/>
        </w:rPr>
        <w:t xml:space="preserve"> </w:t>
      </w:r>
      <w:proofErr w:type="spellStart"/>
      <w:r>
        <w:rPr>
          <w:b/>
          <w:bCs/>
        </w:rPr>
        <w:t>Compounds</w:t>
      </w:r>
      <w:proofErr w:type="spellEnd"/>
    </w:p>
    <w:p w14:paraId="04DE82F5" w14:textId="53DE6177" w:rsidR="00A14607" w:rsidRDefault="00EF0BBA" w:rsidP="00045625">
      <w:pPr>
        <w:pStyle w:val="text"/>
        <w:suppressAutoHyphens/>
        <w:spacing w:before="240"/>
      </w:pPr>
      <w:r w:rsidRPr="00EF0BBA">
        <w:t xml:space="preserve">Bei der Herstellung von </w:t>
      </w:r>
      <w:r w:rsidR="00B36CAC">
        <w:t xml:space="preserve">technischen </w:t>
      </w:r>
      <w:r w:rsidRPr="00EF0BBA">
        <w:t>Kunststoffteilen entsteh</w:t>
      </w:r>
      <w:r w:rsidR="004D390A">
        <w:t>en</w:t>
      </w:r>
      <w:r w:rsidRPr="00EF0BBA">
        <w:t xml:space="preserve"> etwa fünf Prozent Ausschuss. </w:t>
      </w:r>
      <w:r>
        <w:t xml:space="preserve">Aurora </w:t>
      </w:r>
      <w:r w:rsidR="008F77AA">
        <w:t xml:space="preserve">Kunststoffe </w:t>
      </w:r>
      <w:r>
        <w:t xml:space="preserve">kauft </w:t>
      </w:r>
      <w:r w:rsidRPr="00EF0BBA">
        <w:t>diese Produktionsabfälle</w:t>
      </w:r>
      <w:r>
        <w:t xml:space="preserve"> auf und untersucht zunächst </w:t>
      </w:r>
      <w:r w:rsidR="004D390A">
        <w:t>deren</w:t>
      </w:r>
      <w:r>
        <w:t xml:space="preserve"> genaue Zusammensetzung</w:t>
      </w:r>
      <w:r w:rsidR="00B36CAC">
        <w:t xml:space="preserve"> und Sortenreinheit</w:t>
      </w:r>
      <w:r>
        <w:t xml:space="preserve">. </w:t>
      </w:r>
      <w:r w:rsidR="00B36CAC">
        <w:t xml:space="preserve">Nach bestandener Qualitätsprüfung </w:t>
      </w:r>
      <w:r>
        <w:t>werde</w:t>
      </w:r>
      <w:r w:rsidR="00D6546D">
        <w:t xml:space="preserve">n die </w:t>
      </w:r>
      <w:r w:rsidR="000A1BA5">
        <w:t xml:space="preserve">sortenreinen </w:t>
      </w:r>
      <w:r w:rsidR="00D6546D">
        <w:t>Kunststoffteile zermahlen</w:t>
      </w:r>
      <w:r w:rsidR="000F4DD8">
        <w:t xml:space="preserve">, </w:t>
      </w:r>
      <w:r>
        <w:t xml:space="preserve">dem </w:t>
      </w:r>
      <w:proofErr w:type="spellStart"/>
      <w:r w:rsidR="00C521AC">
        <w:t>Compoundier</w:t>
      </w:r>
      <w:r>
        <w:t>prozess</w:t>
      </w:r>
      <w:proofErr w:type="spellEnd"/>
      <w:r>
        <w:t xml:space="preserve"> zugegeben</w:t>
      </w:r>
      <w:r w:rsidR="000F4DD8">
        <w:t xml:space="preserve"> und zu</w:t>
      </w:r>
      <w:r w:rsidR="00B36CAC">
        <w:t xml:space="preserve"> Granulaten verarbeitet – so beispielsweise auf Basis von PA6, PA</w:t>
      </w:r>
      <w:r w:rsidR="00B36CAC" w:rsidRPr="00B36CAC">
        <w:t>66, PA11, PA12, POM, PP, PC und PC-ABS</w:t>
      </w:r>
      <w:r>
        <w:t xml:space="preserve">. </w:t>
      </w:r>
      <w:r w:rsidR="00D6546D">
        <w:t>Dabei setzt Aurora</w:t>
      </w:r>
      <w:r w:rsidR="008F77AA">
        <w:t xml:space="preserve"> Kunststoffe</w:t>
      </w:r>
      <w:r w:rsidR="00D6546D">
        <w:t xml:space="preserve"> auf ZSK-Technologie von Coperion. In den ZSK-Doppelschneckenextrudern wird das Mahlgut zusammen mit Additiven</w:t>
      </w:r>
      <w:r w:rsidR="002546BD">
        <w:t>, Füll- und Verstärkungsstoffen</w:t>
      </w:r>
      <w:r w:rsidR="00D6546D">
        <w:t xml:space="preserve"> zuverlässig </w:t>
      </w:r>
      <w:r w:rsidR="002546BD">
        <w:t xml:space="preserve">homogenisiert und </w:t>
      </w:r>
      <w:r w:rsidR="00D6546D">
        <w:t>entgast.</w:t>
      </w:r>
      <w:r w:rsidR="002546BD">
        <w:t xml:space="preserve"> Dafür hat Coperion die </w:t>
      </w:r>
      <w:r w:rsidR="009750DB">
        <w:t xml:space="preserve">drei </w:t>
      </w:r>
      <w:r w:rsidR="002546BD">
        <w:t>ZSK</w:t>
      </w:r>
      <w:r w:rsidR="009750DB">
        <w:t xml:space="preserve"> 45 </w:t>
      </w:r>
      <w:r w:rsidR="002546BD">
        <w:t xml:space="preserve">Extruder jeweils </w:t>
      </w:r>
      <w:r w:rsidR="004D390A">
        <w:t xml:space="preserve">individuell für die Anforderungen von Aurora Kunststoffe ausgelegt und sie </w:t>
      </w:r>
      <w:r w:rsidR="002546BD">
        <w:t xml:space="preserve">mit zweiwelligen </w:t>
      </w:r>
      <w:proofErr w:type="spellStart"/>
      <w:r w:rsidR="002546BD">
        <w:t>Seitenentgasungen</w:t>
      </w:r>
      <w:proofErr w:type="spellEnd"/>
      <w:r w:rsidR="002546BD">
        <w:t xml:space="preserve"> ZS-EG und speziellem Verschleißschutz der produktberührenden Teile ausgestattet. </w:t>
      </w:r>
      <w:r w:rsidR="00045625">
        <w:t xml:space="preserve">Nach dem Austritt der Schmelze aus dem Spritzkopf </w:t>
      </w:r>
      <w:r w:rsidR="00045625">
        <w:lastRenderedPageBreak/>
        <w:t xml:space="preserve">am Ende des </w:t>
      </w:r>
      <w:proofErr w:type="spellStart"/>
      <w:r w:rsidR="00045625">
        <w:t>Extruderverfahrensteils</w:t>
      </w:r>
      <w:proofErr w:type="spellEnd"/>
      <w:r w:rsidR="00045625">
        <w:t xml:space="preserve"> werden die Kunststoffstränge von </w:t>
      </w:r>
      <w:r w:rsidR="00045625" w:rsidRPr="003F6F03">
        <w:t>semi-automatische</w:t>
      </w:r>
      <w:r w:rsidR="00045625">
        <w:t>n</w:t>
      </w:r>
      <w:r w:rsidR="00045625" w:rsidRPr="003F6F03">
        <w:t xml:space="preserve"> Strangzuführung</w:t>
      </w:r>
      <w:r w:rsidR="00045625">
        <w:t>en vom Typ SCP</w:t>
      </w:r>
      <w:r w:rsidR="00957AE9">
        <w:t xml:space="preserve"> </w:t>
      </w:r>
      <w:r w:rsidR="00045625">
        <w:t xml:space="preserve">200 von Coperion </w:t>
      </w:r>
      <w:proofErr w:type="spellStart"/>
      <w:r w:rsidR="00045625">
        <w:t>Pelletizing</w:t>
      </w:r>
      <w:proofErr w:type="spellEnd"/>
      <w:r w:rsidR="00045625">
        <w:t xml:space="preserve"> Technology übernommen. Dabei werden sie über eine </w:t>
      </w:r>
      <w:r w:rsidR="00045625" w:rsidRPr="003F6F03">
        <w:t xml:space="preserve">wasserüberspülte Rutsche und ein Förderband automatisch in </w:t>
      </w:r>
      <w:r w:rsidR="00045625">
        <w:t xml:space="preserve">das Einzugswerk des </w:t>
      </w:r>
      <w:proofErr w:type="spellStart"/>
      <w:r w:rsidR="00045625">
        <w:t>Stranggranulators</w:t>
      </w:r>
      <w:proofErr w:type="spellEnd"/>
      <w:r w:rsidR="00045625">
        <w:t xml:space="preserve"> geleitet, wo sie zu hochwertigen </w:t>
      </w:r>
      <w:proofErr w:type="spellStart"/>
      <w:r w:rsidR="00045625">
        <w:t>Compounds</w:t>
      </w:r>
      <w:proofErr w:type="spellEnd"/>
      <w:r w:rsidR="00045625">
        <w:t xml:space="preserve"> geschnitten werden, die in ihrer Qualität Neuware entsprechen. Dazu </w:t>
      </w:r>
      <w:r w:rsidR="00045625" w:rsidRPr="006B1B17">
        <w:t xml:space="preserve">Norbert </w:t>
      </w:r>
      <w:proofErr w:type="spellStart"/>
      <w:r w:rsidR="00045625" w:rsidRPr="006B1B17">
        <w:t>Büter</w:t>
      </w:r>
      <w:proofErr w:type="spellEnd"/>
      <w:r w:rsidR="00045625" w:rsidRPr="006B1B17">
        <w:t>, Sales Manager b</w:t>
      </w:r>
      <w:r w:rsidR="00045625">
        <w:t xml:space="preserve">ei Coperion: „Beim Recycling von Kunststoffen ist es erforderlich, die Prozessparameter und die Rezepturen an die unterschiedlichen Rohstoffe anzupassen. ZSK-Doppelschneckenextruder sind mit ihrer Flexibilität und ihren hohen Drehmomenten optimal dafür geeignet, auch schwierigste Rohstoffe zu sehr guten Produktqualitäten zu verarbeiten – und das bei Durchsätzen, die </w:t>
      </w:r>
      <w:r w:rsidR="00045625" w:rsidRPr="00045625">
        <w:t xml:space="preserve">wirtschaftlich sind. Durch die Entgasung über die ZS-EGs können nicht nur unerwünschte Gase entfernt werden. Es steigt die Betriebssicherheit des gesamten Vakuumsystems. Dies gilt insbesondere auch bei sehr schwankenden </w:t>
      </w:r>
      <w:proofErr w:type="spellStart"/>
      <w:r w:rsidR="00045625" w:rsidRPr="00045625">
        <w:t>Viskositäten</w:t>
      </w:r>
      <w:proofErr w:type="spellEnd"/>
      <w:r w:rsidR="00045625" w:rsidRPr="00045625">
        <w:t>.“</w:t>
      </w:r>
    </w:p>
    <w:p w14:paraId="4EBD19F2" w14:textId="5CDDB508" w:rsidR="002546BD" w:rsidRPr="00F0600F" w:rsidRDefault="002546BD" w:rsidP="002546BD">
      <w:pPr>
        <w:pStyle w:val="text"/>
        <w:suppressAutoHyphens/>
        <w:spacing w:before="240"/>
        <w:rPr>
          <w:b/>
          <w:bCs/>
        </w:rPr>
      </w:pPr>
      <w:r w:rsidRPr="00F0600F">
        <w:rPr>
          <w:b/>
          <w:bCs/>
        </w:rPr>
        <w:t>Wiederaufbau der Produktion</w:t>
      </w:r>
    </w:p>
    <w:p w14:paraId="6AF7E275" w14:textId="3D4AC7EB" w:rsidR="00F0600F" w:rsidRDefault="00F0600F" w:rsidP="00B47B3A">
      <w:pPr>
        <w:pStyle w:val="text"/>
        <w:suppressAutoHyphens/>
        <w:spacing w:before="240"/>
      </w:pPr>
      <w:r>
        <w:t xml:space="preserve">2017 kam es bei Aurora </w:t>
      </w:r>
      <w:r w:rsidR="008F77AA">
        <w:t xml:space="preserve">Kunststoffe </w:t>
      </w:r>
      <w:r>
        <w:t>zu einem großen Brand, bei dem die gesamte Produktionshalle zerstört wurde. Aurora</w:t>
      </w:r>
      <w:r w:rsidR="008F77AA">
        <w:t xml:space="preserve"> Kunststoffe</w:t>
      </w:r>
      <w:r>
        <w:t xml:space="preserve"> hielt </w:t>
      </w:r>
      <w:r w:rsidR="00A84A6C">
        <w:t xml:space="preserve">auch danach </w:t>
      </w:r>
      <w:r>
        <w:t xml:space="preserve">an seinem </w:t>
      </w:r>
      <w:r w:rsidRPr="00953542">
        <w:t>erfolgreichen Nachhaltigkeitskonzept fest und</w:t>
      </w:r>
      <w:r>
        <w:t xml:space="preserve"> erweiterte dieses sogar. Bereits </w:t>
      </w:r>
      <w:r w:rsidRPr="00953542">
        <w:t xml:space="preserve">2019 </w:t>
      </w:r>
      <w:r w:rsidR="00A84A6C" w:rsidRPr="00953542">
        <w:t>nahmen in einer neuen,</w:t>
      </w:r>
      <w:r w:rsidRPr="00953542">
        <w:t xml:space="preserve"> größeren Halle </w:t>
      </w:r>
      <w:r w:rsidR="00A84A6C" w:rsidRPr="00953542">
        <w:t>neue</w:t>
      </w:r>
      <w:r w:rsidR="00A84A6C">
        <w:t xml:space="preserve"> Doppelschneckenextruder ihren Betrieb wieder auf</w:t>
      </w:r>
      <w:r>
        <w:t>.</w:t>
      </w:r>
      <w:r w:rsidR="00A84A6C">
        <w:t xml:space="preserve"> Bei der Realisierung dieses </w:t>
      </w:r>
      <w:r w:rsidR="00BD303C">
        <w:t xml:space="preserve">straffen </w:t>
      </w:r>
      <w:r w:rsidR="00A84A6C">
        <w:t xml:space="preserve">Zeitplans setzte Aurora </w:t>
      </w:r>
      <w:r w:rsidR="008F77AA">
        <w:t xml:space="preserve">Kunststoffe </w:t>
      </w:r>
      <w:r w:rsidR="00A84A6C">
        <w:t xml:space="preserve">auf die sehr gute Zusammenarbeit mit seinen Zulieferern. </w:t>
      </w:r>
      <w:r w:rsidR="00991292">
        <w:t xml:space="preserve">Darauf ist </w:t>
      </w:r>
      <w:r w:rsidR="00991292" w:rsidRPr="00991292">
        <w:t xml:space="preserve">Alexander </w:t>
      </w:r>
      <w:proofErr w:type="spellStart"/>
      <w:r w:rsidR="00991292" w:rsidRPr="00991292">
        <w:t>Schweinle</w:t>
      </w:r>
      <w:proofErr w:type="spellEnd"/>
      <w:r w:rsidR="00991292">
        <w:t xml:space="preserve">, </w:t>
      </w:r>
      <w:r w:rsidR="00991292" w:rsidRPr="00991292">
        <w:t>Produkti</w:t>
      </w:r>
      <w:r w:rsidR="00991292">
        <w:t>onsleiter bei Aurora Kunststoffe</w:t>
      </w:r>
      <w:r w:rsidR="008025E3">
        <w:t>,</w:t>
      </w:r>
      <w:r w:rsidR="00991292">
        <w:t xml:space="preserve"> besonders stolz: „Coperion lieferte uns nicht nur drei für uns individuell ausgelegte ZSK 45 Extruder</w:t>
      </w:r>
      <w:r w:rsidR="00DF253C">
        <w:t xml:space="preserve"> und dazu passende Stranggranulierungen</w:t>
      </w:r>
      <w:r w:rsidR="00991292">
        <w:t>, sondern unterstützte uns auch mit dem notwendigen Engineering</w:t>
      </w:r>
      <w:r w:rsidR="00DF253C">
        <w:t xml:space="preserve"> der gesamten Produktion. </w:t>
      </w:r>
      <w:r w:rsidR="00A67D4F">
        <w:t>Dabei möchte ich die sehr gute Zusammenarbeit unserer beiden Unternehmen betonen: Coperion reagiert auf unsere Anfrage</w:t>
      </w:r>
      <w:r w:rsidR="00B47B3A">
        <w:t>n</w:t>
      </w:r>
      <w:r w:rsidR="00A67D4F">
        <w:t xml:space="preserve"> stets schnell und kompetent. Das war ein wichtiger Schlüssel </w:t>
      </w:r>
      <w:r w:rsidR="00B47B3A">
        <w:t xml:space="preserve">in der Phase des Wiederaufbaus unserer </w:t>
      </w:r>
      <w:r w:rsidR="00A67D4F">
        <w:t>Produktion.“</w:t>
      </w:r>
      <w:r w:rsidR="00B47B3A">
        <w:t xml:space="preserve"> </w:t>
      </w:r>
    </w:p>
    <w:p w14:paraId="2D876015" w14:textId="7C62AEC7" w:rsidR="008025E3" w:rsidRDefault="008C2AE9" w:rsidP="000F4DD8">
      <w:pPr>
        <w:pStyle w:val="text"/>
        <w:suppressAutoHyphens/>
        <w:spacing w:before="240"/>
      </w:pPr>
      <w:r w:rsidRPr="008025E3">
        <w:rPr>
          <w:b/>
          <w:bCs/>
        </w:rPr>
        <w:t xml:space="preserve">Erfolgreiches </w:t>
      </w:r>
      <w:r w:rsidR="000F4DD8">
        <w:rPr>
          <w:b/>
          <w:bCs/>
        </w:rPr>
        <w:t>Recyclingkonzept</w:t>
      </w:r>
    </w:p>
    <w:p w14:paraId="70079039" w14:textId="4E85E469" w:rsidR="00A25702" w:rsidRDefault="005C7F88" w:rsidP="00A25702">
      <w:pPr>
        <w:pStyle w:val="text"/>
        <w:suppressAutoHyphens/>
        <w:spacing w:before="240"/>
      </w:pPr>
      <w:r>
        <w:t>Produktionsr</w:t>
      </w:r>
      <w:r w:rsidR="000F4DD8" w:rsidRPr="000F4DD8">
        <w:t>este aus der in</w:t>
      </w:r>
      <w:r>
        <w:t>dustriellen Kunststoffherstellung</w:t>
      </w:r>
      <w:r w:rsidR="000F4DD8" w:rsidRPr="000F4DD8">
        <w:t xml:space="preserve"> werden in Zeiten von steigenden Rohstoffpreisen und erhöhter Umweltbelastung immer </w:t>
      </w:r>
      <w:r w:rsidR="000F4DD8">
        <w:t xml:space="preserve">wertvoller. Aurora Kunststoffe kauft diese </w:t>
      </w:r>
      <w:r w:rsidR="000F4DD8" w:rsidRPr="000F4DD8">
        <w:t xml:space="preserve">industriellen Produktionsreste auf </w:t>
      </w:r>
      <w:r w:rsidR="00A25702">
        <w:t>und v</w:t>
      </w:r>
      <w:r w:rsidR="000B391C">
        <w:t>erwandelt</w:t>
      </w:r>
      <w:r w:rsidR="00A25702">
        <w:t xml:space="preserve"> sie in neue hochwertige Rohstoffe, die in der </w:t>
      </w:r>
      <w:r w:rsidR="00A25702" w:rsidRPr="00A25702">
        <w:t>Automobil-, Bau-, Möbel- sowie Elektroindustrie</w:t>
      </w:r>
      <w:r w:rsidR="00A25702">
        <w:t xml:space="preserve"> Einsatz finden.</w:t>
      </w:r>
    </w:p>
    <w:p w14:paraId="285ACF0F" w14:textId="77D274A0" w:rsidR="008C2AE9" w:rsidRDefault="00A25702" w:rsidP="00F052FC">
      <w:pPr>
        <w:pStyle w:val="text"/>
        <w:suppressAutoHyphens/>
        <w:spacing w:before="240"/>
      </w:pPr>
      <w:r>
        <w:lastRenderedPageBreak/>
        <w:t>Über das</w:t>
      </w:r>
      <w:r w:rsidR="000F4DD8" w:rsidRPr="000F4DD8">
        <w:t xml:space="preserve"> einzigarti</w:t>
      </w:r>
      <w:r>
        <w:t>ge Aurora Lean-Logisti</w:t>
      </w:r>
      <w:r w:rsidR="00143070">
        <w:t>k</w:t>
      </w:r>
      <w:r>
        <w:t>-Konzept</w:t>
      </w:r>
      <w:r w:rsidR="00613256">
        <w:t>,</w:t>
      </w:r>
      <w:r>
        <w:t xml:space="preserve"> bestehend </w:t>
      </w:r>
      <w:r w:rsidR="000F4DD8" w:rsidRPr="000F4DD8">
        <w:t xml:space="preserve">aus einem eigenen Fuhrpark mit rund 60 </w:t>
      </w:r>
      <w:proofErr w:type="spellStart"/>
      <w:r w:rsidR="000F4DD8" w:rsidRPr="000F4DD8">
        <w:t>Sattelaufliegern</w:t>
      </w:r>
      <w:proofErr w:type="spellEnd"/>
      <w:r w:rsidR="000F4DD8" w:rsidRPr="000F4DD8">
        <w:t xml:space="preserve"> sowie einem Boxenkonzept zur P</w:t>
      </w:r>
      <w:r>
        <w:t>erfektion sortenreiner Samml</w:t>
      </w:r>
      <w:r w:rsidR="00F052FC">
        <w:t>ung</w:t>
      </w:r>
      <w:r w:rsidR="00613256">
        <w:t>,</w:t>
      </w:r>
      <w:r w:rsidR="00F052FC">
        <w:t xml:space="preserve"> gelangen die Kunststoffabfälle</w:t>
      </w:r>
      <w:r>
        <w:t xml:space="preserve"> zu Aurora. Dort werden sie gemahlen und mittel</w:t>
      </w:r>
      <w:r w:rsidR="00F052FC">
        <w:t>s</w:t>
      </w:r>
      <w:r>
        <w:t xml:space="preserve"> Extrusion zu </w:t>
      </w:r>
      <w:proofErr w:type="spellStart"/>
      <w:r>
        <w:t>Recomp</w:t>
      </w:r>
      <w:r w:rsidR="00613256">
        <w:t>o</w:t>
      </w:r>
      <w:r>
        <w:t>unds</w:t>
      </w:r>
      <w:proofErr w:type="spellEnd"/>
      <w:r>
        <w:t xml:space="preserve"> verarbeitet. Aurora Kunststoffe erzielt </w:t>
      </w:r>
      <w:r w:rsidR="00F052FC">
        <w:t xml:space="preserve">dabei </w:t>
      </w:r>
      <w:r>
        <w:t>auf den ZSK 45 Doppelschneckenextruder</w:t>
      </w:r>
      <w:r w:rsidR="00613256">
        <w:t>n</w:t>
      </w:r>
      <w:r>
        <w:t xml:space="preserve"> Durchsätze von bis zu 650 kg/h. Pro Tag prod</w:t>
      </w:r>
      <w:r w:rsidR="008025E3">
        <w:t>uziert Aurora Kunststoffe</w:t>
      </w:r>
      <w:r w:rsidR="00613256">
        <w:t xml:space="preserve"> über 50</w:t>
      </w:r>
      <w:r w:rsidR="008C2AE9" w:rsidRPr="008C2AE9">
        <w:t xml:space="preserve"> Tonnen </w:t>
      </w:r>
      <w:proofErr w:type="spellStart"/>
      <w:r w:rsidR="008C2AE9" w:rsidRPr="008C2AE9">
        <w:t>Compounds</w:t>
      </w:r>
      <w:proofErr w:type="spellEnd"/>
      <w:r w:rsidR="008C2AE9" w:rsidRPr="008C2AE9">
        <w:t>. Für die Zukunft rechnet Aurora</w:t>
      </w:r>
      <w:r w:rsidR="008F77AA">
        <w:t xml:space="preserve"> Kunststoffe</w:t>
      </w:r>
      <w:r w:rsidR="008C2AE9" w:rsidRPr="008C2AE9">
        <w:t xml:space="preserve"> mit steigender Nachfrage. „Ich bin mir sicher, dass es über kurz oder lang eine gesetzlich vorgeschriebene Recycling-Quote geben wird“, sagt </w:t>
      </w:r>
      <w:proofErr w:type="spellStart"/>
      <w:r w:rsidR="008C2AE9" w:rsidRPr="008C2AE9">
        <w:t>Schweinle</w:t>
      </w:r>
      <w:proofErr w:type="spellEnd"/>
      <w:r w:rsidR="008C2AE9" w:rsidRPr="008C2AE9">
        <w:t>.</w:t>
      </w:r>
    </w:p>
    <w:p w14:paraId="3EC62EC4" w14:textId="6BBD1440" w:rsidR="008C2AE9" w:rsidRDefault="00E312A5" w:rsidP="00C521AC">
      <w:pPr>
        <w:pStyle w:val="text"/>
        <w:suppressAutoHyphens/>
        <w:spacing w:before="240"/>
      </w:pPr>
      <w:r>
        <w:t>Jochen Schofer</w:t>
      </w:r>
      <w:r w:rsidR="008025E3">
        <w:t xml:space="preserve">, </w:t>
      </w:r>
      <w:r w:rsidR="008025E3" w:rsidRPr="008025E3">
        <w:t xml:space="preserve">Business Segment Manager Recycling &amp; </w:t>
      </w:r>
      <w:proofErr w:type="spellStart"/>
      <w:r w:rsidR="008025E3" w:rsidRPr="008025E3">
        <w:t>Direct</w:t>
      </w:r>
      <w:proofErr w:type="spellEnd"/>
      <w:r w:rsidR="008025E3" w:rsidRPr="008025E3">
        <w:t xml:space="preserve"> Extrusion</w:t>
      </w:r>
      <w:r w:rsidR="008025E3">
        <w:t xml:space="preserve"> bei Coperion ergänzt</w:t>
      </w:r>
      <w:r>
        <w:t xml:space="preserve">: „Wir sind der Überzeugung, dass es für die Kunststoffindustrie unumgänglich ist, zirkulär zu werden. Dabei ist noch viel Luft nach oben. In Deutschland betrug der Anteil von eingesetztem </w:t>
      </w:r>
      <w:proofErr w:type="spellStart"/>
      <w:r>
        <w:t>Rezyklat</w:t>
      </w:r>
      <w:proofErr w:type="spellEnd"/>
      <w:r>
        <w:t xml:space="preserve"> in der Kunststoffverarbeitung 2017 erst etwas mehr als zwölf Prozent. Aurora Kunststoffe hingegen nimmt für uns eine absolute Vorreiterrolle ein, dessen Unternehmenskonzept nicht nur gewinnbringend, sondern auch nachhaltig ist! Wir sind stolz darauf, Aurora Kunststoffe mit unserem </w:t>
      </w:r>
      <w:proofErr w:type="spellStart"/>
      <w:r w:rsidR="00C521AC">
        <w:t>Compoundier</w:t>
      </w:r>
      <w:proofErr w:type="spellEnd"/>
      <w:r>
        <w:t>- und Engineerings-</w:t>
      </w:r>
      <w:r w:rsidR="008025E3">
        <w:t>Know-how unterstützen zu dürfen!“</w:t>
      </w:r>
    </w:p>
    <w:p w14:paraId="3A314746" w14:textId="0F880965" w:rsidR="002310E9" w:rsidRPr="00BD40FE" w:rsidRDefault="002310E9" w:rsidP="00B8406C">
      <w:pPr>
        <w:pStyle w:val="text"/>
        <w:suppressAutoHyphens/>
        <w:spacing w:before="240"/>
      </w:pPr>
    </w:p>
    <w:p w14:paraId="6BBD3E92" w14:textId="77777777" w:rsidR="00DD0A80" w:rsidRDefault="00DD0A80" w:rsidP="00DD0A80">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drei Divisionen </w:t>
      </w:r>
      <w:r>
        <w:rPr>
          <w:sz w:val="20"/>
        </w:rPr>
        <w:t>Polymer</w:t>
      </w:r>
      <w:r w:rsidRPr="00A36393">
        <w:rPr>
          <w:sz w:val="20"/>
        </w:rPr>
        <w:t>, Equipment &amp; Systems</w:t>
      </w:r>
      <w:r>
        <w:rPr>
          <w:sz w:val="20"/>
        </w:rPr>
        <w:t xml:space="preserve"> u</w:t>
      </w:r>
      <w:r w:rsidRPr="00A36393">
        <w:rPr>
          <w:sz w:val="20"/>
        </w:rPr>
        <w:t>nd Service</w:t>
      </w:r>
      <w:r>
        <w:rPr>
          <w:rFonts w:cs="Arial"/>
          <w:sz w:val="20"/>
        </w:rPr>
        <w:t xml:space="preserve"> sowie seinen 30 Vertriebs- und Servicegesellschaften. Coperion K-</w:t>
      </w:r>
      <w:proofErr w:type="spellStart"/>
      <w:r>
        <w:rPr>
          <w:rFonts w:cs="Arial"/>
          <w:sz w:val="20"/>
        </w:rPr>
        <w:t>Tron</w:t>
      </w:r>
      <w:proofErr w:type="spellEnd"/>
      <w:r>
        <w:rPr>
          <w:rFonts w:cs="Arial"/>
          <w:sz w:val="20"/>
        </w:rPr>
        <w:t xml:space="preserve"> ist ein Teil der Division Equipment &amp; Systems.</w:t>
      </w:r>
    </w:p>
    <w:p w14:paraId="7626D599" w14:textId="055367AE" w:rsidR="00345B00" w:rsidRDefault="00345B00" w:rsidP="00345B00">
      <w:pPr>
        <w:rPr>
          <w:rFonts w:cs="Arial"/>
          <w:sz w:val="20"/>
        </w:rPr>
      </w:pPr>
    </w:p>
    <w:p w14:paraId="4ADD5767" w14:textId="77777777" w:rsidR="005827E5" w:rsidRDefault="005827E5" w:rsidP="00E549E6">
      <w:pPr>
        <w:pStyle w:val="Trennung"/>
        <w:spacing w:before="240" w:after="240"/>
      </w:pPr>
      <w:r w:rsidRPr="0094479B">
        <w:t></w:t>
      </w:r>
      <w:r w:rsidRPr="0094479B">
        <w:t></w:t>
      </w:r>
      <w:r w:rsidRPr="0094479B">
        <w:t></w:t>
      </w:r>
    </w:p>
    <w:p w14:paraId="286ED7F8" w14:textId="77777777" w:rsidR="005D6CEA" w:rsidRDefault="005D6CEA" w:rsidP="00E549E6">
      <w:pPr>
        <w:pStyle w:val="Trennung"/>
        <w:spacing w:before="240" w:after="240"/>
      </w:pPr>
    </w:p>
    <w:p w14:paraId="3F601EDC" w14:textId="35020806" w:rsidR="00910BD8" w:rsidRDefault="00E17602" w:rsidP="00AD062C">
      <w:pPr>
        <w:pStyle w:val="Internet"/>
        <w:pBdr>
          <w:bottom w:val="single" w:sz="8" w:space="0" w:color="auto"/>
        </w:pBdr>
        <w:ind w:right="-113"/>
      </w:pPr>
      <w:r>
        <w:rPr>
          <w:sz w:val="6"/>
        </w:rPr>
        <w:br/>
      </w:r>
      <w:r>
        <w:t xml:space="preserve">Liebe Kolleginnen und Kollegen, </w:t>
      </w:r>
      <w:r>
        <w:br/>
        <w:t xml:space="preserve">Sie finden diese </w:t>
      </w:r>
      <w:r>
        <w:rPr>
          <w:u w:val="single"/>
        </w:rPr>
        <w:t>Pressemitteilung in deutscher</w:t>
      </w:r>
      <w:r w:rsidR="00AD062C">
        <w:rPr>
          <w:u w:val="single"/>
        </w:rPr>
        <w:t xml:space="preserve"> und</w:t>
      </w:r>
      <w:r w:rsidR="0069408C">
        <w:rPr>
          <w:u w:val="single"/>
        </w:rPr>
        <w:t xml:space="preserve"> </w:t>
      </w:r>
      <w:r>
        <w:rPr>
          <w:u w:val="single"/>
        </w:rPr>
        <w:t>englischer</w:t>
      </w:r>
      <w:r w:rsidR="00AD062C">
        <w:rPr>
          <w:u w:val="single"/>
        </w:rPr>
        <w:t xml:space="preserve"> Sp</w:t>
      </w:r>
      <w:r>
        <w:rPr>
          <w:u w:val="single"/>
        </w:rPr>
        <w:t>rache</w:t>
      </w:r>
      <w:r>
        <w:t xml:space="preserve"> und </w:t>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p>
    <w:p w14:paraId="658CA8A0" w14:textId="77777777" w:rsidR="00E17602" w:rsidRDefault="00910BD8" w:rsidP="00910BD8">
      <w:pPr>
        <w:pStyle w:val="Internet"/>
        <w:pBdr>
          <w:bottom w:val="single" w:sz="8" w:space="0" w:color="auto"/>
        </w:pBdr>
        <w:ind w:right="-113"/>
        <w:rPr>
          <w:b/>
        </w:rPr>
      </w:pPr>
      <w:r w:rsidRPr="00910BD8">
        <w:rPr>
          <w:rStyle w:val="Hyperlink"/>
          <w:b/>
        </w:rPr>
        <w:t>https://www.coperion.com/de/news-media/pressemitteilungen/</w:t>
      </w:r>
      <w:bookmarkStart w:id="3" w:name="OLE_LINK1"/>
    </w:p>
    <w:bookmarkEnd w:id="3"/>
    <w:p w14:paraId="602DDFA2" w14:textId="77777777" w:rsidR="00E17602" w:rsidRDefault="00E17602">
      <w:pPr>
        <w:pStyle w:val="Internet"/>
        <w:pBdr>
          <w:bottom w:val="single" w:sz="8" w:space="0" w:color="auto"/>
        </w:pBdr>
        <w:ind w:right="-113"/>
        <w:rPr>
          <w:sz w:val="6"/>
        </w:rPr>
      </w:pPr>
      <w:r>
        <w:rPr>
          <w:sz w:val="6"/>
        </w:rPr>
        <w:t xml:space="preserve">  .</w:t>
      </w:r>
    </w:p>
    <w:p w14:paraId="34D499E4" w14:textId="77777777" w:rsidR="00D01444" w:rsidRDefault="00D01444">
      <w:pPr>
        <w:pStyle w:val="Beleg"/>
        <w:spacing w:before="360"/>
      </w:pPr>
    </w:p>
    <w:p w14:paraId="5B208762" w14:textId="77777777" w:rsidR="00D01444" w:rsidRDefault="00D01444">
      <w:pPr>
        <w:pStyle w:val="Beleg"/>
        <w:spacing w:before="360"/>
      </w:pPr>
    </w:p>
    <w:p w14:paraId="5AE93E10" w14:textId="77777777" w:rsidR="00E17602" w:rsidRDefault="00E17602">
      <w:pPr>
        <w:pStyle w:val="Beleg"/>
        <w:spacing w:before="360"/>
      </w:pPr>
      <w:r>
        <w:lastRenderedPageBreak/>
        <w:t xml:space="preserve">Redaktioneller Kontakt und Belegexemplare: </w:t>
      </w:r>
    </w:p>
    <w:p w14:paraId="30FC19E6" w14:textId="77777777" w:rsidR="00642F20" w:rsidRDefault="00642F20" w:rsidP="00642F20">
      <w:pPr>
        <w:pStyle w:val="Konsens"/>
        <w:spacing w:before="120"/>
        <w:rPr>
          <w:rStyle w:val="Hyperlink"/>
          <w:szCs w:val="22"/>
        </w:rPr>
      </w:pPr>
      <w:r w:rsidRPr="00CE652C">
        <w:t xml:space="preserve">Dr. Jörg Wolters,  KONSENS Public Relations GmbH &amp; Co. </w:t>
      </w:r>
      <w:r w:rsidRPr="00950294">
        <w:t>KG,</w:t>
      </w:r>
      <w:r w:rsidRPr="00950294">
        <w:br/>
      </w:r>
      <w:r>
        <w:t>Im Kühlen Grund 10</w:t>
      </w:r>
      <w:r w:rsidRPr="00950294">
        <w:t>,  D-64823 Groß-Umstadt</w:t>
      </w:r>
      <w:r w:rsidRPr="00950294">
        <w:br/>
        <w:t>Tel.:+49 (0)60 78/93 63-0,  Fax: +49 (0)60 78/93 63-20</w:t>
      </w:r>
      <w:r w:rsidRPr="00950294">
        <w:br/>
        <w:t xml:space="preserve">E-Mail:  </w:t>
      </w:r>
      <w:r w:rsidRPr="00950294">
        <w:rPr>
          <w:szCs w:val="22"/>
        </w:rPr>
        <w:t xml:space="preserve">mail@konsens.de,  Internet:  </w:t>
      </w:r>
      <w:hyperlink r:id="rId10" w:history="1">
        <w:r w:rsidRPr="00950294">
          <w:rPr>
            <w:rStyle w:val="Hyperlink"/>
            <w:szCs w:val="22"/>
          </w:rPr>
          <w:t>www.konsens.de</w:t>
        </w:r>
      </w:hyperlink>
    </w:p>
    <w:p w14:paraId="0DC8E25A" w14:textId="77777777" w:rsidR="00F170DC" w:rsidRDefault="00F170DC" w:rsidP="00950294">
      <w:pPr>
        <w:pStyle w:val="Konsens"/>
        <w:spacing w:before="120"/>
        <w:rPr>
          <w:rStyle w:val="Hyperlink"/>
          <w:szCs w:val="22"/>
        </w:rPr>
      </w:pPr>
    </w:p>
    <w:p w14:paraId="6EA05E06" w14:textId="77777777" w:rsidR="00F170DC" w:rsidRDefault="00F170DC" w:rsidP="00950294">
      <w:pPr>
        <w:pStyle w:val="Konsens"/>
        <w:spacing w:before="120"/>
        <w:rPr>
          <w:rStyle w:val="Hyperlink"/>
          <w:szCs w:val="22"/>
        </w:rPr>
      </w:pPr>
    </w:p>
    <w:p w14:paraId="09F6A65A" w14:textId="77777777" w:rsidR="00D01444" w:rsidRDefault="00D01444" w:rsidP="00950294">
      <w:pPr>
        <w:pStyle w:val="Konsens"/>
        <w:spacing w:before="120"/>
        <w:rPr>
          <w:rStyle w:val="Hyperlink"/>
          <w:szCs w:val="22"/>
        </w:rPr>
      </w:pPr>
    </w:p>
    <w:p w14:paraId="6E69DA42" w14:textId="2CE1608A" w:rsidR="008F77AA" w:rsidRDefault="008F77AA" w:rsidP="006D2C38">
      <w:pPr>
        <w:pStyle w:val="Kopfzeile"/>
        <w:spacing w:before="120" w:line="360" w:lineRule="auto"/>
        <w:rPr>
          <w:rFonts w:cs="Arial"/>
          <w:iCs/>
          <w:szCs w:val="22"/>
        </w:rPr>
      </w:pPr>
    </w:p>
    <w:p w14:paraId="183D5102" w14:textId="38E3D141" w:rsidR="008F77AA" w:rsidRDefault="008F77AA" w:rsidP="008F77AA">
      <w:pPr>
        <w:pStyle w:val="Kopfzeile"/>
        <w:spacing w:before="120" w:line="360" w:lineRule="auto"/>
        <w:rPr>
          <w:i/>
          <w:szCs w:val="22"/>
        </w:rPr>
      </w:pPr>
      <w:r>
        <w:rPr>
          <w:i/>
          <w:szCs w:val="22"/>
        </w:rPr>
        <w:t xml:space="preserve">Die neue Produktionshalle von Aurora ist mit </w:t>
      </w:r>
      <w:r w:rsidRPr="008F77AA">
        <w:rPr>
          <w:i/>
          <w:szCs w:val="22"/>
        </w:rPr>
        <w:t>hoch moderne</w:t>
      </w:r>
      <w:r>
        <w:rPr>
          <w:i/>
          <w:szCs w:val="22"/>
        </w:rPr>
        <w:t>n</w:t>
      </w:r>
      <w:r w:rsidRPr="008F77AA">
        <w:rPr>
          <w:i/>
          <w:szCs w:val="22"/>
        </w:rPr>
        <w:t xml:space="preserve"> </w:t>
      </w:r>
      <w:proofErr w:type="spellStart"/>
      <w:r w:rsidRPr="008F77AA">
        <w:rPr>
          <w:i/>
          <w:szCs w:val="22"/>
        </w:rPr>
        <w:t>Compoundierungsanlage</w:t>
      </w:r>
      <w:r>
        <w:rPr>
          <w:i/>
          <w:szCs w:val="22"/>
        </w:rPr>
        <w:t>n</w:t>
      </w:r>
      <w:proofErr w:type="spellEnd"/>
      <w:r>
        <w:rPr>
          <w:i/>
          <w:szCs w:val="22"/>
        </w:rPr>
        <w:t xml:space="preserve"> des Typs ZSK 45 von Coperion ausgestattet.</w:t>
      </w:r>
    </w:p>
    <w:p w14:paraId="3D9D5CDD" w14:textId="77777777" w:rsidR="006D2C38" w:rsidRDefault="006D2C38" w:rsidP="006D2C38">
      <w:pPr>
        <w:pStyle w:val="Kopfzeile"/>
        <w:spacing w:before="120" w:line="360" w:lineRule="auto"/>
        <w:rPr>
          <w:i/>
          <w:szCs w:val="22"/>
        </w:rPr>
      </w:pPr>
      <w:r w:rsidRPr="00E96ADC">
        <w:rPr>
          <w:i/>
          <w:szCs w:val="22"/>
        </w:rPr>
        <w:t>Bild: Coperion</w:t>
      </w:r>
      <w:r>
        <w:rPr>
          <w:i/>
          <w:szCs w:val="22"/>
        </w:rPr>
        <w:t>, Stuttgart</w:t>
      </w:r>
    </w:p>
    <w:p w14:paraId="1454359E" w14:textId="59005630" w:rsidR="00D05C9B" w:rsidRDefault="00D05C9B" w:rsidP="00340C49">
      <w:pPr>
        <w:pStyle w:val="Kopfzeile"/>
        <w:spacing w:before="120" w:line="360" w:lineRule="auto"/>
      </w:pPr>
    </w:p>
    <w:p w14:paraId="16DF7F0F" w14:textId="77777777" w:rsidR="008F77AA" w:rsidRDefault="008F77AA" w:rsidP="00340C49">
      <w:pPr>
        <w:pStyle w:val="Kopfzeile"/>
        <w:spacing w:before="120" w:line="360" w:lineRule="auto"/>
      </w:pPr>
    </w:p>
    <w:p w14:paraId="171A3120" w14:textId="5D4152FE" w:rsidR="008F77AA" w:rsidRDefault="008F77AA" w:rsidP="00340C49">
      <w:pPr>
        <w:pStyle w:val="Kopfzeile"/>
        <w:spacing w:before="120" w:line="360" w:lineRule="auto"/>
      </w:pPr>
    </w:p>
    <w:p w14:paraId="666E27E3" w14:textId="3DA41148" w:rsidR="00A325B2" w:rsidRDefault="00A325B2" w:rsidP="00A325B2">
      <w:pPr>
        <w:pStyle w:val="Kopfzeile"/>
        <w:spacing w:before="120" w:line="360" w:lineRule="auto"/>
        <w:rPr>
          <w:i/>
          <w:szCs w:val="22"/>
        </w:rPr>
      </w:pPr>
      <w:r>
        <w:rPr>
          <w:i/>
          <w:szCs w:val="22"/>
        </w:rPr>
        <w:t xml:space="preserve">Alexander </w:t>
      </w:r>
      <w:proofErr w:type="spellStart"/>
      <w:r>
        <w:rPr>
          <w:i/>
          <w:szCs w:val="22"/>
        </w:rPr>
        <w:t>Schweinle</w:t>
      </w:r>
      <w:proofErr w:type="spellEnd"/>
      <w:r>
        <w:rPr>
          <w:i/>
          <w:szCs w:val="22"/>
        </w:rPr>
        <w:t xml:space="preserve">, </w:t>
      </w:r>
      <w:r w:rsidRPr="00A325B2">
        <w:rPr>
          <w:i/>
          <w:szCs w:val="22"/>
        </w:rPr>
        <w:t>Produktionsleiter bei Aurora Kunststoffe</w:t>
      </w:r>
      <w:r>
        <w:rPr>
          <w:i/>
          <w:szCs w:val="22"/>
        </w:rPr>
        <w:t>, zeigt sich sehr zufrieden mit der Leis</w:t>
      </w:r>
      <w:r w:rsidR="00A232A8">
        <w:rPr>
          <w:i/>
          <w:szCs w:val="22"/>
        </w:rPr>
        <w:t>tungsfähigkeit und dem täglich</w:t>
      </w:r>
      <w:r w:rsidR="006369D2">
        <w:rPr>
          <w:i/>
          <w:szCs w:val="22"/>
        </w:rPr>
        <w:t xml:space="preserve"> sehr hohen</w:t>
      </w:r>
      <w:r>
        <w:rPr>
          <w:i/>
          <w:szCs w:val="22"/>
        </w:rPr>
        <w:t xml:space="preserve"> Ausstoß seiner </w:t>
      </w:r>
      <w:proofErr w:type="spellStart"/>
      <w:r>
        <w:rPr>
          <w:i/>
          <w:szCs w:val="22"/>
        </w:rPr>
        <w:t>Compoundieranlagen</w:t>
      </w:r>
      <w:proofErr w:type="spellEnd"/>
      <w:r>
        <w:rPr>
          <w:i/>
          <w:szCs w:val="22"/>
        </w:rPr>
        <w:t xml:space="preserve">. </w:t>
      </w:r>
    </w:p>
    <w:p w14:paraId="737B90C7" w14:textId="478BA5B5" w:rsidR="00A325B2" w:rsidRPr="00B4764A" w:rsidRDefault="00A325B2" w:rsidP="00B4764A">
      <w:pPr>
        <w:pStyle w:val="Kopfzeile"/>
        <w:spacing w:before="120" w:line="360" w:lineRule="auto"/>
        <w:rPr>
          <w:i/>
          <w:szCs w:val="22"/>
        </w:rPr>
      </w:pPr>
      <w:r w:rsidRPr="00E96ADC">
        <w:rPr>
          <w:i/>
          <w:szCs w:val="22"/>
        </w:rPr>
        <w:t>Bild: Coperion</w:t>
      </w:r>
      <w:r>
        <w:rPr>
          <w:i/>
          <w:szCs w:val="22"/>
        </w:rPr>
        <w:t>, Stuttgart</w:t>
      </w:r>
    </w:p>
    <w:sectPr w:rsidR="00A325B2" w:rsidRPr="00B4764A"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53273F" w15:done="0"/>
  <w15:commentEx w15:paraId="4A3CC43D" w15:done="0"/>
  <w15:commentEx w15:paraId="21006549" w15:done="0"/>
  <w15:commentEx w15:paraId="2E0D383B" w15:done="0"/>
  <w15:commentEx w15:paraId="709BD3E7" w15:done="0"/>
  <w15:commentEx w15:paraId="32167428" w15:done="0"/>
  <w15:commentEx w15:paraId="7D49C53D" w15:done="0"/>
  <w15:commentEx w15:paraId="2073E920" w15:done="0"/>
  <w15:commentEx w15:paraId="467CC0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53273F" w16cid:durableId="221B31E2"/>
  <w16cid:commentId w16cid:paraId="4A3CC43D" w16cid:durableId="221B5EC4"/>
  <w16cid:commentId w16cid:paraId="21006549" w16cid:durableId="221B32FB"/>
  <w16cid:commentId w16cid:paraId="2E0D383B" w16cid:durableId="221B323A"/>
  <w16cid:commentId w16cid:paraId="709BD3E7" w16cid:durableId="221B324F"/>
  <w16cid:commentId w16cid:paraId="32167428" w16cid:durableId="221B33BB"/>
  <w16cid:commentId w16cid:paraId="7D49C53D" w16cid:durableId="221B354A"/>
  <w16cid:commentId w16cid:paraId="2073E920" w16cid:durableId="221B6C90"/>
  <w16cid:commentId w16cid:paraId="467CC03C" w16cid:durableId="221B6C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E5A82" w14:textId="77777777" w:rsidR="00F36F97" w:rsidRDefault="00F36F97">
      <w:r>
        <w:separator/>
      </w:r>
    </w:p>
  </w:endnote>
  <w:endnote w:type="continuationSeparator" w:id="0">
    <w:p w14:paraId="73D360F9" w14:textId="77777777" w:rsidR="00F36F97" w:rsidRDefault="00F3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77777777" w:rsidR="00336917" w:rsidRDefault="00336917">
          <w:pPr>
            <w:pStyle w:val="Fuzeile"/>
            <w:spacing w:line="200" w:lineRule="exact"/>
            <w:jc w:val="right"/>
            <w:rPr>
              <w:rFonts w:cs="Arial"/>
              <w:sz w:val="14"/>
              <w:szCs w:val="14"/>
            </w:rPr>
          </w:pPr>
          <w:bookmarkStart w:id="7" w:name="PageName"/>
          <w:bookmarkEnd w:id="7"/>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D877FB">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D877FB">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7A4A3" w14:textId="77777777" w:rsidR="00F36F97" w:rsidRDefault="00F36F97">
      <w:r>
        <w:separator/>
      </w:r>
    </w:p>
  </w:footnote>
  <w:footnote w:type="continuationSeparator" w:id="0">
    <w:p w14:paraId="52685DB6" w14:textId="77777777" w:rsidR="00F36F97" w:rsidRDefault="00F3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lang w:eastAsia="zh-CN"/>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lang w:eastAsia="zh-CN"/>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7FE189A9" w:rsidR="00336917" w:rsidRDefault="00520BA9" w:rsidP="009D7E9E">
          <w:pPr>
            <w:pStyle w:val="Kopfzeile"/>
            <w:widowControl w:val="0"/>
          </w:pPr>
          <w:bookmarkStart w:id="4" w:name="HeaderPage2Date"/>
          <w:bookmarkEnd w:id="4"/>
          <w:r>
            <w:t>April</w:t>
          </w:r>
          <w:r w:rsidR="004651E1">
            <w:t xml:space="preserve"> 2020</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Hauck">
    <w15:presenceInfo w15:providerId="Windows Live" w15:userId="1e8440aacf8cea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9B4"/>
    <w:rsid w:val="0003352E"/>
    <w:rsid w:val="000365B6"/>
    <w:rsid w:val="00036B50"/>
    <w:rsid w:val="00041474"/>
    <w:rsid w:val="000455BC"/>
    <w:rsid w:val="00045625"/>
    <w:rsid w:val="000458F6"/>
    <w:rsid w:val="00056F5E"/>
    <w:rsid w:val="00057229"/>
    <w:rsid w:val="000613F0"/>
    <w:rsid w:val="00063679"/>
    <w:rsid w:val="00076734"/>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757"/>
    <w:rsid w:val="000A7423"/>
    <w:rsid w:val="000A7501"/>
    <w:rsid w:val="000B096A"/>
    <w:rsid w:val="000B1BA3"/>
    <w:rsid w:val="000B1D8F"/>
    <w:rsid w:val="000B2963"/>
    <w:rsid w:val="000B391C"/>
    <w:rsid w:val="000B59A1"/>
    <w:rsid w:val="000B5C77"/>
    <w:rsid w:val="000C0274"/>
    <w:rsid w:val="000C2259"/>
    <w:rsid w:val="000C2EE2"/>
    <w:rsid w:val="000C5792"/>
    <w:rsid w:val="000D0A15"/>
    <w:rsid w:val="000D29DE"/>
    <w:rsid w:val="000D4320"/>
    <w:rsid w:val="000D435D"/>
    <w:rsid w:val="000D518C"/>
    <w:rsid w:val="000E0EE7"/>
    <w:rsid w:val="000E1ECE"/>
    <w:rsid w:val="000E2685"/>
    <w:rsid w:val="000E6049"/>
    <w:rsid w:val="000E6AEC"/>
    <w:rsid w:val="000F0039"/>
    <w:rsid w:val="000F0F62"/>
    <w:rsid w:val="000F4DD8"/>
    <w:rsid w:val="000F6564"/>
    <w:rsid w:val="000F683A"/>
    <w:rsid w:val="000F6B8C"/>
    <w:rsid w:val="001011E9"/>
    <w:rsid w:val="00102C5E"/>
    <w:rsid w:val="00105A36"/>
    <w:rsid w:val="00106A1D"/>
    <w:rsid w:val="001150FF"/>
    <w:rsid w:val="00121206"/>
    <w:rsid w:val="00121B89"/>
    <w:rsid w:val="00121C27"/>
    <w:rsid w:val="001232A5"/>
    <w:rsid w:val="001233AC"/>
    <w:rsid w:val="00124BAE"/>
    <w:rsid w:val="001278C6"/>
    <w:rsid w:val="00132A9D"/>
    <w:rsid w:val="00134ADF"/>
    <w:rsid w:val="00135AD3"/>
    <w:rsid w:val="00140842"/>
    <w:rsid w:val="00143070"/>
    <w:rsid w:val="00145834"/>
    <w:rsid w:val="001460F7"/>
    <w:rsid w:val="0014635D"/>
    <w:rsid w:val="00147893"/>
    <w:rsid w:val="00151336"/>
    <w:rsid w:val="00152DC3"/>
    <w:rsid w:val="00156407"/>
    <w:rsid w:val="00156744"/>
    <w:rsid w:val="0015708A"/>
    <w:rsid w:val="001575EE"/>
    <w:rsid w:val="00157CCE"/>
    <w:rsid w:val="0016025B"/>
    <w:rsid w:val="001608CE"/>
    <w:rsid w:val="00163364"/>
    <w:rsid w:val="001634A7"/>
    <w:rsid w:val="001647DF"/>
    <w:rsid w:val="001660F7"/>
    <w:rsid w:val="00166274"/>
    <w:rsid w:val="00170F5B"/>
    <w:rsid w:val="00174187"/>
    <w:rsid w:val="001746AE"/>
    <w:rsid w:val="00174FF2"/>
    <w:rsid w:val="0017570E"/>
    <w:rsid w:val="00176035"/>
    <w:rsid w:val="00177894"/>
    <w:rsid w:val="00183337"/>
    <w:rsid w:val="0018701F"/>
    <w:rsid w:val="001905C7"/>
    <w:rsid w:val="001935D6"/>
    <w:rsid w:val="00194846"/>
    <w:rsid w:val="001A111A"/>
    <w:rsid w:val="001A1DDE"/>
    <w:rsid w:val="001A6402"/>
    <w:rsid w:val="001B70ED"/>
    <w:rsid w:val="001B75FB"/>
    <w:rsid w:val="001C10E1"/>
    <w:rsid w:val="001C25CB"/>
    <w:rsid w:val="001C321C"/>
    <w:rsid w:val="001C47CF"/>
    <w:rsid w:val="001C4E6D"/>
    <w:rsid w:val="001C4EFF"/>
    <w:rsid w:val="001D1631"/>
    <w:rsid w:val="001D2408"/>
    <w:rsid w:val="001D4626"/>
    <w:rsid w:val="001D78AC"/>
    <w:rsid w:val="001E6B3B"/>
    <w:rsid w:val="001E75B5"/>
    <w:rsid w:val="001E7B49"/>
    <w:rsid w:val="001F158F"/>
    <w:rsid w:val="001F1628"/>
    <w:rsid w:val="001F2299"/>
    <w:rsid w:val="001F26CD"/>
    <w:rsid w:val="001F276F"/>
    <w:rsid w:val="001F3A92"/>
    <w:rsid w:val="001F47EB"/>
    <w:rsid w:val="001F782D"/>
    <w:rsid w:val="001F7D6D"/>
    <w:rsid w:val="0020059D"/>
    <w:rsid w:val="002014C9"/>
    <w:rsid w:val="00205A54"/>
    <w:rsid w:val="00207933"/>
    <w:rsid w:val="00207BD2"/>
    <w:rsid w:val="00207C1E"/>
    <w:rsid w:val="0021115B"/>
    <w:rsid w:val="00211666"/>
    <w:rsid w:val="00212491"/>
    <w:rsid w:val="00213698"/>
    <w:rsid w:val="002173C4"/>
    <w:rsid w:val="0021787F"/>
    <w:rsid w:val="002206A0"/>
    <w:rsid w:val="002243E7"/>
    <w:rsid w:val="00230854"/>
    <w:rsid w:val="002310E9"/>
    <w:rsid w:val="00240C1C"/>
    <w:rsid w:val="002433A4"/>
    <w:rsid w:val="00245A52"/>
    <w:rsid w:val="00247DA3"/>
    <w:rsid w:val="00253ECB"/>
    <w:rsid w:val="002546BD"/>
    <w:rsid w:val="002616F7"/>
    <w:rsid w:val="00262D9F"/>
    <w:rsid w:val="00265C31"/>
    <w:rsid w:val="00266472"/>
    <w:rsid w:val="00267DF3"/>
    <w:rsid w:val="002735A6"/>
    <w:rsid w:val="00274AC8"/>
    <w:rsid w:val="0027733B"/>
    <w:rsid w:val="0028054D"/>
    <w:rsid w:val="00282165"/>
    <w:rsid w:val="00282250"/>
    <w:rsid w:val="00285276"/>
    <w:rsid w:val="002935BC"/>
    <w:rsid w:val="0029457F"/>
    <w:rsid w:val="00295810"/>
    <w:rsid w:val="002A0AF8"/>
    <w:rsid w:val="002A49E8"/>
    <w:rsid w:val="002A5770"/>
    <w:rsid w:val="002A5CAB"/>
    <w:rsid w:val="002A649D"/>
    <w:rsid w:val="002A7CC7"/>
    <w:rsid w:val="002B4C17"/>
    <w:rsid w:val="002B6759"/>
    <w:rsid w:val="002C6F6E"/>
    <w:rsid w:val="002D3900"/>
    <w:rsid w:val="002D4FCC"/>
    <w:rsid w:val="002D5EF7"/>
    <w:rsid w:val="002D6BA5"/>
    <w:rsid w:val="002D7ED6"/>
    <w:rsid w:val="002E36AB"/>
    <w:rsid w:val="002E41A7"/>
    <w:rsid w:val="002E47E9"/>
    <w:rsid w:val="002E5FF8"/>
    <w:rsid w:val="002F2315"/>
    <w:rsid w:val="002F3679"/>
    <w:rsid w:val="002F4FDE"/>
    <w:rsid w:val="002F7BFA"/>
    <w:rsid w:val="003018DC"/>
    <w:rsid w:val="003048F0"/>
    <w:rsid w:val="003129F8"/>
    <w:rsid w:val="0031608C"/>
    <w:rsid w:val="0031691B"/>
    <w:rsid w:val="00317FA1"/>
    <w:rsid w:val="00321A34"/>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7C5F"/>
    <w:rsid w:val="003A0EC3"/>
    <w:rsid w:val="003A511C"/>
    <w:rsid w:val="003B07FD"/>
    <w:rsid w:val="003B277D"/>
    <w:rsid w:val="003B51A5"/>
    <w:rsid w:val="003B6D8E"/>
    <w:rsid w:val="003B7C0E"/>
    <w:rsid w:val="003C0A4D"/>
    <w:rsid w:val="003C0F7C"/>
    <w:rsid w:val="003C2B95"/>
    <w:rsid w:val="003C5309"/>
    <w:rsid w:val="003C53D6"/>
    <w:rsid w:val="003C7D6F"/>
    <w:rsid w:val="003D105B"/>
    <w:rsid w:val="003D148F"/>
    <w:rsid w:val="003E04D7"/>
    <w:rsid w:val="003E431B"/>
    <w:rsid w:val="003E4496"/>
    <w:rsid w:val="003E7D26"/>
    <w:rsid w:val="003F2456"/>
    <w:rsid w:val="003F55C5"/>
    <w:rsid w:val="003F7315"/>
    <w:rsid w:val="003F7AA6"/>
    <w:rsid w:val="00400E4D"/>
    <w:rsid w:val="00404BE7"/>
    <w:rsid w:val="0041016F"/>
    <w:rsid w:val="00411E08"/>
    <w:rsid w:val="0041481E"/>
    <w:rsid w:val="00414927"/>
    <w:rsid w:val="004163AA"/>
    <w:rsid w:val="00416500"/>
    <w:rsid w:val="00416914"/>
    <w:rsid w:val="0042042D"/>
    <w:rsid w:val="0042235D"/>
    <w:rsid w:val="00422823"/>
    <w:rsid w:val="00423AC4"/>
    <w:rsid w:val="004240E9"/>
    <w:rsid w:val="004331C2"/>
    <w:rsid w:val="00433DD3"/>
    <w:rsid w:val="00442522"/>
    <w:rsid w:val="00443FB2"/>
    <w:rsid w:val="00445D7A"/>
    <w:rsid w:val="004466B6"/>
    <w:rsid w:val="00450C29"/>
    <w:rsid w:val="00453EE1"/>
    <w:rsid w:val="00454C78"/>
    <w:rsid w:val="0046150D"/>
    <w:rsid w:val="004618C0"/>
    <w:rsid w:val="004627FF"/>
    <w:rsid w:val="004651E1"/>
    <w:rsid w:val="004677F2"/>
    <w:rsid w:val="00471C40"/>
    <w:rsid w:val="0047523A"/>
    <w:rsid w:val="00476D75"/>
    <w:rsid w:val="00480DF1"/>
    <w:rsid w:val="00482058"/>
    <w:rsid w:val="004837C0"/>
    <w:rsid w:val="00487260"/>
    <w:rsid w:val="004906C7"/>
    <w:rsid w:val="00494CCF"/>
    <w:rsid w:val="004956A1"/>
    <w:rsid w:val="004A23CA"/>
    <w:rsid w:val="004A3FE9"/>
    <w:rsid w:val="004B0820"/>
    <w:rsid w:val="004B60BE"/>
    <w:rsid w:val="004C22F6"/>
    <w:rsid w:val="004C3400"/>
    <w:rsid w:val="004C459F"/>
    <w:rsid w:val="004C519D"/>
    <w:rsid w:val="004C74CB"/>
    <w:rsid w:val="004D1CB1"/>
    <w:rsid w:val="004D2281"/>
    <w:rsid w:val="004D24CA"/>
    <w:rsid w:val="004D390A"/>
    <w:rsid w:val="004D5D1D"/>
    <w:rsid w:val="004D6796"/>
    <w:rsid w:val="004D70CC"/>
    <w:rsid w:val="004E48DE"/>
    <w:rsid w:val="004E5B26"/>
    <w:rsid w:val="004F7515"/>
    <w:rsid w:val="0050103D"/>
    <w:rsid w:val="00502D0D"/>
    <w:rsid w:val="00507D7C"/>
    <w:rsid w:val="00511E74"/>
    <w:rsid w:val="0051360C"/>
    <w:rsid w:val="00520BA9"/>
    <w:rsid w:val="00526B72"/>
    <w:rsid w:val="00533BDE"/>
    <w:rsid w:val="00543709"/>
    <w:rsid w:val="00546006"/>
    <w:rsid w:val="0055265E"/>
    <w:rsid w:val="0055295E"/>
    <w:rsid w:val="00552F6C"/>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3A5"/>
    <w:rsid w:val="00593107"/>
    <w:rsid w:val="005A3B3F"/>
    <w:rsid w:val="005A71B6"/>
    <w:rsid w:val="005B02D8"/>
    <w:rsid w:val="005B11E3"/>
    <w:rsid w:val="005B42E1"/>
    <w:rsid w:val="005B4C73"/>
    <w:rsid w:val="005B799A"/>
    <w:rsid w:val="005C7ECA"/>
    <w:rsid w:val="005C7F88"/>
    <w:rsid w:val="005D47A8"/>
    <w:rsid w:val="005D6CEA"/>
    <w:rsid w:val="005E6C16"/>
    <w:rsid w:val="005E7349"/>
    <w:rsid w:val="005E7E06"/>
    <w:rsid w:val="005F14A5"/>
    <w:rsid w:val="005F2490"/>
    <w:rsid w:val="005F353A"/>
    <w:rsid w:val="005F48A1"/>
    <w:rsid w:val="005F4E00"/>
    <w:rsid w:val="006027E4"/>
    <w:rsid w:val="00613256"/>
    <w:rsid w:val="00613BF2"/>
    <w:rsid w:val="00614866"/>
    <w:rsid w:val="00616C07"/>
    <w:rsid w:val="00621593"/>
    <w:rsid w:val="00625B8E"/>
    <w:rsid w:val="00627EE4"/>
    <w:rsid w:val="00630D28"/>
    <w:rsid w:val="00631971"/>
    <w:rsid w:val="00633635"/>
    <w:rsid w:val="006340F8"/>
    <w:rsid w:val="00635843"/>
    <w:rsid w:val="006365A6"/>
    <w:rsid w:val="006369D2"/>
    <w:rsid w:val="00636E0D"/>
    <w:rsid w:val="00637B7E"/>
    <w:rsid w:val="00641EE2"/>
    <w:rsid w:val="00642F20"/>
    <w:rsid w:val="0064498C"/>
    <w:rsid w:val="00647CC8"/>
    <w:rsid w:val="00652B61"/>
    <w:rsid w:val="00652F66"/>
    <w:rsid w:val="00654CEA"/>
    <w:rsid w:val="0066058F"/>
    <w:rsid w:val="006609FF"/>
    <w:rsid w:val="00660C37"/>
    <w:rsid w:val="00672CCE"/>
    <w:rsid w:val="0067672F"/>
    <w:rsid w:val="00681628"/>
    <w:rsid w:val="00681B49"/>
    <w:rsid w:val="00683011"/>
    <w:rsid w:val="00683C1B"/>
    <w:rsid w:val="00684C24"/>
    <w:rsid w:val="00684F5C"/>
    <w:rsid w:val="006854E5"/>
    <w:rsid w:val="00690B50"/>
    <w:rsid w:val="00693BE1"/>
    <w:rsid w:val="0069408C"/>
    <w:rsid w:val="00694FC3"/>
    <w:rsid w:val="006953FE"/>
    <w:rsid w:val="006958C6"/>
    <w:rsid w:val="00696205"/>
    <w:rsid w:val="00696799"/>
    <w:rsid w:val="006A092A"/>
    <w:rsid w:val="006A48D1"/>
    <w:rsid w:val="006B1B17"/>
    <w:rsid w:val="006B3825"/>
    <w:rsid w:val="006B46FF"/>
    <w:rsid w:val="006B4FD7"/>
    <w:rsid w:val="006B51F8"/>
    <w:rsid w:val="006B5684"/>
    <w:rsid w:val="006C013C"/>
    <w:rsid w:val="006C1C33"/>
    <w:rsid w:val="006C39FC"/>
    <w:rsid w:val="006C3BB4"/>
    <w:rsid w:val="006C5029"/>
    <w:rsid w:val="006C64CF"/>
    <w:rsid w:val="006C6A69"/>
    <w:rsid w:val="006D2C38"/>
    <w:rsid w:val="006D6740"/>
    <w:rsid w:val="006F053F"/>
    <w:rsid w:val="006F1A13"/>
    <w:rsid w:val="006F2A24"/>
    <w:rsid w:val="006F2A89"/>
    <w:rsid w:val="006F32A8"/>
    <w:rsid w:val="00700CD5"/>
    <w:rsid w:val="00701A49"/>
    <w:rsid w:val="00702615"/>
    <w:rsid w:val="00702CF8"/>
    <w:rsid w:val="0070391F"/>
    <w:rsid w:val="007119FD"/>
    <w:rsid w:val="00716DC0"/>
    <w:rsid w:val="0072115C"/>
    <w:rsid w:val="00730268"/>
    <w:rsid w:val="00730D53"/>
    <w:rsid w:val="00731773"/>
    <w:rsid w:val="00731A1B"/>
    <w:rsid w:val="00731A3A"/>
    <w:rsid w:val="007417A9"/>
    <w:rsid w:val="0074181A"/>
    <w:rsid w:val="007507DE"/>
    <w:rsid w:val="00752D36"/>
    <w:rsid w:val="0075308C"/>
    <w:rsid w:val="007537F8"/>
    <w:rsid w:val="00754A14"/>
    <w:rsid w:val="00761BD8"/>
    <w:rsid w:val="00762234"/>
    <w:rsid w:val="00763374"/>
    <w:rsid w:val="00764380"/>
    <w:rsid w:val="00766345"/>
    <w:rsid w:val="00774270"/>
    <w:rsid w:val="0077573B"/>
    <w:rsid w:val="00781ABF"/>
    <w:rsid w:val="00781F7E"/>
    <w:rsid w:val="007840F7"/>
    <w:rsid w:val="00793AC2"/>
    <w:rsid w:val="00793B1E"/>
    <w:rsid w:val="00793D99"/>
    <w:rsid w:val="007943BD"/>
    <w:rsid w:val="00795C46"/>
    <w:rsid w:val="00795C81"/>
    <w:rsid w:val="007A300D"/>
    <w:rsid w:val="007A4E66"/>
    <w:rsid w:val="007B11A4"/>
    <w:rsid w:val="007B2062"/>
    <w:rsid w:val="007B20AA"/>
    <w:rsid w:val="007B57D1"/>
    <w:rsid w:val="007B697F"/>
    <w:rsid w:val="007C3A57"/>
    <w:rsid w:val="007C581A"/>
    <w:rsid w:val="007D0C68"/>
    <w:rsid w:val="007D54DD"/>
    <w:rsid w:val="007D5ACD"/>
    <w:rsid w:val="007E0B61"/>
    <w:rsid w:val="007E1819"/>
    <w:rsid w:val="007E2D4B"/>
    <w:rsid w:val="007E3593"/>
    <w:rsid w:val="007E39E2"/>
    <w:rsid w:val="007F37B2"/>
    <w:rsid w:val="007F4F97"/>
    <w:rsid w:val="008025E3"/>
    <w:rsid w:val="00802D9D"/>
    <w:rsid w:val="00804B22"/>
    <w:rsid w:val="00806B27"/>
    <w:rsid w:val="00810217"/>
    <w:rsid w:val="00815FC2"/>
    <w:rsid w:val="00817F64"/>
    <w:rsid w:val="00820308"/>
    <w:rsid w:val="00820774"/>
    <w:rsid w:val="008213C1"/>
    <w:rsid w:val="008215A6"/>
    <w:rsid w:val="00827E8D"/>
    <w:rsid w:val="00831D8B"/>
    <w:rsid w:val="00834567"/>
    <w:rsid w:val="0083636E"/>
    <w:rsid w:val="00841CCF"/>
    <w:rsid w:val="00844839"/>
    <w:rsid w:val="00845CD6"/>
    <w:rsid w:val="00850EDA"/>
    <w:rsid w:val="00855AD0"/>
    <w:rsid w:val="00862A5B"/>
    <w:rsid w:val="00862D3E"/>
    <w:rsid w:val="00864078"/>
    <w:rsid w:val="00867528"/>
    <w:rsid w:val="0086794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7236"/>
    <w:rsid w:val="008B1D6D"/>
    <w:rsid w:val="008B2D19"/>
    <w:rsid w:val="008B4C8C"/>
    <w:rsid w:val="008B52FE"/>
    <w:rsid w:val="008B6E88"/>
    <w:rsid w:val="008B7140"/>
    <w:rsid w:val="008C02EB"/>
    <w:rsid w:val="008C0E3D"/>
    <w:rsid w:val="008C1CF9"/>
    <w:rsid w:val="008C232B"/>
    <w:rsid w:val="008C2AE9"/>
    <w:rsid w:val="008C50CE"/>
    <w:rsid w:val="008C6C1F"/>
    <w:rsid w:val="008C6C84"/>
    <w:rsid w:val="008C7206"/>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75FE"/>
    <w:rsid w:val="00910BD8"/>
    <w:rsid w:val="009126C7"/>
    <w:rsid w:val="009143EE"/>
    <w:rsid w:val="0091485A"/>
    <w:rsid w:val="0092299A"/>
    <w:rsid w:val="00923E42"/>
    <w:rsid w:val="00924D4A"/>
    <w:rsid w:val="009250FA"/>
    <w:rsid w:val="009263C1"/>
    <w:rsid w:val="009319C9"/>
    <w:rsid w:val="00932134"/>
    <w:rsid w:val="009365B2"/>
    <w:rsid w:val="0093787D"/>
    <w:rsid w:val="00941023"/>
    <w:rsid w:val="00941F2F"/>
    <w:rsid w:val="00942802"/>
    <w:rsid w:val="00943BA6"/>
    <w:rsid w:val="00944AE9"/>
    <w:rsid w:val="0094624C"/>
    <w:rsid w:val="00946ED2"/>
    <w:rsid w:val="00950294"/>
    <w:rsid w:val="00953542"/>
    <w:rsid w:val="00953BA6"/>
    <w:rsid w:val="00954C40"/>
    <w:rsid w:val="00955BF2"/>
    <w:rsid w:val="00956BEA"/>
    <w:rsid w:val="00957AE9"/>
    <w:rsid w:val="0096088C"/>
    <w:rsid w:val="0096218F"/>
    <w:rsid w:val="009631C9"/>
    <w:rsid w:val="0096354A"/>
    <w:rsid w:val="00965605"/>
    <w:rsid w:val="009658A3"/>
    <w:rsid w:val="009736ED"/>
    <w:rsid w:val="009743F8"/>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A4193"/>
    <w:rsid w:val="009A498B"/>
    <w:rsid w:val="009A49C3"/>
    <w:rsid w:val="009A5D63"/>
    <w:rsid w:val="009B2613"/>
    <w:rsid w:val="009B2A78"/>
    <w:rsid w:val="009B585F"/>
    <w:rsid w:val="009C1C7E"/>
    <w:rsid w:val="009C4FD7"/>
    <w:rsid w:val="009C7C65"/>
    <w:rsid w:val="009D01F0"/>
    <w:rsid w:val="009D44E3"/>
    <w:rsid w:val="009D5979"/>
    <w:rsid w:val="009D6E78"/>
    <w:rsid w:val="009D7E9E"/>
    <w:rsid w:val="009E2AC0"/>
    <w:rsid w:val="009E3FCD"/>
    <w:rsid w:val="009E5B0F"/>
    <w:rsid w:val="009F1667"/>
    <w:rsid w:val="009F4296"/>
    <w:rsid w:val="009F6773"/>
    <w:rsid w:val="00A013C7"/>
    <w:rsid w:val="00A03600"/>
    <w:rsid w:val="00A04833"/>
    <w:rsid w:val="00A04F9F"/>
    <w:rsid w:val="00A062F2"/>
    <w:rsid w:val="00A07811"/>
    <w:rsid w:val="00A07C88"/>
    <w:rsid w:val="00A1230F"/>
    <w:rsid w:val="00A12CAE"/>
    <w:rsid w:val="00A13CBE"/>
    <w:rsid w:val="00A14607"/>
    <w:rsid w:val="00A17FF4"/>
    <w:rsid w:val="00A21FA6"/>
    <w:rsid w:val="00A222D5"/>
    <w:rsid w:val="00A232A8"/>
    <w:rsid w:val="00A25702"/>
    <w:rsid w:val="00A27666"/>
    <w:rsid w:val="00A325B2"/>
    <w:rsid w:val="00A41D17"/>
    <w:rsid w:val="00A52AA1"/>
    <w:rsid w:val="00A571F8"/>
    <w:rsid w:val="00A608DF"/>
    <w:rsid w:val="00A65EF7"/>
    <w:rsid w:val="00A67CD6"/>
    <w:rsid w:val="00A67D4F"/>
    <w:rsid w:val="00A76762"/>
    <w:rsid w:val="00A7706A"/>
    <w:rsid w:val="00A82AB1"/>
    <w:rsid w:val="00A84A6C"/>
    <w:rsid w:val="00A84FD5"/>
    <w:rsid w:val="00A857A3"/>
    <w:rsid w:val="00A857FF"/>
    <w:rsid w:val="00A920B6"/>
    <w:rsid w:val="00A95802"/>
    <w:rsid w:val="00AA4411"/>
    <w:rsid w:val="00AA582B"/>
    <w:rsid w:val="00AA6C5C"/>
    <w:rsid w:val="00AC0D11"/>
    <w:rsid w:val="00AC2F8F"/>
    <w:rsid w:val="00AC53C5"/>
    <w:rsid w:val="00AC7F56"/>
    <w:rsid w:val="00AD01B5"/>
    <w:rsid w:val="00AD04EA"/>
    <w:rsid w:val="00AD062C"/>
    <w:rsid w:val="00AD1DB9"/>
    <w:rsid w:val="00AD49D5"/>
    <w:rsid w:val="00AD4BB7"/>
    <w:rsid w:val="00AD6AA6"/>
    <w:rsid w:val="00AD7D5F"/>
    <w:rsid w:val="00AE01DB"/>
    <w:rsid w:val="00AE0E4A"/>
    <w:rsid w:val="00AE2700"/>
    <w:rsid w:val="00AE5C2F"/>
    <w:rsid w:val="00AF1500"/>
    <w:rsid w:val="00AF1BAA"/>
    <w:rsid w:val="00AF22C0"/>
    <w:rsid w:val="00AF545A"/>
    <w:rsid w:val="00AF56C2"/>
    <w:rsid w:val="00AF7CE2"/>
    <w:rsid w:val="00AF7CE4"/>
    <w:rsid w:val="00B05076"/>
    <w:rsid w:val="00B10378"/>
    <w:rsid w:val="00B172B6"/>
    <w:rsid w:val="00B17CA0"/>
    <w:rsid w:val="00B20A0F"/>
    <w:rsid w:val="00B20B57"/>
    <w:rsid w:val="00B22064"/>
    <w:rsid w:val="00B234F4"/>
    <w:rsid w:val="00B25F21"/>
    <w:rsid w:val="00B30D8F"/>
    <w:rsid w:val="00B333F7"/>
    <w:rsid w:val="00B34B07"/>
    <w:rsid w:val="00B35969"/>
    <w:rsid w:val="00B36CAC"/>
    <w:rsid w:val="00B379D4"/>
    <w:rsid w:val="00B45593"/>
    <w:rsid w:val="00B46B7C"/>
    <w:rsid w:val="00B4764A"/>
    <w:rsid w:val="00B47B3A"/>
    <w:rsid w:val="00B47F37"/>
    <w:rsid w:val="00B5422D"/>
    <w:rsid w:val="00B54622"/>
    <w:rsid w:val="00B5574B"/>
    <w:rsid w:val="00B57121"/>
    <w:rsid w:val="00B6010A"/>
    <w:rsid w:val="00B6041E"/>
    <w:rsid w:val="00B63C9E"/>
    <w:rsid w:val="00B676D0"/>
    <w:rsid w:val="00B7140F"/>
    <w:rsid w:val="00B73F1A"/>
    <w:rsid w:val="00B77EEC"/>
    <w:rsid w:val="00B8174F"/>
    <w:rsid w:val="00B8406C"/>
    <w:rsid w:val="00B85B94"/>
    <w:rsid w:val="00B90B8D"/>
    <w:rsid w:val="00B9189F"/>
    <w:rsid w:val="00B93353"/>
    <w:rsid w:val="00B95FD8"/>
    <w:rsid w:val="00B97485"/>
    <w:rsid w:val="00BA2D3F"/>
    <w:rsid w:val="00BA36BB"/>
    <w:rsid w:val="00BA4006"/>
    <w:rsid w:val="00BA42E4"/>
    <w:rsid w:val="00BA498E"/>
    <w:rsid w:val="00BA61BC"/>
    <w:rsid w:val="00BA69E7"/>
    <w:rsid w:val="00BB24E3"/>
    <w:rsid w:val="00BB5534"/>
    <w:rsid w:val="00BB5BA1"/>
    <w:rsid w:val="00BB64B1"/>
    <w:rsid w:val="00BB73C1"/>
    <w:rsid w:val="00BC077E"/>
    <w:rsid w:val="00BC0E7F"/>
    <w:rsid w:val="00BC1F10"/>
    <w:rsid w:val="00BC482D"/>
    <w:rsid w:val="00BC6E17"/>
    <w:rsid w:val="00BD27B1"/>
    <w:rsid w:val="00BD2BA1"/>
    <w:rsid w:val="00BD303C"/>
    <w:rsid w:val="00BD40FE"/>
    <w:rsid w:val="00BD4EE5"/>
    <w:rsid w:val="00BD54AB"/>
    <w:rsid w:val="00BD6084"/>
    <w:rsid w:val="00BD73CF"/>
    <w:rsid w:val="00BD7467"/>
    <w:rsid w:val="00BE14C9"/>
    <w:rsid w:val="00BE4E80"/>
    <w:rsid w:val="00BF0FAB"/>
    <w:rsid w:val="00BF14B0"/>
    <w:rsid w:val="00BF1C55"/>
    <w:rsid w:val="00BF21CA"/>
    <w:rsid w:val="00BF270C"/>
    <w:rsid w:val="00BF4CDA"/>
    <w:rsid w:val="00BF52E0"/>
    <w:rsid w:val="00BF54B4"/>
    <w:rsid w:val="00BF582A"/>
    <w:rsid w:val="00BF7A93"/>
    <w:rsid w:val="00C01381"/>
    <w:rsid w:val="00C03CC6"/>
    <w:rsid w:val="00C06C63"/>
    <w:rsid w:val="00C06E50"/>
    <w:rsid w:val="00C078A7"/>
    <w:rsid w:val="00C10E2B"/>
    <w:rsid w:val="00C11482"/>
    <w:rsid w:val="00C1231C"/>
    <w:rsid w:val="00C15ED4"/>
    <w:rsid w:val="00C167BA"/>
    <w:rsid w:val="00C167F6"/>
    <w:rsid w:val="00C2185B"/>
    <w:rsid w:val="00C2252E"/>
    <w:rsid w:val="00C2411D"/>
    <w:rsid w:val="00C309B1"/>
    <w:rsid w:val="00C30D9B"/>
    <w:rsid w:val="00C3213D"/>
    <w:rsid w:val="00C32375"/>
    <w:rsid w:val="00C32C39"/>
    <w:rsid w:val="00C34D6B"/>
    <w:rsid w:val="00C45017"/>
    <w:rsid w:val="00C46F92"/>
    <w:rsid w:val="00C47DF7"/>
    <w:rsid w:val="00C521AC"/>
    <w:rsid w:val="00C526D4"/>
    <w:rsid w:val="00C52747"/>
    <w:rsid w:val="00C613FC"/>
    <w:rsid w:val="00C6308C"/>
    <w:rsid w:val="00C6327D"/>
    <w:rsid w:val="00C658BB"/>
    <w:rsid w:val="00C65AB6"/>
    <w:rsid w:val="00C703FB"/>
    <w:rsid w:val="00C72824"/>
    <w:rsid w:val="00C74521"/>
    <w:rsid w:val="00C77B39"/>
    <w:rsid w:val="00C8057F"/>
    <w:rsid w:val="00C8116E"/>
    <w:rsid w:val="00C8262C"/>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B5427"/>
    <w:rsid w:val="00CD01C6"/>
    <w:rsid w:val="00CD26B1"/>
    <w:rsid w:val="00CD33CE"/>
    <w:rsid w:val="00CD74FF"/>
    <w:rsid w:val="00CE0FBE"/>
    <w:rsid w:val="00CE3B08"/>
    <w:rsid w:val="00CE3BE7"/>
    <w:rsid w:val="00CE3FFD"/>
    <w:rsid w:val="00CE625F"/>
    <w:rsid w:val="00CE652C"/>
    <w:rsid w:val="00CE7BF3"/>
    <w:rsid w:val="00CF125C"/>
    <w:rsid w:val="00CF43F6"/>
    <w:rsid w:val="00CF44C4"/>
    <w:rsid w:val="00D0002A"/>
    <w:rsid w:val="00D01444"/>
    <w:rsid w:val="00D02D0D"/>
    <w:rsid w:val="00D03189"/>
    <w:rsid w:val="00D03F1C"/>
    <w:rsid w:val="00D04EA2"/>
    <w:rsid w:val="00D04FE1"/>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7628"/>
    <w:rsid w:val="00D54C51"/>
    <w:rsid w:val="00D5530F"/>
    <w:rsid w:val="00D555FE"/>
    <w:rsid w:val="00D6262F"/>
    <w:rsid w:val="00D63512"/>
    <w:rsid w:val="00D64439"/>
    <w:rsid w:val="00D6546D"/>
    <w:rsid w:val="00D65835"/>
    <w:rsid w:val="00D65EA2"/>
    <w:rsid w:val="00D65F00"/>
    <w:rsid w:val="00D67A64"/>
    <w:rsid w:val="00D703A8"/>
    <w:rsid w:val="00D75911"/>
    <w:rsid w:val="00D75CD6"/>
    <w:rsid w:val="00D804BB"/>
    <w:rsid w:val="00D80D09"/>
    <w:rsid w:val="00D82377"/>
    <w:rsid w:val="00D847B6"/>
    <w:rsid w:val="00D877FB"/>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2EF5"/>
    <w:rsid w:val="00DC33A2"/>
    <w:rsid w:val="00DC7177"/>
    <w:rsid w:val="00DD0A80"/>
    <w:rsid w:val="00DD1557"/>
    <w:rsid w:val="00DD3339"/>
    <w:rsid w:val="00DD5297"/>
    <w:rsid w:val="00DD6CA2"/>
    <w:rsid w:val="00DD7AE7"/>
    <w:rsid w:val="00DE1353"/>
    <w:rsid w:val="00DE3617"/>
    <w:rsid w:val="00DF073D"/>
    <w:rsid w:val="00DF253C"/>
    <w:rsid w:val="00DF4720"/>
    <w:rsid w:val="00DF4EE0"/>
    <w:rsid w:val="00DF7509"/>
    <w:rsid w:val="00E03D80"/>
    <w:rsid w:val="00E10F76"/>
    <w:rsid w:val="00E13317"/>
    <w:rsid w:val="00E15737"/>
    <w:rsid w:val="00E17602"/>
    <w:rsid w:val="00E20874"/>
    <w:rsid w:val="00E20901"/>
    <w:rsid w:val="00E243D6"/>
    <w:rsid w:val="00E25067"/>
    <w:rsid w:val="00E256A1"/>
    <w:rsid w:val="00E312A5"/>
    <w:rsid w:val="00E31AD1"/>
    <w:rsid w:val="00E40A88"/>
    <w:rsid w:val="00E42973"/>
    <w:rsid w:val="00E435F2"/>
    <w:rsid w:val="00E455FB"/>
    <w:rsid w:val="00E4628A"/>
    <w:rsid w:val="00E465A0"/>
    <w:rsid w:val="00E47062"/>
    <w:rsid w:val="00E476D2"/>
    <w:rsid w:val="00E4778C"/>
    <w:rsid w:val="00E51538"/>
    <w:rsid w:val="00E53172"/>
    <w:rsid w:val="00E53317"/>
    <w:rsid w:val="00E549E6"/>
    <w:rsid w:val="00E55AC6"/>
    <w:rsid w:val="00E560C7"/>
    <w:rsid w:val="00E56780"/>
    <w:rsid w:val="00E575A2"/>
    <w:rsid w:val="00E6093C"/>
    <w:rsid w:val="00E6383E"/>
    <w:rsid w:val="00E63CD1"/>
    <w:rsid w:val="00E6448B"/>
    <w:rsid w:val="00E65421"/>
    <w:rsid w:val="00E71F87"/>
    <w:rsid w:val="00E77E58"/>
    <w:rsid w:val="00E8725E"/>
    <w:rsid w:val="00E914AB"/>
    <w:rsid w:val="00E9158F"/>
    <w:rsid w:val="00E93BAD"/>
    <w:rsid w:val="00E94CE3"/>
    <w:rsid w:val="00E96ADC"/>
    <w:rsid w:val="00EA2D07"/>
    <w:rsid w:val="00EA34C2"/>
    <w:rsid w:val="00EA4321"/>
    <w:rsid w:val="00EB2E3C"/>
    <w:rsid w:val="00EB5F5C"/>
    <w:rsid w:val="00EB6B7D"/>
    <w:rsid w:val="00EC06D7"/>
    <w:rsid w:val="00EC0B88"/>
    <w:rsid w:val="00EC1EAC"/>
    <w:rsid w:val="00EC1F2B"/>
    <w:rsid w:val="00EC32C6"/>
    <w:rsid w:val="00EC3D4A"/>
    <w:rsid w:val="00ED0DDF"/>
    <w:rsid w:val="00ED1F18"/>
    <w:rsid w:val="00ED394E"/>
    <w:rsid w:val="00ED5372"/>
    <w:rsid w:val="00EE416C"/>
    <w:rsid w:val="00EE5AC7"/>
    <w:rsid w:val="00EE622B"/>
    <w:rsid w:val="00EF084C"/>
    <w:rsid w:val="00EF0BBA"/>
    <w:rsid w:val="00EF6181"/>
    <w:rsid w:val="00F008D1"/>
    <w:rsid w:val="00F041B1"/>
    <w:rsid w:val="00F052FC"/>
    <w:rsid w:val="00F0600F"/>
    <w:rsid w:val="00F12B7A"/>
    <w:rsid w:val="00F133C5"/>
    <w:rsid w:val="00F15B78"/>
    <w:rsid w:val="00F16399"/>
    <w:rsid w:val="00F170DC"/>
    <w:rsid w:val="00F17249"/>
    <w:rsid w:val="00F31D8D"/>
    <w:rsid w:val="00F329DD"/>
    <w:rsid w:val="00F33465"/>
    <w:rsid w:val="00F335FA"/>
    <w:rsid w:val="00F33911"/>
    <w:rsid w:val="00F3633D"/>
    <w:rsid w:val="00F36F97"/>
    <w:rsid w:val="00F41BC5"/>
    <w:rsid w:val="00F439CE"/>
    <w:rsid w:val="00F43ABD"/>
    <w:rsid w:val="00F4611D"/>
    <w:rsid w:val="00F473E5"/>
    <w:rsid w:val="00F52F24"/>
    <w:rsid w:val="00F53547"/>
    <w:rsid w:val="00F55C61"/>
    <w:rsid w:val="00F57914"/>
    <w:rsid w:val="00F6018F"/>
    <w:rsid w:val="00F61AA6"/>
    <w:rsid w:val="00F63D65"/>
    <w:rsid w:val="00F671E0"/>
    <w:rsid w:val="00F673D7"/>
    <w:rsid w:val="00F733B9"/>
    <w:rsid w:val="00F74CF8"/>
    <w:rsid w:val="00F77523"/>
    <w:rsid w:val="00F8047C"/>
    <w:rsid w:val="00F81428"/>
    <w:rsid w:val="00F865BA"/>
    <w:rsid w:val="00F86838"/>
    <w:rsid w:val="00F87078"/>
    <w:rsid w:val="00F92F9B"/>
    <w:rsid w:val="00F9548F"/>
    <w:rsid w:val="00F97DFB"/>
    <w:rsid w:val="00FA2575"/>
    <w:rsid w:val="00FA28E9"/>
    <w:rsid w:val="00FA2DE4"/>
    <w:rsid w:val="00FA4B39"/>
    <w:rsid w:val="00FB15DD"/>
    <w:rsid w:val="00FB528C"/>
    <w:rsid w:val="00FB7808"/>
    <w:rsid w:val="00FB7C64"/>
    <w:rsid w:val="00FB7F51"/>
    <w:rsid w:val="00FC7354"/>
    <w:rsid w:val="00FC7A86"/>
    <w:rsid w:val="00FD1D3F"/>
    <w:rsid w:val="00FD29C0"/>
    <w:rsid w:val="00FD532C"/>
    <w:rsid w:val="00FE1AEA"/>
    <w:rsid w:val="00FE3116"/>
    <w:rsid w:val="00FE33A4"/>
    <w:rsid w:val="00FE5567"/>
    <w:rsid w:val="00FE777D"/>
    <w:rsid w:val="00FE7A59"/>
    <w:rsid w:val="00FF17E7"/>
    <w:rsid w:val="00FF39BD"/>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F0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D59F-05BB-4C64-B48B-D8A859E0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4</Pages>
  <Words>918</Words>
  <Characters>6559</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7463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2020-04-16T07:55:00Z</cp:lastPrinted>
  <dcterms:created xsi:type="dcterms:W3CDTF">2020-04-16T07:55:00Z</dcterms:created>
  <dcterms:modified xsi:type="dcterms:W3CDTF">2020-04-16T07:55:00Z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