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5A305C56" w:rsidR="000E1ECE" w:rsidRDefault="000E1ECE" w:rsidP="00242034">
            <w:pPr>
              <w:rPr>
                <w:noProof/>
                <w:sz w:val="15"/>
                <w:szCs w:val="15"/>
              </w:rPr>
            </w:pPr>
          </w:p>
          <w:p w14:paraId="10E81C76" w14:textId="0C533466" w:rsidR="004837C0" w:rsidRPr="004837C0" w:rsidRDefault="004837C0" w:rsidP="004837C0">
            <w:pPr>
              <w:spacing w:before="120"/>
              <w:rPr>
                <w:noProof/>
                <w:szCs w:val="22"/>
              </w:rPr>
            </w:pPr>
          </w:p>
        </w:tc>
        <w:tc>
          <w:tcPr>
            <w:tcW w:w="2993" w:type="dxa"/>
          </w:tcPr>
          <w:p w14:paraId="33989430" w14:textId="77777777" w:rsidR="000E1ECE" w:rsidRPr="00E20146" w:rsidRDefault="000E1ECE" w:rsidP="00FE3116">
            <w:pPr>
              <w:rPr>
                <w:b/>
                <w:bCs/>
                <w:sz w:val="14"/>
                <w:lang w:val="en-US"/>
              </w:rPr>
            </w:pPr>
            <w:bookmarkStart w:id="0" w:name="CompanyName"/>
            <w:bookmarkStart w:id="1" w:name="AddressLine"/>
            <w:bookmarkEnd w:id="0"/>
            <w:bookmarkEnd w:id="1"/>
            <w:proofErr w:type="spellStart"/>
            <w:r w:rsidRPr="00E20146">
              <w:rPr>
                <w:b/>
                <w:bCs/>
                <w:sz w:val="14"/>
                <w:lang w:val="en-US"/>
              </w:rPr>
              <w:t>Kontakt</w:t>
            </w:r>
            <w:proofErr w:type="spellEnd"/>
          </w:p>
          <w:p w14:paraId="7F79CD8D" w14:textId="47683C63" w:rsidR="000E1ECE" w:rsidRPr="008C4BC2" w:rsidRDefault="00D057BD" w:rsidP="008C4BC2">
            <w:pPr>
              <w:spacing w:line="200" w:lineRule="exact"/>
              <w:rPr>
                <w:sz w:val="14"/>
                <w:lang w:val="en-US"/>
              </w:rPr>
            </w:pPr>
            <w:r w:rsidRPr="008C4BC2">
              <w:rPr>
                <w:sz w:val="14"/>
                <w:lang w:val="en-US"/>
              </w:rPr>
              <w:t>Julia Conrad</w:t>
            </w:r>
          </w:p>
          <w:p w14:paraId="7ECF8B70" w14:textId="77777777" w:rsidR="000E1ECE" w:rsidRPr="008C4BC2" w:rsidRDefault="000E1ECE" w:rsidP="008C4BC2">
            <w:pPr>
              <w:spacing w:line="200" w:lineRule="exact"/>
              <w:rPr>
                <w:sz w:val="14"/>
                <w:lang w:val="en-US"/>
              </w:rPr>
            </w:pPr>
            <w:r w:rsidRPr="008C4BC2">
              <w:rPr>
                <w:sz w:val="14"/>
                <w:lang w:val="en-US"/>
              </w:rPr>
              <w:t>Marketing Communications</w:t>
            </w:r>
          </w:p>
          <w:p w14:paraId="7B253335" w14:textId="77777777" w:rsidR="000E1ECE" w:rsidRPr="008C4BC2" w:rsidRDefault="000E1ECE" w:rsidP="008C4BC2">
            <w:pPr>
              <w:spacing w:line="200" w:lineRule="exact"/>
              <w:rPr>
                <w:sz w:val="14"/>
                <w:lang w:val="en-US"/>
              </w:rPr>
            </w:pPr>
            <w:r w:rsidRPr="008C4BC2">
              <w:rPr>
                <w:sz w:val="14"/>
                <w:lang w:val="en-US"/>
              </w:rPr>
              <w:t>Coperion GmbH</w:t>
            </w:r>
          </w:p>
          <w:p w14:paraId="5D2A6B44" w14:textId="77777777" w:rsidR="000E1ECE" w:rsidRPr="008C4BC2" w:rsidRDefault="000E1ECE" w:rsidP="008C4BC2">
            <w:pPr>
              <w:spacing w:line="200" w:lineRule="exact"/>
              <w:rPr>
                <w:sz w:val="14"/>
              </w:rPr>
            </w:pPr>
            <w:r w:rsidRPr="008C4BC2">
              <w:rPr>
                <w:sz w:val="14"/>
              </w:rPr>
              <w:t>Theodorstraße 10</w:t>
            </w:r>
          </w:p>
          <w:p w14:paraId="3F620903" w14:textId="77777777" w:rsidR="000E1ECE" w:rsidRPr="008C4BC2" w:rsidRDefault="000E1ECE" w:rsidP="008C4BC2">
            <w:pPr>
              <w:spacing w:line="200" w:lineRule="exact"/>
              <w:rPr>
                <w:sz w:val="14"/>
              </w:rPr>
            </w:pPr>
            <w:r w:rsidRPr="008C4BC2">
              <w:rPr>
                <w:sz w:val="14"/>
              </w:rPr>
              <w:t>70469 Stuttgart/Deutschland</w:t>
            </w:r>
          </w:p>
          <w:p w14:paraId="2F0094DA" w14:textId="77777777" w:rsidR="000E1ECE" w:rsidRPr="008C4BC2" w:rsidRDefault="000E1ECE" w:rsidP="008C4BC2">
            <w:pPr>
              <w:spacing w:line="200" w:lineRule="exact"/>
              <w:rPr>
                <w:sz w:val="14"/>
              </w:rPr>
            </w:pPr>
          </w:p>
          <w:p w14:paraId="445B4417" w14:textId="3F926E1C" w:rsidR="000E1ECE" w:rsidRPr="008C4BC2" w:rsidRDefault="000E1ECE" w:rsidP="008C4BC2">
            <w:pPr>
              <w:spacing w:line="200" w:lineRule="exact"/>
              <w:rPr>
                <w:sz w:val="14"/>
              </w:rPr>
            </w:pPr>
            <w:r w:rsidRPr="008C4BC2">
              <w:rPr>
                <w:sz w:val="14"/>
              </w:rPr>
              <w:t>Telefon +49 (0)711 897 2</w:t>
            </w:r>
            <w:r w:rsidR="00D057BD" w:rsidRPr="008C4BC2">
              <w:rPr>
                <w:sz w:val="14"/>
              </w:rPr>
              <w:t>2</w:t>
            </w:r>
            <w:r w:rsidR="00681628" w:rsidRPr="008C4BC2">
              <w:rPr>
                <w:sz w:val="14"/>
              </w:rPr>
              <w:t xml:space="preserve"> </w:t>
            </w:r>
            <w:r w:rsidR="00D057BD" w:rsidRPr="008C4BC2">
              <w:rPr>
                <w:sz w:val="14"/>
              </w:rPr>
              <w:t>2</w:t>
            </w:r>
            <w:r w:rsidR="00681628" w:rsidRPr="008C4BC2">
              <w:rPr>
                <w:sz w:val="14"/>
              </w:rPr>
              <w:t>7</w:t>
            </w:r>
          </w:p>
          <w:p w14:paraId="7C4FF879" w14:textId="77777777" w:rsidR="000E1ECE" w:rsidRPr="008C4BC2" w:rsidRDefault="000E1ECE" w:rsidP="008C4BC2">
            <w:pPr>
              <w:spacing w:line="200" w:lineRule="exact"/>
              <w:rPr>
                <w:sz w:val="14"/>
              </w:rPr>
            </w:pPr>
            <w:r w:rsidRPr="008C4BC2">
              <w:rPr>
                <w:sz w:val="14"/>
              </w:rPr>
              <w:t>Telefax +49 (0)711 897 39 74</w:t>
            </w:r>
          </w:p>
          <w:p w14:paraId="22FC3D29" w14:textId="671B63C7" w:rsidR="000E1ECE" w:rsidRPr="008C4BC2" w:rsidRDefault="00D057BD" w:rsidP="008C4BC2">
            <w:pPr>
              <w:spacing w:line="200" w:lineRule="exact"/>
              <w:rPr>
                <w:sz w:val="14"/>
              </w:rPr>
            </w:pPr>
            <w:r w:rsidRPr="008C4BC2">
              <w:rPr>
                <w:sz w:val="14"/>
              </w:rPr>
              <w:t>Julia.conrad</w:t>
            </w:r>
            <w:r w:rsidR="000E1ECE" w:rsidRPr="008C4BC2">
              <w:rPr>
                <w:sz w:val="14"/>
              </w:rPr>
              <w:t>@coperion.com</w:t>
            </w:r>
          </w:p>
          <w:p w14:paraId="41C30378" w14:textId="77777777" w:rsidR="000E1ECE" w:rsidRPr="008C4BC2" w:rsidRDefault="000E1ECE" w:rsidP="008C4BC2">
            <w:pPr>
              <w:spacing w:line="200" w:lineRule="exact"/>
              <w:rPr>
                <w:sz w:val="14"/>
              </w:rPr>
            </w:pPr>
            <w:r w:rsidRPr="008C4BC2">
              <w:rPr>
                <w:sz w:val="14"/>
              </w:rPr>
              <w:t>www.coperion.com</w:t>
            </w:r>
          </w:p>
          <w:p w14:paraId="7168E78F" w14:textId="77777777" w:rsidR="000E1ECE" w:rsidRDefault="000E1ECE" w:rsidP="00FE3116">
            <w:pPr>
              <w:rPr>
                <w:noProof/>
                <w:sz w:val="15"/>
                <w:szCs w:val="15"/>
              </w:rPr>
            </w:pPr>
          </w:p>
        </w:tc>
      </w:tr>
    </w:tbl>
    <w:p w14:paraId="69B44035" w14:textId="3B250272" w:rsidR="00156744" w:rsidRDefault="006B46FF">
      <w:pPr>
        <w:pStyle w:val="Pressemitteilung"/>
      </w:pPr>
      <w:r>
        <w:t>Pressemitteilung</w:t>
      </w:r>
    </w:p>
    <w:p w14:paraId="15DBA8E2" w14:textId="77777777" w:rsidR="00A23BDE" w:rsidRPr="00A23BDE" w:rsidRDefault="00A23BDE" w:rsidP="00A23BDE"/>
    <w:p w14:paraId="1A18CE4A" w14:textId="48930D49" w:rsidR="00FB7F51" w:rsidRDefault="00D87808" w:rsidP="00F21D01">
      <w:pPr>
        <w:pStyle w:val="Pressemitteilung"/>
      </w:pPr>
      <w:r>
        <w:t xml:space="preserve">Coperion </w:t>
      </w:r>
      <w:r w:rsidR="00E073DF">
        <w:t xml:space="preserve">liefert Extruder </w:t>
      </w:r>
      <w:r w:rsidR="00F21D01">
        <w:t xml:space="preserve">an das Zentrum für Sonnenenergie- und Wasserstoff-Forschung </w:t>
      </w:r>
      <w:r w:rsidR="001915F2">
        <w:t xml:space="preserve">Baden-Württemberg </w:t>
      </w:r>
      <w:r w:rsidR="00F21D01">
        <w:t>(ZSW)</w:t>
      </w:r>
      <w:r w:rsidR="00AF35E5">
        <w:t xml:space="preserve"> </w:t>
      </w:r>
    </w:p>
    <w:p w14:paraId="4C718C6D" w14:textId="77777777" w:rsidR="00A23BDE" w:rsidRPr="00A23BDE" w:rsidRDefault="00A23BDE" w:rsidP="00A23BDE"/>
    <w:p w14:paraId="69676BBA" w14:textId="55CF06E9" w:rsidR="00D75CD6" w:rsidRPr="00245A52" w:rsidRDefault="00F21D01" w:rsidP="00D87808">
      <w:pPr>
        <w:spacing w:before="120" w:line="360" w:lineRule="exact"/>
        <w:rPr>
          <w:b/>
          <w:sz w:val="28"/>
        </w:rPr>
      </w:pPr>
      <w:r>
        <w:rPr>
          <w:b/>
          <w:sz w:val="28"/>
        </w:rPr>
        <w:t xml:space="preserve">ZSK 18 </w:t>
      </w:r>
      <w:proofErr w:type="spellStart"/>
      <w:r>
        <w:rPr>
          <w:b/>
          <w:sz w:val="28"/>
        </w:rPr>
        <w:t>MEGAlab</w:t>
      </w:r>
      <w:proofErr w:type="spellEnd"/>
      <w:r>
        <w:rPr>
          <w:b/>
          <w:sz w:val="28"/>
        </w:rPr>
        <w:t xml:space="preserve"> mit neuen Features für Batterieforschung</w:t>
      </w:r>
      <w:r w:rsidR="001915F2">
        <w:rPr>
          <w:b/>
          <w:sz w:val="28"/>
        </w:rPr>
        <w:t xml:space="preserve"> </w:t>
      </w:r>
    </w:p>
    <w:p w14:paraId="506BAC0E" w14:textId="7FD606C1" w:rsidR="00C442A4" w:rsidRDefault="00D31A5D" w:rsidP="00C13656">
      <w:pPr>
        <w:pStyle w:val="text"/>
        <w:suppressAutoHyphens/>
        <w:spacing w:before="240"/>
      </w:pPr>
      <w:r>
        <w:rPr>
          <w:i/>
          <w:iCs/>
        </w:rPr>
        <w:t xml:space="preserve">Stuttgart, </w:t>
      </w:r>
      <w:r w:rsidR="00A23BDE">
        <w:rPr>
          <w:i/>
          <w:iCs/>
        </w:rPr>
        <w:t>Februar</w:t>
      </w:r>
      <w:r w:rsidR="006C2C47">
        <w:rPr>
          <w:i/>
          <w:iCs/>
        </w:rPr>
        <w:t xml:space="preserve"> </w:t>
      </w:r>
      <w:r w:rsidR="00C613FC">
        <w:rPr>
          <w:i/>
          <w:iCs/>
        </w:rPr>
        <w:t>202</w:t>
      </w:r>
      <w:r w:rsidR="005912E5">
        <w:rPr>
          <w:i/>
          <w:iCs/>
        </w:rPr>
        <w:t>1</w:t>
      </w:r>
      <w:r>
        <w:t xml:space="preserve"> </w:t>
      </w:r>
      <w:bookmarkStart w:id="2" w:name="_Hlk41975166"/>
      <w:r>
        <w:t>–</w:t>
      </w:r>
      <w:bookmarkEnd w:id="2"/>
      <w:r>
        <w:t xml:space="preserve"> </w:t>
      </w:r>
      <w:r w:rsidR="00172711">
        <w:t xml:space="preserve">Die </w:t>
      </w:r>
      <w:r w:rsidR="00F21D01">
        <w:t xml:space="preserve">Coperion </w:t>
      </w:r>
      <w:r w:rsidR="00172711">
        <w:t xml:space="preserve">GmbH </w:t>
      </w:r>
      <w:r w:rsidR="00523C47">
        <w:t xml:space="preserve">hat im Oktober </w:t>
      </w:r>
      <w:r w:rsidR="005912E5">
        <w:t>vergangenen</w:t>
      </w:r>
      <w:r w:rsidR="00942AB1">
        <w:t xml:space="preserve"> Jahres </w:t>
      </w:r>
      <w:r w:rsidR="00F21D01">
        <w:t xml:space="preserve">einen ZSK 18 </w:t>
      </w:r>
      <w:proofErr w:type="spellStart"/>
      <w:r w:rsidR="00F21D01">
        <w:t>MEGAlab</w:t>
      </w:r>
      <w:proofErr w:type="spellEnd"/>
      <w:r w:rsidR="00F21D01">
        <w:t xml:space="preserve"> </w:t>
      </w:r>
      <w:r w:rsidR="00C734C2">
        <w:t>Doppelschnecken</w:t>
      </w:r>
      <w:r w:rsidR="00C13656">
        <w:t>e</w:t>
      </w:r>
      <w:r w:rsidR="00C734C2">
        <w:t>x</w:t>
      </w:r>
      <w:r w:rsidR="00F21D01">
        <w:t xml:space="preserve">truder </w:t>
      </w:r>
      <w:r w:rsidR="00C2426D">
        <w:t xml:space="preserve">sowie zwei </w:t>
      </w:r>
      <w:r w:rsidR="001915F2">
        <w:t xml:space="preserve">hochgenaue </w:t>
      </w:r>
      <w:r w:rsidR="00C2426D">
        <w:t xml:space="preserve">gravimetrische Coperion K-Tron Dosierer </w:t>
      </w:r>
      <w:r w:rsidR="00F21D01">
        <w:t xml:space="preserve">an das Zentrum für Sonnenenergie- und Wasserstoff-Forschung </w:t>
      </w:r>
      <w:r w:rsidR="00B10D07" w:rsidRPr="00B10D07">
        <w:t xml:space="preserve">Baden-Württemberg </w:t>
      </w:r>
      <w:r w:rsidR="00F21D01">
        <w:t>(ZSW)</w:t>
      </w:r>
      <w:r w:rsidR="00C13656">
        <w:t xml:space="preserve"> in Ulm</w:t>
      </w:r>
      <w:r w:rsidR="00AF35E5">
        <w:t xml:space="preserve"> geliefert</w:t>
      </w:r>
      <w:r w:rsidR="00C13656">
        <w:t>, eine</w:t>
      </w:r>
      <w:r w:rsidR="00A65ADC">
        <w:t>m</w:t>
      </w:r>
      <w:r w:rsidR="00C13656">
        <w:t xml:space="preserve"> international führenden </w:t>
      </w:r>
      <w:r w:rsidR="00FF4A47">
        <w:t>Institut</w:t>
      </w:r>
      <w:r w:rsidR="00172711">
        <w:t xml:space="preserve"> </w:t>
      </w:r>
      <w:r w:rsidR="00C13656">
        <w:t xml:space="preserve">bei der Erforschung </w:t>
      </w:r>
      <w:r w:rsidR="00FF4A47">
        <w:t xml:space="preserve">von </w:t>
      </w:r>
      <w:r w:rsidR="00C13656">
        <w:t>Energie</w:t>
      </w:r>
      <w:r w:rsidR="00FF4A47">
        <w:t>technologien</w:t>
      </w:r>
      <w:r w:rsidR="00F21D01">
        <w:t>.</w:t>
      </w:r>
      <w:r w:rsidR="00C734C2" w:rsidRPr="00C734C2">
        <w:t xml:space="preserve"> </w:t>
      </w:r>
      <w:r w:rsidR="00C107F6">
        <w:t>Speziell f</w:t>
      </w:r>
      <w:r w:rsidR="00C13656">
        <w:t xml:space="preserve">ür </w:t>
      </w:r>
      <w:r w:rsidR="00C107F6">
        <w:t xml:space="preserve">die </w:t>
      </w:r>
      <w:r w:rsidR="00C13656">
        <w:t>Forschung im Bereich Batterie</w:t>
      </w:r>
      <w:r w:rsidR="007B5376">
        <w:t>produktion</w:t>
      </w:r>
      <w:r w:rsidR="00C13656">
        <w:t xml:space="preserve"> </w:t>
      </w:r>
      <w:r w:rsidR="00396766">
        <w:t xml:space="preserve">wurde </w:t>
      </w:r>
      <w:r w:rsidR="00C13656">
        <w:t xml:space="preserve">der Coperion Extruder mit neuen </w:t>
      </w:r>
      <w:r w:rsidR="00172711">
        <w:t xml:space="preserve">Funktionen </w:t>
      </w:r>
      <w:r w:rsidR="00C13656">
        <w:t>ausgestattet</w:t>
      </w:r>
      <w:r w:rsidR="00FF4A47">
        <w:t xml:space="preserve">, die einen </w:t>
      </w:r>
      <w:r w:rsidR="00C903BC">
        <w:t xml:space="preserve">höchst </w:t>
      </w:r>
      <w:r w:rsidR="00FF4A47">
        <w:t>flexiblen Einsatz</w:t>
      </w:r>
      <w:r w:rsidR="00A65ADC">
        <w:t xml:space="preserve"> </w:t>
      </w:r>
      <w:r w:rsidR="00C903BC">
        <w:t xml:space="preserve">für Entwicklungsarbeiten </w:t>
      </w:r>
      <w:r w:rsidR="00FF4A47">
        <w:t xml:space="preserve">ermöglichen. </w:t>
      </w:r>
      <w:r w:rsidR="00FF299F">
        <w:t>Zudem ermöglicht der Extruder den sicheren Umgang mit Gefahrstoffen, die bei der Herstellung von Batterien eingesetzt werden</w:t>
      </w:r>
      <w:r w:rsidR="007A6DBC">
        <w:t xml:space="preserve">. </w:t>
      </w:r>
    </w:p>
    <w:p w14:paraId="42C1E893" w14:textId="0C3F431D" w:rsidR="00482E2F" w:rsidRDefault="00043E14" w:rsidP="000C4F6B">
      <w:pPr>
        <w:pStyle w:val="text"/>
        <w:suppressAutoHyphens/>
        <w:spacing w:before="240"/>
      </w:pPr>
      <w:r w:rsidRPr="005912E5">
        <w:t xml:space="preserve">Mit dem Coperion Extruder kann das ZSW nun </w:t>
      </w:r>
      <w:r w:rsidR="00FF299F" w:rsidRPr="005912E5">
        <w:t xml:space="preserve">die </w:t>
      </w:r>
      <w:proofErr w:type="gramStart"/>
      <w:r w:rsidR="00FF299F" w:rsidRPr="005912E5">
        <w:t>aktuellsten</w:t>
      </w:r>
      <w:proofErr w:type="gramEnd"/>
      <w:r w:rsidR="00FF299F" w:rsidRPr="005912E5">
        <w:t xml:space="preserve"> Fragestellungen im Bereich der Herstellung von Batterieelektroden bearbeiten. Beim heute gängigen Herstellprozess derartiger Elektroden werden die Aktivmaterialien aus einer Lösung des </w:t>
      </w:r>
      <w:r w:rsidR="004C3230" w:rsidRPr="005912E5">
        <w:t xml:space="preserve">toxischen </w:t>
      </w:r>
      <w:r w:rsidR="00FF299F" w:rsidRPr="005912E5">
        <w:t>NMP (N-Methyl-2-</w:t>
      </w:r>
      <w:r w:rsidR="00E20146">
        <w:t>P</w:t>
      </w:r>
      <w:r w:rsidR="00FF299F" w:rsidRPr="005912E5">
        <w:t xml:space="preserve">yrrolidon) als Film auf eine Trägerfolie gezogen und dann in langen Öfen langsam getrocknet. </w:t>
      </w:r>
      <w:r w:rsidR="00A23BDE">
        <w:t>Mit</w:t>
      </w:r>
      <w:r w:rsidR="00DC50A6">
        <w:t xml:space="preserve"> diesem Forschungsproje</w:t>
      </w:r>
      <w:r w:rsidR="00A23BDE">
        <w:t>k</w:t>
      </w:r>
      <w:r w:rsidR="00DC50A6">
        <w:t>t soll d</w:t>
      </w:r>
      <w:r w:rsidR="00FF299F" w:rsidRPr="005912E5">
        <w:t>urch den Einsatz von Extrudern zukünftig komplett auf NMP verzichtet werden können. Zudem reduziert sich der Trocknungsaufwand drastisch und es könne</w:t>
      </w:r>
      <w:r w:rsidR="007A6DBC" w:rsidRPr="005912E5">
        <w:t>n</w:t>
      </w:r>
      <w:r w:rsidR="00FF299F" w:rsidRPr="005912E5">
        <w:t xml:space="preserve"> Batterien mit höheren Energieinhalten hergestellt werden</w:t>
      </w:r>
      <w:r w:rsidR="002202FA" w:rsidRPr="005912E5">
        <w:t xml:space="preserve">. </w:t>
      </w:r>
      <w:r w:rsidR="009C71BC" w:rsidRPr="005912E5">
        <w:t xml:space="preserve">Eine vollständige industrietaugliche Prozesskette von der Komponentendosierung bis hin zur Direktübertragung des </w:t>
      </w:r>
      <w:proofErr w:type="spellStart"/>
      <w:r w:rsidR="009C71BC" w:rsidRPr="005912E5">
        <w:t>Extrudats</w:t>
      </w:r>
      <w:proofErr w:type="spellEnd"/>
      <w:r w:rsidR="009C71BC" w:rsidRPr="005912E5">
        <w:t xml:space="preserve"> auf eine Kollektorfolie </w:t>
      </w:r>
      <w:r w:rsidR="005A5BBF" w:rsidRPr="005912E5">
        <w:t>in</w:t>
      </w:r>
      <w:r w:rsidR="009C71BC" w:rsidRPr="005912E5">
        <w:t xml:space="preserve"> einem Rolle-zu-Rolle-Verfahren </w:t>
      </w:r>
      <w:r w:rsidR="00FF299F" w:rsidRPr="005912E5">
        <w:t>ist Ziel der Arbeiten am ZSW</w:t>
      </w:r>
      <w:r w:rsidR="009C71BC" w:rsidRPr="005912E5">
        <w:t>.</w:t>
      </w:r>
    </w:p>
    <w:p w14:paraId="1FAF3D3E" w14:textId="77777777" w:rsidR="00A23BDE" w:rsidRPr="005912E5" w:rsidRDefault="00A23BDE" w:rsidP="000C4F6B">
      <w:pPr>
        <w:pStyle w:val="text"/>
        <w:suppressAutoHyphens/>
        <w:spacing w:before="240"/>
      </w:pPr>
    </w:p>
    <w:p w14:paraId="1A22FB5C" w14:textId="63D55B4D" w:rsidR="00720BC6" w:rsidRDefault="00720BC6" w:rsidP="00D057BD">
      <w:pPr>
        <w:pStyle w:val="text"/>
        <w:suppressAutoHyphens/>
        <w:spacing w:before="240"/>
        <w:rPr>
          <w:b/>
          <w:bCs/>
        </w:rPr>
      </w:pPr>
      <w:r w:rsidRPr="00361655">
        <w:rPr>
          <w:b/>
          <w:bCs/>
        </w:rPr>
        <w:lastRenderedPageBreak/>
        <w:t>Staubdicht</w:t>
      </w:r>
      <w:r w:rsidR="00AF35E5" w:rsidRPr="00361655">
        <w:rPr>
          <w:b/>
          <w:bCs/>
        </w:rPr>
        <w:t>e</w:t>
      </w:r>
      <w:r w:rsidRPr="00361655">
        <w:rPr>
          <w:b/>
          <w:bCs/>
        </w:rPr>
        <w:t xml:space="preserve"> und integrierte Komponenten</w:t>
      </w:r>
      <w:r w:rsidR="00F21D01" w:rsidRPr="00361655">
        <w:rPr>
          <w:b/>
          <w:bCs/>
        </w:rPr>
        <w:t xml:space="preserve"> für </w:t>
      </w:r>
      <w:r w:rsidR="00361655">
        <w:rPr>
          <w:b/>
          <w:bCs/>
        </w:rPr>
        <w:t>sicheren Herstellungsprozess</w:t>
      </w:r>
    </w:p>
    <w:p w14:paraId="26A44E42" w14:textId="2620D732" w:rsidR="009F24C3" w:rsidRDefault="00727AA0" w:rsidP="009F24C3">
      <w:pPr>
        <w:pStyle w:val="text"/>
        <w:suppressAutoHyphens/>
        <w:spacing w:before="240"/>
      </w:pPr>
      <w:r>
        <w:t xml:space="preserve">Zu den Neuentwicklungen am Extruder </w:t>
      </w:r>
      <w:r w:rsidR="00AF35E5">
        <w:t xml:space="preserve">zählt eine </w:t>
      </w:r>
      <w:r w:rsidR="00233EA9">
        <w:t>verkle</w:t>
      </w:r>
      <w:r w:rsidR="001915F2">
        <w:t>idete</w:t>
      </w:r>
      <w:r w:rsidR="00AF35E5">
        <w:t xml:space="preserve"> Getriebelaterne, die zudem staubdicht ausge</w:t>
      </w:r>
      <w:r w:rsidR="00CC4B16">
        <w:t>führt</w:t>
      </w:r>
      <w:r w:rsidR="00AF35E5">
        <w:t xml:space="preserve"> ist,</w:t>
      </w:r>
      <w:r w:rsidR="00DC50A6">
        <w:t xml:space="preserve"> </w:t>
      </w:r>
      <w:r w:rsidR="007857D9" w:rsidRPr="007857D9">
        <w:t>um den Austritt toxischer Stoffe zu verhindern</w:t>
      </w:r>
      <w:r w:rsidR="00DC50A6">
        <w:t xml:space="preserve">. </w:t>
      </w:r>
      <w:r w:rsidR="00AF35E5" w:rsidRPr="000B3E6A">
        <w:t xml:space="preserve">Diese wird zusätzlich </w:t>
      </w:r>
      <w:r w:rsidR="00AF35E5">
        <w:t xml:space="preserve">mit </w:t>
      </w:r>
      <w:r w:rsidR="00AF35E5" w:rsidRPr="000B3E6A">
        <w:t xml:space="preserve">Stickstoff gespült, </w:t>
      </w:r>
      <w:r w:rsidR="007857D9" w:rsidRPr="00DC50A6">
        <w:t>um die Gefahr einer Staubexplosion zu verringern</w:t>
      </w:r>
      <w:r w:rsidR="00AF35E5" w:rsidRPr="000B3E6A">
        <w:t xml:space="preserve">. </w:t>
      </w:r>
      <w:r w:rsidR="00B41000">
        <w:t xml:space="preserve">Das Zweikreis-Kühlsystem, das mittels Wasser sowohl die Kühlung des Verfahrensteils als auch die des Motors sicherstellt, ist nun vollständig in das Untergestell des Extruders integriert. Ebenfalls dort untergebracht ist die Vakuumpumpe. </w:t>
      </w:r>
      <w:r w:rsidR="00CC4B16">
        <w:t xml:space="preserve">Beide Aggregate sind über Türen an der Rückseite des </w:t>
      </w:r>
      <w:proofErr w:type="spellStart"/>
      <w:r w:rsidR="00CC4B16">
        <w:t>Extruderunterbaus</w:t>
      </w:r>
      <w:proofErr w:type="spellEnd"/>
      <w:r w:rsidR="00CC4B16">
        <w:t xml:space="preserve"> einfach zugänglich.</w:t>
      </w:r>
      <w:r w:rsidR="00417818">
        <w:t xml:space="preserve"> Der Extruder ist zudem nach strengen Ex-Schutz-Vorschriften</w:t>
      </w:r>
      <w:r w:rsidR="00A2292F">
        <w:t xml:space="preserve"> ausgelegt</w:t>
      </w:r>
      <w:r w:rsidR="009F24C3">
        <w:t xml:space="preserve"> und zeichnet sich durch seine geschlossene Oberfläche in Edelstahl aus, die sehr gut und schnell gereinigt werden kann.</w:t>
      </w:r>
    </w:p>
    <w:p w14:paraId="77FE9109" w14:textId="0BDFB7BD" w:rsidR="00361655" w:rsidRDefault="00361655" w:rsidP="00361655">
      <w:pPr>
        <w:pStyle w:val="text"/>
        <w:suppressAutoHyphens/>
        <w:spacing w:before="240"/>
      </w:pPr>
      <w:r w:rsidRPr="000B3E6A">
        <w:t xml:space="preserve">Die Maschine ist mit </w:t>
      </w:r>
      <w:r>
        <w:t xml:space="preserve">zwei </w:t>
      </w:r>
      <w:r w:rsidRPr="00807580">
        <w:t>Differentialdosierwaagen</w:t>
      </w:r>
      <w:r>
        <w:t xml:space="preserve"> von Coperion K-Tron ausgestattet. Die Dosierer der K3-PH Reihe </w:t>
      </w:r>
      <w:r w:rsidRPr="00807580">
        <w:t xml:space="preserve">eignen sich hervorragend für die hochpräzise und zuverlässige Dosierung selbst schwierig fließender </w:t>
      </w:r>
      <w:r>
        <w:t>oder toxisch wirkende</w:t>
      </w:r>
      <w:r w:rsidR="001915F2">
        <w:t>r</w:t>
      </w:r>
      <w:r>
        <w:t xml:space="preserve"> </w:t>
      </w:r>
      <w:r w:rsidRPr="00807580">
        <w:t>Inhaltsstoffe, die bei der Herstellung von Elektrodenmischungen eingesetzt werden. Die Dosiergeräte zeichnen sic</w:t>
      </w:r>
      <w:r>
        <w:t xml:space="preserve">h durch </w:t>
      </w:r>
      <w:r w:rsidRPr="00807580">
        <w:t xml:space="preserve">ein </w:t>
      </w:r>
      <w:r w:rsidR="00E20146">
        <w:t>besonderes</w:t>
      </w:r>
      <w:r w:rsidR="00E20146" w:rsidRPr="00807580">
        <w:t xml:space="preserve"> </w:t>
      </w:r>
      <w:r w:rsidRPr="00807580">
        <w:t xml:space="preserve">Dichtungsdesign aus, das </w:t>
      </w:r>
      <w:r>
        <w:t>optimal auf die</w:t>
      </w:r>
      <w:r w:rsidRPr="00807580">
        <w:t xml:space="preserve"> hohen Anforderungen von Batterieanwendungen </w:t>
      </w:r>
      <w:r>
        <w:t>abgestimmt ist</w:t>
      </w:r>
      <w:r w:rsidRPr="00807580">
        <w:t xml:space="preserve">. </w:t>
      </w:r>
    </w:p>
    <w:p w14:paraId="7C10018F" w14:textId="18876BE5" w:rsidR="00361655" w:rsidRDefault="00361655" w:rsidP="00361655">
      <w:pPr>
        <w:pStyle w:val="text"/>
        <w:suppressAutoHyphens/>
        <w:spacing w:before="240"/>
      </w:pPr>
      <w:r w:rsidRPr="00940305">
        <w:t xml:space="preserve">Aufgrund der oft abrasiven und teilweise </w:t>
      </w:r>
      <w:r w:rsidR="001915F2">
        <w:t>korrosiven</w:t>
      </w:r>
      <w:r w:rsidR="001915F2" w:rsidRPr="00940305">
        <w:t xml:space="preserve"> </w:t>
      </w:r>
      <w:r w:rsidRPr="00940305">
        <w:t>Eigenschaften der zu verarbeitenden Rohstoffe fertigt Coperion die produktberührenden Teile seiner Systeme aus Werkstoffkombinationen mit besonders hohe</w:t>
      </w:r>
      <w:r w:rsidR="00E20146">
        <w:t>m</w:t>
      </w:r>
      <w:r w:rsidRPr="00940305">
        <w:t xml:space="preserve"> Verschleiß</w:t>
      </w:r>
      <w:r w:rsidR="00E20146">
        <w:t>-</w:t>
      </w:r>
      <w:r w:rsidR="000C1DC4">
        <w:t xml:space="preserve"> und Korrosionsschutz</w:t>
      </w:r>
      <w:r w:rsidRPr="00940305">
        <w:t xml:space="preserve">. Dadurch lassen sich selbst bei der Verarbeitung </w:t>
      </w:r>
      <w:r>
        <w:t>hochverschleißender Rohstoffe</w:t>
      </w:r>
      <w:r w:rsidRPr="00940305">
        <w:t xml:space="preserve"> </w:t>
      </w:r>
      <w:r w:rsidR="000C1DC4">
        <w:t xml:space="preserve">in Verbindung mit korrosiven Lösemitteln </w:t>
      </w:r>
      <w:r w:rsidRPr="00940305">
        <w:t>Kontaminationen des Endprodukts durch abgelöste Metallpartikel langzeitig vermeiden.</w:t>
      </w:r>
    </w:p>
    <w:p w14:paraId="75886F1D" w14:textId="315B9552" w:rsidR="00BF23BC" w:rsidRPr="0055770B" w:rsidRDefault="0055770B" w:rsidP="001F67F5">
      <w:pPr>
        <w:pStyle w:val="text"/>
        <w:suppressAutoHyphens/>
        <w:spacing w:before="240"/>
        <w:rPr>
          <w:b/>
          <w:bCs/>
        </w:rPr>
      </w:pPr>
      <w:r w:rsidRPr="0055770B">
        <w:rPr>
          <w:b/>
          <w:bCs/>
        </w:rPr>
        <w:t>Flexible Handhabung für verschiedene Forschungszwecke</w:t>
      </w:r>
    </w:p>
    <w:p w14:paraId="7FBA2E99" w14:textId="71A0E72C" w:rsidR="000260DD" w:rsidRDefault="00C3016F" w:rsidP="00C3016F">
      <w:pPr>
        <w:pStyle w:val="text"/>
        <w:suppressAutoHyphens/>
        <w:spacing w:before="240"/>
      </w:pPr>
      <w:r>
        <w:t xml:space="preserve">Der für flexible Forschungszwecke ausgelegte Extruder </w:t>
      </w:r>
      <w:r w:rsidR="00C2426D">
        <w:t xml:space="preserve">mit 18 mm Schneckendurchmesser </w:t>
      </w:r>
      <w:r>
        <w:t xml:space="preserve">erreicht je nach Anwendung Durchsätze von 1 </w:t>
      </w:r>
      <w:r w:rsidR="000446B0">
        <w:t>bis</w:t>
      </w:r>
      <w:r>
        <w:t xml:space="preserve"> 5 kg/h. </w:t>
      </w:r>
      <w:r w:rsidR="0049259F">
        <w:t>Für die Produktion von Batteriemassen ist der</w:t>
      </w:r>
      <w:r w:rsidR="003A5FF9">
        <w:t xml:space="preserve"> </w:t>
      </w:r>
      <w:r w:rsidR="003A5FF9" w:rsidRPr="00C3016F">
        <w:t xml:space="preserve">ZSK 18 </w:t>
      </w:r>
      <w:proofErr w:type="spellStart"/>
      <w:r w:rsidR="003A5FF9" w:rsidRPr="00C3016F">
        <w:t>MEGAlab</w:t>
      </w:r>
      <w:proofErr w:type="spellEnd"/>
      <w:r w:rsidR="003A5FF9" w:rsidRPr="00C3016F">
        <w:t xml:space="preserve"> </w:t>
      </w:r>
      <w:r w:rsidR="0049259F">
        <w:t xml:space="preserve">mit einem breiten Viskositätsbereich von 500-20.000mPas ausgelegt. Um den breiten Viskositätsbereich abdecken zu können, hat Coperion ein zweites, komplett bestücktes Schneckenwellenpaar mitgeliefert, welches einen einfachen und schnellen Wechsel ermöglicht. Der modulare Aufbau des Verfahrensteils ist ebenfalls hochflexibel ausgeführt. </w:t>
      </w:r>
      <w:r w:rsidR="003A5FF9">
        <w:t xml:space="preserve">So können eine zweiwellige Seitenbeschickung sowie diverse </w:t>
      </w:r>
      <w:r w:rsidR="003A5FF9">
        <w:lastRenderedPageBreak/>
        <w:t xml:space="preserve">Zuführmöglichkeiten für die Zugabe von Flüssigkomponenten flexibel und je nach Prozessanforderung an entsprechenden Stellen im Verfahrensteil hinzugefügt werden. </w:t>
      </w:r>
      <w:r>
        <w:t>Ei</w:t>
      </w:r>
      <w:r w:rsidRPr="00C3016F">
        <w:t xml:space="preserve">ne </w:t>
      </w:r>
      <w:r w:rsidR="003A5FF9">
        <w:t xml:space="preserve">weitere </w:t>
      </w:r>
      <w:r w:rsidRPr="00C3016F">
        <w:t xml:space="preserve">Besonderheit des Extruders ist die Integration einer Drehmomentmessung, welche </w:t>
      </w:r>
      <w:r w:rsidR="000C1DC4">
        <w:t>eine hochgenaue Auswertung des Drehmoments direkt am Antriebsstrang</w:t>
      </w:r>
      <w:r w:rsidRPr="00C3016F">
        <w:t xml:space="preserve"> ermöglicht. </w:t>
      </w:r>
      <w:r w:rsidR="00E20146">
        <w:t>D</w:t>
      </w:r>
      <w:r w:rsidR="000260DD">
        <w:t xml:space="preserve">amit </w:t>
      </w:r>
      <w:r w:rsidR="00E20146">
        <w:t xml:space="preserve">sind </w:t>
      </w:r>
      <w:r w:rsidR="000260DD">
        <w:t>Rückschlüsse über die Beschaffenheit der Batterie</w:t>
      </w:r>
      <w:r w:rsidR="00E20146">
        <w:t>masse</w:t>
      </w:r>
      <w:r w:rsidR="000260DD">
        <w:t xml:space="preserve"> möglich, womit ein qualitativ hochwertiges Ergebnis erzielt werden kann.</w:t>
      </w:r>
    </w:p>
    <w:p w14:paraId="4937CA9B" w14:textId="2EDEDF4F" w:rsidR="00920ECE" w:rsidRDefault="00920ECE" w:rsidP="00C3016F">
      <w:pPr>
        <w:pStyle w:val="text"/>
        <w:suppressAutoHyphens/>
        <w:spacing w:before="240"/>
      </w:pPr>
      <w:r w:rsidRPr="00A23BDE">
        <w:t xml:space="preserve">Die </w:t>
      </w:r>
      <w:r w:rsidR="00353BB2" w:rsidRPr="00A23BDE">
        <w:t xml:space="preserve">im Lieferumfang enthaltenen </w:t>
      </w:r>
      <w:r w:rsidRPr="00A23BDE">
        <w:t xml:space="preserve">K3 Differentialdosierer bieten ebenfalls eine große Flexibilität in der Produktion. Der Schrittmotor verfügt über einen erweiterten Dosierleistungsbereich (1:500), wodurch ein Dosierer eine breitere Spanne von Sollwerten abdecken kann. Darüber hinaus kann das Dosiermodul dank dem 'Quick Change' Design in kürzester Zeit vom Antrieb entkoppelt werden, um eine Produktionslinie schnell und einfach zu einem späteren Zeitpunkt neu zu konfigurieren und den Dosierer zu reinigen. </w:t>
      </w:r>
    </w:p>
    <w:p w14:paraId="0B334344" w14:textId="60D0455B" w:rsidR="00C3016F" w:rsidRDefault="00C3016F" w:rsidP="00C3016F">
      <w:pPr>
        <w:pStyle w:val="text"/>
        <w:suppressAutoHyphens/>
        <w:spacing w:before="240"/>
      </w:pPr>
      <w:r w:rsidRPr="00C3016F">
        <w:t>Für die Weiterverwendung der Batteriemassen kann d</w:t>
      </w:r>
      <w:r w:rsidR="0049259F">
        <w:t>ie</w:t>
      </w:r>
      <w:r w:rsidRPr="00C3016F">
        <w:t xml:space="preserve"> </w:t>
      </w:r>
      <w:r w:rsidR="000C1DC4">
        <w:t>Breitschlitzdüse</w:t>
      </w:r>
      <w:r w:rsidR="00727AA0">
        <w:t xml:space="preserve"> </w:t>
      </w:r>
      <w:r w:rsidRPr="00C3016F">
        <w:t>am Austrag auf eine beliebige Schichtdicke von 0,2-1,5 mm eingestellt werden. Dies erhöht die Flexibilität für weitere nachgelagerte Anwendung</w:t>
      </w:r>
      <w:r w:rsidR="00F7425B">
        <w:t>en</w:t>
      </w:r>
      <w:r w:rsidRPr="00C3016F">
        <w:t xml:space="preserve"> bei der Forschung.</w:t>
      </w:r>
      <w:r w:rsidR="0012298B">
        <w:t xml:space="preserve"> </w:t>
      </w:r>
    </w:p>
    <w:p w14:paraId="3623D34F" w14:textId="77777777" w:rsidR="00A4341B" w:rsidRDefault="00A4341B" w:rsidP="00C3016F">
      <w:pPr>
        <w:pStyle w:val="text"/>
        <w:suppressAutoHyphens/>
        <w:spacing w:before="240"/>
      </w:pPr>
    </w:p>
    <w:p w14:paraId="1686365C" w14:textId="50610944" w:rsidR="00B86553" w:rsidRPr="00CE1CDD" w:rsidRDefault="00F26E10" w:rsidP="00B86553">
      <w:pPr>
        <w:rPr>
          <w:rFonts w:cs="Arial"/>
          <w:b/>
          <w:bCs/>
          <w:sz w:val="20"/>
        </w:rPr>
      </w:pPr>
      <w:r>
        <w:rPr>
          <w:rFonts w:cs="Arial"/>
          <w:b/>
          <w:bCs/>
          <w:sz w:val="20"/>
        </w:rPr>
        <w:br/>
      </w:r>
      <w:r w:rsidR="00B86553" w:rsidRPr="00CE1CDD">
        <w:rPr>
          <w:rFonts w:cs="Arial"/>
          <w:b/>
          <w:bCs/>
          <w:sz w:val="20"/>
        </w:rPr>
        <w:t>Über Coperion</w:t>
      </w:r>
    </w:p>
    <w:p w14:paraId="35E0131B" w14:textId="343D58E8" w:rsidR="00B86553" w:rsidRDefault="00B86553" w:rsidP="00B86553">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drei Divisionen </w:t>
      </w:r>
      <w:r>
        <w:rPr>
          <w:sz w:val="20"/>
        </w:rPr>
        <w:t>Polymer</w:t>
      </w:r>
      <w:r w:rsidRPr="00A36393">
        <w:rPr>
          <w:sz w:val="20"/>
        </w:rPr>
        <w:t>, Equipment &amp; Systems</w:t>
      </w:r>
      <w:r>
        <w:rPr>
          <w:sz w:val="20"/>
        </w:rPr>
        <w:t xml:space="preserve"> u</w:t>
      </w:r>
      <w:r w:rsidRPr="00A36393">
        <w:rPr>
          <w:sz w:val="20"/>
        </w:rPr>
        <w:t>nd Service</w:t>
      </w:r>
      <w:r>
        <w:rPr>
          <w:rFonts w:cs="Arial"/>
          <w:sz w:val="20"/>
        </w:rPr>
        <w:t xml:space="preserve"> sowie seinen 30 Vertriebs- und Servicegesellschaften. Coperion K-Tron ist ein Teil der Division Equipment &amp; Systems.</w:t>
      </w:r>
    </w:p>
    <w:p w14:paraId="75882FF7" w14:textId="04A4FF8F" w:rsidR="00B86553" w:rsidRDefault="00B86553" w:rsidP="00B86553">
      <w:pPr>
        <w:rPr>
          <w:rFonts w:cs="Arial"/>
          <w:sz w:val="20"/>
        </w:rPr>
      </w:pPr>
    </w:p>
    <w:p w14:paraId="37CEC304" w14:textId="77777777" w:rsidR="007F0356" w:rsidRDefault="007F0356" w:rsidP="00B86553">
      <w:pPr>
        <w:rPr>
          <w:rFonts w:cs="Arial"/>
          <w:b/>
          <w:bCs/>
          <w:sz w:val="20"/>
        </w:rPr>
      </w:pPr>
      <w:bookmarkStart w:id="3" w:name="_Hlk53559903"/>
    </w:p>
    <w:p w14:paraId="48ECC8EC" w14:textId="2F7F4DC6" w:rsidR="00B86553" w:rsidRPr="00B86553" w:rsidRDefault="00B86553" w:rsidP="00B86553">
      <w:pPr>
        <w:rPr>
          <w:rFonts w:cs="Arial"/>
          <w:b/>
          <w:bCs/>
          <w:sz w:val="20"/>
        </w:rPr>
      </w:pPr>
      <w:r w:rsidRPr="00B86553">
        <w:rPr>
          <w:rFonts w:cs="Arial"/>
          <w:b/>
          <w:bCs/>
          <w:sz w:val="20"/>
        </w:rPr>
        <w:t xml:space="preserve">Über </w:t>
      </w:r>
      <w:r w:rsidR="00D057BD">
        <w:rPr>
          <w:rFonts w:cs="Arial"/>
          <w:b/>
          <w:bCs/>
          <w:sz w:val="20"/>
        </w:rPr>
        <w:t>das Zentrum für Sonnenenergie- und Wasserstoff-Forschung Baden-</w:t>
      </w:r>
      <w:bookmarkEnd w:id="3"/>
      <w:r w:rsidR="00D057BD">
        <w:rPr>
          <w:rFonts w:cs="Arial"/>
          <w:b/>
          <w:bCs/>
          <w:sz w:val="20"/>
        </w:rPr>
        <w:t>Württemberg (ZSW)</w:t>
      </w:r>
    </w:p>
    <w:p w14:paraId="49CBA663" w14:textId="55553DE4" w:rsidR="00B86553" w:rsidRDefault="00D057BD" w:rsidP="00DD0A80">
      <w:pPr>
        <w:rPr>
          <w:rFonts w:cs="Arial"/>
          <w:sz w:val="20"/>
        </w:rPr>
      </w:pPr>
      <w:r w:rsidRPr="00D057BD">
        <w:rPr>
          <w:rFonts w:cs="Arial"/>
          <w:sz w:val="20"/>
        </w:rPr>
        <w:t>Das Zentrum für Sonnenenergie- und Wasserstoff-Forschung Baden-Württemberg (ZSW) gehört zu den führenden Instituten für angewandte Forschung auf den Gebieten Photovoltaik, regenerative Kraftstoffe, Batterietechnik und Brennstoffzellen sowie Energiesystemanalyse. An den drei ZSW-Standorten Stuttgart, Ulm und Widderstall sind derzeit rund 280 Wissenschaftler, Ingenieure und Techniker beschäftigt. Hinzu kommen 100 wissenschaftliche und studentische Hilfskräfte. Das ZSW ist Mitglied der Innovationsallianz Baden-Württemberg (</w:t>
      </w:r>
      <w:proofErr w:type="spellStart"/>
      <w:r w:rsidRPr="00D057BD">
        <w:rPr>
          <w:rFonts w:cs="Arial"/>
          <w:sz w:val="20"/>
        </w:rPr>
        <w:t>innBW</w:t>
      </w:r>
      <w:proofErr w:type="spellEnd"/>
      <w:r w:rsidRPr="00D057BD">
        <w:rPr>
          <w:rFonts w:cs="Arial"/>
          <w:sz w:val="20"/>
        </w:rPr>
        <w:t>), einem Zusammenschluss von 13 außeruniversitären, wirtschaftsnahen Forschungsinstituten.</w:t>
      </w:r>
    </w:p>
    <w:p w14:paraId="378D3824" w14:textId="77777777" w:rsidR="00B86553" w:rsidRDefault="00B86553" w:rsidP="00DD0A80">
      <w:pPr>
        <w:rPr>
          <w:rFonts w:cs="Arial"/>
          <w:sz w:val="20"/>
        </w:rPr>
      </w:pPr>
    </w:p>
    <w:p w14:paraId="7626D599" w14:textId="3721C47D" w:rsidR="00345B00" w:rsidRDefault="00FD29C1" w:rsidP="00345B00">
      <w:pPr>
        <w:rPr>
          <w:rFonts w:cs="Arial"/>
          <w:b/>
          <w:bCs/>
          <w:sz w:val="20"/>
        </w:rPr>
      </w:pPr>
      <w:r w:rsidRPr="00FD29C1">
        <w:rPr>
          <w:rFonts w:cs="Arial"/>
          <w:b/>
          <w:bCs/>
          <w:sz w:val="20"/>
        </w:rPr>
        <w:t>Kontakt</w:t>
      </w:r>
      <w:r>
        <w:rPr>
          <w:rFonts w:cs="Arial"/>
          <w:b/>
          <w:bCs/>
          <w:sz w:val="20"/>
        </w:rPr>
        <w:t xml:space="preserve"> ZSW:</w:t>
      </w:r>
    </w:p>
    <w:p w14:paraId="5F01FC0F" w14:textId="3EA9D6BF" w:rsidR="00FD29C1" w:rsidRPr="00FD29C1" w:rsidRDefault="00FD29C1" w:rsidP="00FD29C1">
      <w:pPr>
        <w:rPr>
          <w:rFonts w:cs="Arial"/>
          <w:sz w:val="20"/>
        </w:rPr>
      </w:pPr>
      <w:r w:rsidRPr="00FD29C1">
        <w:rPr>
          <w:rFonts w:cs="Arial"/>
          <w:sz w:val="20"/>
        </w:rPr>
        <w:t>Tiziana Bosa</w:t>
      </w:r>
    </w:p>
    <w:p w14:paraId="6A2FB612" w14:textId="77777777" w:rsidR="00FD29C1" w:rsidRPr="00FD29C1" w:rsidRDefault="00FD29C1" w:rsidP="00FD29C1">
      <w:pPr>
        <w:rPr>
          <w:rFonts w:cs="Arial"/>
          <w:sz w:val="20"/>
        </w:rPr>
      </w:pPr>
      <w:r w:rsidRPr="00FD29C1">
        <w:rPr>
          <w:rFonts w:cs="Arial"/>
          <w:sz w:val="20"/>
        </w:rPr>
        <w:t>Presse und Öffentlichkeitsarbeit</w:t>
      </w:r>
    </w:p>
    <w:p w14:paraId="7091E140" w14:textId="77777777" w:rsidR="00FD29C1" w:rsidRPr="00FD29C1" w:rsidRDefault="00FD29C1" w:rsidP="00FD29C1">
      <w:pPr>
        <w:rPr>
          <w:rFonts w:cs="Arial"/>
          <w:sz w:val="20"/>
        </w:rPr>
      </w:pPr>
      <w:r w:rsidRPr="00FD29C1">
        <w:rPr>
          <w:rFonts w:cs="Arial"/>
          <w:sz w:val="20"/>
        </w:rPr>
        <w:t>Tel.: +49 731 9530-601</w:t>
      </w:r>
    </w:p>
    <w:p w14:paraId="01AA7FB7" w14:textId="308883EA" w:rsidR="00FD29C1" w:rsidRPr="00FD29C1" w:rsidRDefault="00FD29C1" w:rsidP="00FD29C1">
      <w:pPr>
        <w:rPr>
          <w:rFonts w:cs="Arial"/>
          <w:sz w:val="20"/>
        </w:rPr>
      </w:pPr>
      <w:r w:rsidRPr="00FD29C1">
        <w:rPr>
          <w:rFonts w:cs="Arial"/>
          <w:sz w:val="20"/>
        </w:rPr>
        <w:t xml:space="preserve">E-Mail: </w:t>
      </w:r>
      <w:hyperlink r:id="rId9" w:history="1">
        <w:r w:rsidRPr="0094101A">
          <w:rPr>
            <w:rStyle w:val="Hyperlink"/>
            <w:sz w:val="20"/>
          </w:rPr>
          <w:t>tiziana.bosa@zsw-bw.de</w:t>
        </w:r>
      </w:hyperlink>
      <w:r>
        <w:rPr>
          <w:rFonts w:cs="Arial"/>
          <w:sz w:val="20"/>
        </w:rPr>
        <w:t xml:space="preserve"> </w:t>
      </w:r>
    </w:p>
    <w:p w14:paraId="3D86E460" w14:textId="0039745D" w:rsidR="00FD29C1" w:rsidRPr="00FD29C1" w:rsidRDefault="00D95B72" w:rsidP="00FD29C1">
      <w:pPr>
        <w:rPr>
          <w:rFonts w:cs="Arial"/>
          <w:sz w:val="20"/>
        </w:rPr>
      </w:pPr>
      <w:hyperlink r:id="rId10" w:history="1">
        <w:r w:rsidR="00FD29C1" w:rsidRPr="00FD29C1">
          <w:rPr>
            <w:rFonts w:cs="Arial"/>
            <w:sz w:val="20"/>
          </w:rPr>
          <w:t>www.zsw-bw.de</w:t>
        </w:r>
      </w:hyperlink>
    </w:p>
    <w:p w14:paraId="17C7DD81" w14:textId="77777777" w:rsidR="00FD29C1" w:rsidRDefault="00FD29C1" w:rsidP="00345B00">
      <w:pPr>
        <w:rPr>
          <w:rFonts w:cs="Arial"/>
          <w:sz w:val="20"/>
        </w:rPr>
      </w:pPr>
    </w:p>
    <w:p w14:paraId="4ADD5767" w14:textId="77777777" w:rsidR="005827E5" w:rsidRDefault="005827E5" w:rsidP="00E549E6">
      <w:pPr>
        <w:pStyle w:val="Trennung"/>
        <w:spacing w:before="240" w:after="240"/>
      </w:pPr>
      <w:r w:rsidRPr="0094479B">
        <w:t></w:t>
      </w:r>
      <w:r w:rsidRPr="0094479B">
        <w:t></w:t>
      </w:r>
      <w:r w:rsidRPr="0094479B">
        <w:t></w:t>
      </w:r>
    </w:p>
    <w:p w14:paraId="3F601EDC" w14:textId="237AB94E"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D057BD">
        <w:rPr>
          <w:u w:val="single"/>
        </w:rPr>
        <w:t xml:space="preserve"> und </w:t>
      </w:r>
      <w:r>
        <w:rPr>
          <w:u w:val="single"/>
        </w:rPr>
        <w:t>englischer</w:t>
      </w:r>
      <w:r w:rsidR="00C0470D">
        <w:rPr>
          <w:u w:val="single"/>
        </w:rPr>
        <w:t xml:space="preserve"> </w:t>
      </w:r>
      <w:r w:rsidR="00AD062C">
        <w:rPr>
          <w:u w:val="single"/>
        </w:rPr>
        <w:t>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4" w:name="OLE_LINK1"/>
    </w:p>
    <w:bookmarkEnd w:id="4"/>
    <w:p w14:paraId="602DDFA2" w14:textId="77777777" w:rsidR="00E17602" w:rsidRDefault="00E17602">
      <w:pPr>
        <w:pStyle w:val="Internet"/>
        <w:pBdr>
          <w:bottom w:val="single" w:sz="8" w:space="0" w:color="auto"/>
        </w:pBdr>
        <w:ind w:right="-113"/>
        <w:rPr>
          <w:sz w:val="6"/>
        </w:rPr>
      </w:pPr>
      <w:r>
        <w:rPr>
          <w:sz w:val="6"/>
        </w:rPr>
        <w:t xml:space="preserve">  .</w:t>
      </w:r>
    </w:p>
    <w:p w14:paraId="34D499E4" w14:textId="77777777" w:rsidR="00D01444" w:rsidRDefault="00D01444">
      <w:pPr>
        <w:pStyle w:val="Beleg"/>
        <w:spacing w:before="360"/>
      </w:pPr>
    </w:p>
    <w:p w14:paraId="5AE93E10" w14:textId="77777777" w:rsidR="00E17602" w:rsidRDefault="00E17602">
      <w:pPr>
        <w:pStyle w:val="Beleg"/>
        <w:spacing w:before="360"/>
      </w:pPr>
      <w:r>
        <w:t xml:space="preserve">Redaktioneller Kontakt und Belegexemplare: </w:t>
      </w:r>
    </w:p>
    <w:p w14:paraId="30FC19E6" w14:textId="3731CAC9" w:rsidR="00642F20" w:rsidRDefault="00642F20" w:rsidP="00642F20">
      <w:pPr>
        <w:pStyle w:val="Konsens"/>
        <w:spacing w:before="120"/>
        <w:rPr>
          <w:rStyle w:val="Hyperlink"/>
          <w:szCs w:val="22"/>
        </w:rPr>
      </w:pPr>
      <w:r w:rsidRPr="00CE652C">
        <w:t xml:space="preserve">Dr. Jörg Wolters,  KONSENS Public Relations GmbH &amp; Co. </w:t>
      </w:r>
      <w:r w:rsidRPr="00950294">
        <w:t>KG,</w:t>
      </w:r>
      <w:r w:rsidRPr="00950294">
        <w:br/>
      </w:r>
      <w:r>
        <w:t>Im Kühlen Grund 10</w:t>
      </w:r>
      <w:r w:rsidRPr="00950294">
        <w:t>,  D-64823 Groß-Umstadt</w:t>
      </w:r>
      <w:r w:rsidRPr="00950294">
        <w:br/>
        <w:t>Tel.:+49 (0)60 78/93 63-0,  Fax: +49 (0)60 78/93 63-20</w:t>
      </w:r>
      <w:r w:rsidRPr="00950294">
        <w:br/>
        <w:t xml:space="preserve">E-Mail:  </w:t>
      </w:r>
      <w:r w:rsidRPr="00950294">
        <w:rPr>
          <w:szCs w:val="22"/>
        </w:rPr>
        <w:t xml:space="preserve">mail@konsens.de,  Internet:  </w:t>
      </w:r>
      <w:hyperlink r:id="rId11" w:history="1">
        <w:r w:rsidRPr="00950294">
          <w:rPr>
            <w:rStyle w:val="Hyperlink"/>
            <w:szCs w:val="22"/>
          </w:rPr>
          <w:t>www.konsens.de</w:t>
        </w:r>
      </w:hyperlink>
    </w:p>
    <w:p w14:paraId="6FFABB7D" w14:textId="77777777" w:rsidR="00FD29C1" w:rsidRDefault="00FD29C1" w:rsidP="00642F20">
      <w:pPr>
        <w:pStyle w:val="Konsens"/>
        <w:spacing w:before="120"/>
        <w:rPr>
          <w:rStyle w:val="Hyperlink"/>
          <w:szCs w:val="22"/>
        </w:rPr>
      </w:pPr>
    </w:p>
    <w:p w14:paraId="09350847" w14:textId="421FA1BD" w:rsidR="00A4341B" w:rsidRDefault="00A4341B" w:rsidP="00642F20">
      <w:pPr>
        <w:pStyle w:val="Konsens"/>
        <w:spacing w:before="120"/>
        <w:rPr>
          <w:noProof/>
          <w:color w:val="0000FF"/>
          <w:szCs w:val="22"/>
          <w:u w:val="single"/>
        </w:rPr>
      </w:pPr>
      <w:r>
        <w:rPr>
          <w:noProof/>
          <w:color w:val="0000FF"/>
          <w:szCs w:val="22"/>
          <w:u w:val="single"/>
        </w:rPr>
        <w:drawing>
          <wp:anchor distT="0" distB="0" distL="114300" distR="114300" simplePos="0" relativeHeight="251658240" behindDoc="1" locked="0" layoutInCell="1" allowOverlap="1" wp14:anchorId="1626E75E" wp14:editId="4E7F9D9E">
            <wp:simplePos x="0" y="0"/>
            <wp:positionH relativeFrom="margin">
              <wp:posOffset>448310</wp:posOffset>
            </wp:positionH>
            <wp:positionV relativeFrom="paragraph">
              <wp:posOffset>114300</wp:posOffset>
            </wp:positionV>
            <wp:extent cx="4658360" cy="3284220"/>
            <wp:effectExtent l="0" t="0" r="8890" b="0"/>
            <wp:wrapTight wrapText="bothSides">
              <wp:wrapPolygon edited="0">
                <wp:start x="0" y="0"/>
                <wp:lineTo x="0" y="21425"/>
                <wp:lineTo x="21553" y="21425"/>
                <wp:lineTo x="215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_ZSK18_151020_017_rgb_72dpi_shade.jpg"/>
                    <pic:cNvPicPr/>
                  </pic:nvPicPr>
                  <pic:blipFill rotWithShape="1">
                    <a:blip r:embed="rId12" cstate="print">
                      <a:extLst>
                        <a:ext uri="{28A0092B-C50C-407E-A947-70E740481C1C}">
                          <a14:useLocalDpi xmlns:a14="http://schemas.microsoft.com/office/drawing/2010/main" val="0"/>
                        </a:ext>
                      </a:extLst>
                    </a:blip>
                    <a:srcRect l="5848" t="4805" r="4272" b="9071"/>
                    <a:stretch/>
                  </pic:blipFill>
                  <pic:spPr bwMode="auto">
                    <a:xfrm>
                      <a:off x="0" y="0"/>
                      <a:ext cx="4658360" cy="3284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161DD9" w14:textId="2C26DAF8" w:rsidR="00A4341B" w:rsidRDefault="00A4341B" w:rsidP="00642F20">
      <w:pPr>
        <w:pStyle w:val="Konsens"/>
        <w:spacing w:before="120"/>
        <w:rPr>
          <w:rStyle w:val="Hyperlink"/>
          <w:szCs w:val="22"/>
        </w:rPr>
      </w:pPr>
    </w:p>
    <w:p w14:paraId="69AB2F7D" w14:textId="35020FD5" w:rsidR="00F82EEA" w:rsidRDefault="00F82EEA" w:rsidP="00642F20">
      <w:pPr>
        <w:pStyle w:val="Konsens"/>
        <w:spacing w:before="120"/>
        <w:rPr>
          <w:rStyle w:val="Hyperlink"/>
          <w:szCs w:val="22"/>
        </w:rPr>
      </w:pPr>
    </w:p>
    <w:p w14:paraId="2B262616" w14:textId="718FED4F" w:rsidR="00F82EEA" w:rsidRDefault="00F82EEA" w:rsidP="00642F20">
      <w:pPr>
        <w:pStyle w:val="Konsens"/>
        <w:spacing w:before="120"/>
        <w:rPr>
          <w:rStyle w:val="Hyperlink"/>
          <w:szCs w:val="22"/>
        </w:rPr>
      </w:pPr>
    </w:p>
    <w:p w14:paraId="398FEF4E" w14:textId="61DC43B3" w:rsidR="00F82EEA" w:rsidRDefault="00F82EEA" w:rsidP="00642F20">
      <w:pPr>
        <w:pStyle w:val="Konsens"/>
        <w:spacing w:before="120"/>
        <w:rPr>
          <w:rStyle w:val="Hyperlink"/>
          <w:szCs w:val="22"/>
        </w:rPr>
      </w:pPr>
    </w:p>
    <w:p w14:paraId="5A1E04FD" w14:textId="4CB24B61" w:rsidR="00F82EEA" w:rsidRDefault="00F82EEA" w:rsidP="00642F20">
      <w:pPr>
        <w:pStyle w:val="Konsens"/>
        <w:spacing w:before="120"/>
        <w:rPr>
          <w:rStyle w:val="Hyperlink"/>
          <w:szCs w:val="22"/>
        </w:rPr>
      </w:pPr>
    </w:p>
    <w:p w14:paraId="6F02B089" w14:textId="553B71FA" w:rsidR="00F82EEA" w:rsidRDefault="00F82EEA" w:rsidP="00642F20">
      <w:pPr>
        <w:pStyle w:val="Konsens"/>
        <w:spacing w:before="120"/>
        <w:rPr>
          <w:rStyle w:val="Hyperlink"/>
          <w:szCs w:val="22"/>
        </w:rPr>
      </w:pPr>
    </w:p>
    <w:p w14:paraId="6490678C" w14:textId="12E15D00" w:rsidR="00F82EEA" w:rsidRDefault="00F82EEA" w:rsidP="00642F20">
      <w:pPr>
        <w:pStyle w:val="Konsens"/>
        <w:spacing w:before="120"/>
        <w:rPr>
          <w:rStyle w:val="Hyperlink"/>
          <w:szCs w:val="22"/>
        </w:rPr>
      </w:pPr>
    </w:p>
    <w:p w14:paraId="6AB97521" w14:textId="67CF72AA" w:rsidR="00F82EEA" w:rsidRDefault="00F82EEA" w:rsidP="00642F20">
      <w:pPr>
        <w:pStyle w:val="Konsens"/>
        <w:spacing w:before="120"/>
        <w:rPr>
          <w:rStyle w:val="Hyperlink"/>
          <w:szCs w:val="22"/>
        </w:rPr>
      </w:pPr>
    </w:p>
    <w:p w14:paraId="1C6ED161" w14:textId="6263461C" w:rsidR="00F82EEA" w:rsidRDefault="00F82EEA" w:rsidP="00642F20">
      <w:pPr>
        <w:pStyle w:val="Konsens"/>
        <w:spacing w:before="120"/>
        <w:rPr>
          <w:rStyle w:val="Hyperlink"/>
          <w:szCs w:val="22"/>
        </w:rPr>
      </w:pPr>
    </w:p>
    <w:p w14:paraId="15859224" w14:textId="40442D1E" w:rsidR="00F82EEA" w:rsidRDefault="00F82EEA" w:rsidP="00642F20">
      <w:pPr>
        <w:pStyle w:val="Konsens"/>
        <w:spacing w:before="120"/>
        <w:rPr>
          <w:rStyle w:val="Hyperlink"/>
          <w:szCs w:val="22"/>
        </w:rPr>
      </w:pPr>
    </w:p>
    <w:p w14:paraId="1283C107" w14:textId="6390D6F3" w:rsidR="00F82EEA" w:rsidRDefault="00F82EEA" w:rsidP="00642F20">
      <w:pPr>
        <w:pStyle w:val="Konsens"/>
        <w:spacing w:before="120"/>
        <w:rPr>
          <w:rStyle w:val="Hyperlink"/>
          <w:szCs w:val="22"/>
        </w:rPr>
      </w:pPr>
    </w:p>
    <w:p w14:paraId="469304F7" w14:textId="113245A9" w:rsidR="00F82EEA" w:rsidRDefault="00F82EEA" w:rsidP="00642F20">
      <w:pPr>
        <w:pStyle w:val="Konsens"/>
        <w:spacing w:before="120"/>
        <w:rPr>
          <w:rStyle w:val="Hyperlink"/>
          <w:szCs w:val="22"/>
        </w:rPr>
      </w:pPr>
    </w:p>
    <w:p w14:paraId="50A71446" w14:textId="34C19DE4" w:rsidR="00F82EEA" w:rsidRDefault="00F82EEA" w:rsidP="00642F20">
      <w:pPr>
        <w:pStyle w:val="Konsens"/>
        <w:spacing w:before="120"/>
        <w:rPr>
          <w:rStyle w:val="Hyperlink"/>
          <w:szCs w:val="22"/>
        </w:rPr>
      </w:pPr>
    </w:p>
    <w:p w14:paraId="02D31337" w14:textId="7694E138" w:rsidR="00F82EEA" w:rsidRDefault="00F82EEA" w:rsidP="00642F20">
      <w:pPr>
        <w:pStyle w:val="Konsens"/>
        <w:spacing w:before="120"/>
        <w:rPr>
          <w:rStyle w:val="Hyperlink"/>
          <w:szCs w:val="22"/>
        </w:rPr>
      </w:pPr>
    </w:p>
    <w:p w14:paraId="3E6E1B3B" w14:textId="685C9501" w:rsidR="00F7149D" w:rsidRDefault="00F7149D" w:rsidP="00F82EEA">
      <w:pPr>
        <w:pStyle w:val="Kopfzeile"/>
        <w:spacing w:before="120" w:line="360" w:lineRule="auto"/>
        <w:rPr>
          <w:i/>
          <w:szCs w:val="22"/>
        </w:rPr>
      </w:pPr>
      <w:r>
        <w:rPr>
          <w:i/>
          <w:szCs w:val="22"/>
        </w:rPr>
        <w:t xml:space="preserve">Der Coperion </w:t>
      </w:r>
      <w:r w:rsidRPr="00F7149D">
        <w:rPr>
          <w:i/>
          <w:szCs w:val="22"/>
        </w:rPr>
        <w:t xml:space="preserve">ZSK 18 </w:t>
      </w:r>
      <w:proofErr w:type="spellStart"/>
      <w:r w:rsidRPr="00F7149D">
        <w:rPr>
          <w:i/>
          <w:szCs w:val="22"/>
        </w:rPr>
        <w:t>MEGAlab</w:t>
      </w:r>
      <w:proofErr w:type="spellEnd"/>
      <w:r w:rsidRPr="00F7149D">
        <w:rPr>
          <w:i/>
          <w:szCs w:val="22"/>
        </w:rPr>
        <w:t xml:space="preserve"> Doppelschneckenextruder </w:t>
      </w:r>
      <w:r>
        <w:rPr>
          <w:i/>
          <w:szCs w:val="22"/>
        </w:rPr>
        <w:t xml:space="preserve">ermöglicht einen sicheren Herstellungsprozess und eine flexible Handhabung </w:t>
      </w:r>
      <w:r w:rsidR="003C3B20">
        <w:rPr>
          <w:i/>
          <w:szCs w:val="22"/>
        </w:rPr>
        <w:t>für</w:t>
      </w:r>
      <w:r>
        <w:rPr>
          <w:i/>
          <w:szCs w:val="22"/>
        </w:rPr>
        <w:t xml:space="preserve"> Forschung</w:t>
      </w:r>
      <w:r w:rsidR="003C3B20">
        <w:rPr>
          <w:i/>
          <w:szCs w:val="22"/>
        </w:rPr>
        <w:t>en</w:t>
      </w:r>
      <w:r>
        <w:rPr>
          <w:i/>
          <w:szCs w:val="22"/>
        </w:rPr>
        <w:t xml:space="preserve"> im Bereich Batterieelektroden.</w:t>
      </w:r>
    </w:p>
    <w:p w14:paraId="53E51EA0" w14:textId="77777777" w:rsidR="00F82EEA" w:rsidRDefault="00F82EEA" w:rsidP="00F82EEA">
      <w:pPr>
        <w:pStyle w:val="Kopfzeile"/>
        <w:spacing w:before="120" w:line="360" w:lineRule="auto"/>
      </w:pPr>
      <w:r w:rsidRPr="00E96ADC">
        <w:rPr>
          <w:i/>
          <w:szCs w:val="22"/>
        </w:rPr>
        <w:t>Bild: Coperion</w:t>
      </w:r>
      <w:r>
        <w:rPr>
          <w:i/>
          <w:szCs w:val="22"/>
        </w:rPr>
        <w:t>, Stuttgart</w:t>
      </w:r>
    </w:p>
    <w:p w14:paraId="59F2FDE8" w14:textId="5F2CBA9D" w:rsidR="00F82EEA" w:rsidRDefault="00F82EEA" w:rsidP="0094101A">
      <w:pPr>
        <w:pStyle w:val="Konsens"/>
        <w:spacing w:before="120"/>
        <w:ind w:left="0"/>
        <w:rPr>
          <w:rStyle w:val="Hyperlink"/>
          <w:szCs w:val="22"/>
        </w:rPr>
      </w:pPr>
    </w:p>
    <w:p w14:paraId="51FFF2CC" w14:textId="57DA8F04" w:rsidR="0094101A" w:rsidRDefault="0094101A" w:rsidP="0094101A">
      <w:pPr>
        <w:pStyle w:val="Konsens"/>
        <w:spacing w:before="120"/>
        <w:ind w:left="0"/>
        <w:rPr>
          <w:rStyle w:val="Hyperlink"/>
          <w:szCs w:val="22"/>
        </w:rPr>
      </w:pPr>
      <w:r>
        <w:rPr>
          <w:noProof/>
          <w:color w:val="0000FF"/>
          <w:szCs w:val="22"/>
          <w:u w:val="single"/>
        </w:rPr>
        <w:drawing>
          <wp:inline distT="0" distB="0" distL="0" distR="0" wp14:anchorId="113FA9C7" wp14:editId="4350EB4A">
            <wp:extent cx="5940425" cy="2506980"/>
            <wp:effectExtent l="0" t="0" r="3175" b="7620"/>
            <wp:docPr id="2" name="Grafik 2" descr="Das ZSW erforscht die Produktion von Li-Ionen-Zellen vom Pulver bis zur fertigen Z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W-FPL-Kaland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2506980"/>
                    </a:xfrm>
                    <a:prstGeom prst="rect">
                      <a:avLst/>
                    </a:prstGeom>
                  </pic:spPr>
                </pic:pic>
              </a:graphicData>
            </a:graphic>
          </wp:inline>
        </w:drawing>
      </w:r>
    </w:p>
    <w:p w14:paraId="76AD7546" w14:textId="77777777" w:rsidR="0094101A" w:rsidRDefault="0094101A" w:rsidP="0094101A">
      <w:pPr>
        <w:pStyle w:val="Konsens"/>
        <w:spacing w:before="120"/>
        <w:ind w:left="0"/>
        <w:rPr>
          <w:rStyle w:val="Hyperlink"/>
          <w:szCs w:val="22"/>
        </w:rPr>
      </w:pPr>
    </w:p>
    <w:p w14:paraId="29C42170" w14:textId="1FF52FC8" w:rsidR="0094101A" w:rsidRDefault="0094101A" w:rsidP="0094101A">
      <w:pPr>
        <w:pStyle w:val="Kopfzeile"/>
        <w:spacing w:before="120" w:line="360" w:lineRule="auto"/>
        <w:rPr>
          <w:i/>
        </w:rPr>
      </w:pPr>
      <w:r w:rsidRPr="0094101A">
        <w:rPr>
          <w:i/>
        </w:rPr>
        <w:t>Das ZSW erforscht die Produktion von Li-Ionen-Zellen vom Pulver bis zu</w:t>
      </w:r>
      <w:r>
        <w:rPr>
          <w:i/>
        </w:rPr>
        <w:t>r</w:t>
      </w:r>
      <w:r w:rsidRPr="0094101A">
        <w:rPr>
          <w:i/>
        </w:rPr>
        <w:t xml:space="preserve"> fertigen Zelle.</w:t>
      </w:r>
    </w:p>
    <w:p w14:paraId="4A5C691A" w14:textId="4D44B050" w:rsidR="0094101A" w:rsidRPr="0094101A" w:rsidRDefault="0094101A" w:rsidP="0094101A">
      <w:pPr>
        <w:pStyle w:val="Kopfzeile"/>
        <w:spacing w:before="120" w:line="360" w:lineRule="auto"/>
        <w:rPr>
          <w:i/>
        </w:rPr>
      </w:pPr>
      <w:r>
        <w:rPr>
          <w:i/>
        </w:rPr>
        <w:t>Bild: ZSW, Ulm</w:t>
      </w:r>
    </w:p>
    <w:sectPr w:rsidR="0094101A" w:rsidRPr="0094101A"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8C96" w14:textId="77777777" w:rsidR="00111872" w:rsidRDefault="00111872">
      <w:r>
        <w:separator/>
      </w:r>
    </w:p>
  </w:endnote>
  <w:endnote w:type="continuationSeparator" w:id="0">
    <w:p w14:paraId="74737AD0" w14:textId="77777777" w:rsidR="00111872" w:rsidRDefault="001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41D04A2F"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B61A6A">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B61A6A">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B6D9" w14:textId="77777777" w:rsidR="00111872" w:rsidRDefault="00111872">
      <w:r>
        <w:separator/>
      </w:r>
    </w:p>
  </w:footnote>
  <w:footnote w:type="continuationSeparator" w:id="0">
    <w:p w14:paraId="72A34BFC" w14:textId="77777777" w:rsidR="00111872" w:rsidRDefault="001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002AA4CE" w:rsidR="00336917" w:rsidRDefault="00201A00" w:rsidP="009D7E9E">
          <w:pPr>
            <w:pStyle w:val="Kopfzeile"/>
            <w:widowControl w:val="0"/>
          </w:pPr>
          <w:bookmarkStart w:id="5" w:name="HeaderPage2Date"/>
          <w:bookmarkEnd w:id="5"/>
          <w:r>
            <w:t>Februar</w:t>
          </w:r>
          <w:r w:rsidR="004651E1">
            <w:t xml:space="preserve"> 202</w:t>
          </w:r>
          <w:r w:rsidR="00A4341B">
            <w:t>1</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E0EE7"/>
    <w:rsid w:val="000E1ECE"/>
    <w:rsid w:val="000E2685"/>
    <w:rsid w:val="000E6049"/>
    <w:rsid w:val="000E6AEC"/>
    <w:rsid w:val="000F0039"/>
    <w:rsid w:val="000F0F62"/>
    <w:rsid w:val="000F22FC"/>
    <w:rsid w:val="000F4DD8"/>
    <w:rsid w:val="000F530A"/>
    <w:rsid w:val="000F6564"/>
    <w:rsid w:val="000F683A"/>
    <w:rsid w:val="000F6B8C"/>
    <w:rsid w:val="001011E9"/>
    <w:rsid w:val="00102C5E"/>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701F"/>
    <w:rsid w:val="001905C7"/>
    <w:rsid w:val="001915F2"/>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4AC8"/>
    <w:rsid w:val="0027733B"/>
    <w:rsid w:val="0028054D"/>
    <w:rsid w:val="00282165"/>
    <w:rsid w:val="00282250"/>
    <w:rsid w:val="00285276"/>
    <w:rsid w:val="002870BF"/>
    <w:rsid w:val="002935BC"/>
    <w:rsid w:val="0029457F"/>
    <w:rsid w:val="00295810"/>
    <w:rsid w:val="002A0AF8"/>
    <w:rsid w:val="002A49E8"/>
    <w:rsid w:val="002A5770"/>
    <w:rsid w:val="002A5CAB"/>
    <w:rsid w:val="002A649D"/>
    <w:rsid w:val="002A7CC7"/>
    <w:rsid w:val="002B4C17"/>
    <w:rsid w:val="002B6759"/>
    <w:rsid w:val="002B6E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2147"/>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3BB2"/>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431B"/>
    <w:rsid w:val="003E4496"/>
    <w:rsid w:val="003E7D26"/>
    <w:rsid w:val="003F2456"/>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7260"/>
    <w:rsid w:val="004906C7"/>
    <w:rsid w:val="00490CA5"/>
    <w:rsid w:val="0049259F"/>
    <w:rsid w:val="00494CCF"/>
    <w:rsid w:val="004956A1"/>
    <w:rsid w:val="0049602A"/>
    <w:rsid w:val="004A23CA"/>
    <w:rsid w:val="004A3FE9"/>
    <w:rsid w:val="004B0820"/>
    <w:rsid w:val="004B60BE"/>
    <w:rsid w:val="004C22F6"/>
    <w:rsid w:val="004C3230"/>
    <w:rsid w:val="004C3400"/>
    <w:rsid w:val="004C459F"/>
    <w:rsid w:val="004C519D"/>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33BDE"/>
    <w:rsid w:val="00543709"/>
    <w:rsid w:val="00546006"/>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3B3F"/>
    <w:rsid w:val="005A5BBF"/>
    <w:rsid w:val="005A71B6"/>
    <w:rsid w:val="005B02D8"/>
    <w:rsid w:val="005B0813"/>
    <w:rsid w:val="005B11E3"/>
    <w:rsid w:val="005B42E1"/>
    <w:rsid w:val="005B4C73"/>
    <w:rsid w:val="005B799A"/>
    <w:rsid w:val="005C7ECA"/>
    <w:rsid w:val="005C7F88"/>
    <w:rsid w:val="005D47A8"/>
    <w:rsid w:val="005D6CEA"/>
    <w:rsid w:val="005E5460"/>
    <w:rsid w:val="005E6C16"/>
    <w:rsid w:val="005E7349"/>
    <w:rsid w:val="005E7E06"/>
    <w:rsid w:val="005F14A5"/>
    <w:rsid w:val="005F2490"/>
    <w:rsid w:val="005F353A"/>
    <w:rsid w:val="005F48A1"/>
    <w:rsid w:val="005F4E00"/>
    <w:rsid w:val="006027E4"/>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A092A"/>
    <w:rsid w:val="006A0AD2"/>
    <w:rsid w:val="006A48D1"/>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119FD"/>
    <w:rsid w:val="00716DC0"/>
    <w:rsid w:val="00720BC6"/>
    <w:rsid w:val="0072115C"/>
    <w:rsid w:val="00727AA0"/>
    <w:rsid w:val="00730268"/>
    <w:rsid w:val="00730D53"/>
    <w:rsid w:val="00731773"/>
    <w:rsid w:val="00731A1B"/>
    <w:rsid w:val="00731A3A"/>
    <w:rsid w:val="007417A9"/>
    <w:rsid w:val="0074181A"/>
    <w:rsid w:val="007454BE"/>
    <w:rsid w:val="007507DE"/>
    <w:rsid w:val="00750845"/>
    <w:rsid w:val="00752D36"/>
    <w:rsid w:val="0075308C"/>
    <w:rsid w:val="007537F8"/>
    <w:rsid w:val="00754A14"/>
    <w:rsid w:val="00761BD8"/>
    <w:rsid w:val="00762234"/>
    <w:rsid w:val="00763374"/>
    <w:rsid w:val="00764380"/>
    <w:rsid w:val="00766345"/>
    <w:rsid w:val="00774270"/>
    <w:rsid w:val="0077573B"/>
    <w:rsid w:val="00781ABF"/>
    <w:rsid w:val="00781F7E"/>
    <w:rsid w:val="007840F7"/>
    <w:rsid w:val="007857D9"/>
    <w:rsid w:val="007928B1"/>
    <w:rsid w:val="00793AC2"/>
    <w:rsid w:val="00793B1E"/>
    <w:rsid w:val="00793D99"/>
    <w:rsid w:val="007943BD"/>
    <w:rsid w:val="00795C46"/>
    <w:rsid w:val="00795C81"/>
    <w:rsid w:val="007A1E92"/>
    <w:rsid w:val="007A300D"/>
    <w:rsid w:val="007A4E66"/>
    <w:rsid w:val="007A6DBC"/>
    <w:rsid w:val="007B11A4"/>
    <w:rsid w:val="007B2062"/>
    <w:rsid w:val="007B20AA"/>
    <w:rsid w:val="007B5376"/>
    <w:rsid w:val="007B57D1"/>
    <w:rsid w:val="007B697F"/>
    <w:rsid w:val="007C3A57"/>
    <w:rsid w:val="007C581A"/>
    <w:rsid w:val="007D0C68"/>
    <w:rsid w:val="007D54DD"/>
    <w:rsid w:val="007D5ACD"/>
    <w:rsid w:val="007E0B61"/>
    <w:rsid w:val="007E1819"/>
    <w:rsid w:val="007E2D4B"/>
    <w:rsid w:val="007E3593"/>
    <w:rsid w:val="007E39E2"/>
    <w:rsid w:val="007F0356"/>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41CCF"/>
    <w:rsid w:val="00844839"/>
    <w:rsid w:val="00845CD6"/>
    <w:rsid w:val="00850EDA"/>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1D6D"/>
    <w:rsid w:val="008B2D19"/>
    <w:rsid w:val="008B4C8C"/>
    <w:rsid w:val="008B52FE"/>
    <w:rsid w:val="008B6E88"/>
    <w:rsid w:val="008B7140"/>
    <w:rsid w:val="008C02EB"/>
    <w:rsid w:val="008C0E3D"/>
    <w:rsid w:val="008C1CF9"/>
    <w:rsid w:val="008C232B"/>
    <w:rsid w:val="008C2AE9"/>
    <w:rsid w:val="008C4BC2"/>
    <w:rsid w:val="008C50CE"/>
    <w:rsid w:val="008C6038"/>
    <w:rsid w:val="008C6C1F"/>
    <w:rsid w:val="008C6C84"/>
    <w:rsid w:val="008C7206"/>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20ECE"/>
    <w:rsid w:val="0092299A"/>
    <w:rsid w:val="00923E42"/>
    <w:rsid w:val="00924D4A"/>
    <w:rsid w:val="009250FA"/>
    <w:rsid w:val="009263C1"/>
    <w:rsid w:val="009319C9"/>
    <w:rsid w:val="00932134"/>
    <w:rsid w:val="009365B2"/>
    <w:rsid w:val="0093787D"/>
    <w:rsid w:val="0094101A"/>
    <w:rsid w:val="00941023"/>
    <w:rsid w:val="00941F2F"/>
    <w:rsid w:val="00942802"/>
    <w:rsid w:val="00942AB1"/>
    <w:rsid w:val="00943BA6"/>
    <w:rsid w:val="00944AE9"/>
    <w:rsid w:val="0094624C"/>
    <w:rsid w:val="00946ED2"/>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24C3"/>
    <w:rsid w:val="009F4296"/>
    <w:rsid w:val="009F6773"/>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666"/>
    <w:rsid w:val="00A325B2"/>
    <w:rsid w:val="00A4118E"/>
    <w:rsid w:val="00A41D17"/>
    <w:rsid w:val="00A4341B"/>
    <w:rsid w:val="00A52AA1"/>
    <w:rsid w:val="00A571F8"/>
    <w:rsid w:val="00A608DF"/>
    <w:rsid w:val="00A65ADC"/>
    <w:rsid w:val="00A65EF7"/>
    <w:rsid w:val="00A67CD6"/>
    <w:rsid w:val="00A67D4F"/>
    <w:rsid w:val="00A73D30"/>
    <w:rsid w:val="00A75B59"/>
    <w:rsid w:val="00A76762"/>
    <w:rsid w:val="00A7706A"/>
    <w:rsid w:val="00A8091C"/>
    <w:rsid w:val="00A82AB1"/>
    <w:rsid w:val="00A84A6C"/>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33F7"/>
    <w:rsid w:val="00B34B07"/>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7485"/>
    <w:rsid w:val="00BA2D3F"/>
    <w:rsid w:val="00BA36BB"/>
    <w:rsid w:val="00BA4006"/>
    <w:rsid w:val="00BA42E4"/>
    <w:rsid w:val="00BA498E"/>
    <w:rsid w:val="00BA61BC"/>
    <w:rsid w:val="00BA69E7"/>
    <w:rsid w:val="00BB14CE"/>
    <w:rsid w:val="00BB24E3"/>
    <w:rsid w:val="00BB5534"/>
    <w:rsid w:val="00BB5BA1"/>
    <w:rsid w:val="00BB64B1"/>
    <w:rsid w:val="00BB73C1"/>
    <w:rsid w:val="00BC077E"/>
    <w:rsid w:val="00BC0E7F"/>
    <w:rsid w:val="00BC1F10"/>
    <w:rsid w:val="00BC482D"/>
    <w:rsid w:val="00BC4D6F"/>
    <w:rsid w:val="00BC6E17"/>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42A4"/>
    <w:rsid w:val="00C45017"/>
    <w:rsid w:val="00C45C31"/>
    <w:rsid w:val="00C46F92"/>
    <w:rsid w:val="00C47DF7"/>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492"/>
    <w:rsid w:val="00CA681E"/>
    <w:rsid w:val="00CA7B29"/>
    <w:rsid w:val="00CB4192"/>
    <w:rsid w:val="00CB4D65"/>
    <w:rsid w:val="00CB5427"/>
    <w:rsid w:val="00CC4B16"/>
    <w:rsid w:val="00CD01C6"/>
    <w:rsid w:val="00CD26B1"/>
    <w:rsid w:val="00CD33CE"/>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262F"/>
    <w:rsid w:val="00D63512"/>
    <w:rsid w:val="00D64439"/>
    <w:rsid w:val="00D6546D"/>
    <w:rsid w:val="00D65835"/>
    <w:rsid w:val="00D65EA2"/>
    <w:rsid w:val="00D65F00"/>
    <w:rsid w:val="00D67A64"/>
    <w:rsid w:val="00D703A8"/>
    <w:rsid w:val="00D727E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25"/>
    <w:rsid w:val="00DA39BD"/>
    <w:rsid w:val="00DA5718"/>
    <w:rsid w:val="00DA7CB4"/>
    <w:rsid w:val="00DB18DF"/>
    <w:rsid w:val="00DB3FA1"/>
    <w:rsid w:val="00DB4BE0"/>
    <w:rsid w:val="00DB568E"/>
    <w:rsid w:val="00DB63F7"/>
    <w:rsid w:val="00DC1346"/>
    <w:rsid w:val="00DC2EF5"/>
    <w:rsid w:val="00DC33A2"/>
    <w:rsid w:val="00DC50A6"/>
    <w:rsid w:val="00DC7177"/>
    <w:rsid w:val="00DD0A80"/>
    <w:rsid w:val="00DD1557"/>
    <w:rsid w:val="00DD3339"/>
    <w:rsid w:val="00DD5297"/>
    <w:rsid w:val="00DD6CA2"/>
    <w:rsid w:val="00DD7AE7"/>
    <w:rsid w:val="00DE1353"/>
    <w:rsid w:val="00DE3617"/>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146"/>
    <w:rsid w:val="00E20874"/>
    <w:rsid w:val="00E20901"/>
    <w:rsid w:val="00E231A1"/>
    <w:rsid w:val="00E243D6"/>
    <w:rsid w:val="00E24918"/>
    <w:rsid w:val="00E25067"/>
    <w:rsid w:val="00E256A1"/>
    <w:rsid w:val="00E312A5"/>
    <w:rsid w:val="00E31AD1"/>
    <w:rsid w:val="00E334AE"/>
    <w:rsid w:val="00E33768"/>
    <w:rsid w:val="00E40A88"/>
    <w:rsid w:val="00E42973"/>
    <w:rsid w:val="00E435F2"/>
    <w:rsid w:val="00E455FB"/>
    <w:rsid w:val="00E4628A"/>
    <w:rsid w:val="00E465A0"/>
    <w:rsid w:val="00E47062"/>
    <w:rsid w:val="00E476D2"/>
    <w:rsid w:val="00E4778C"/>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F084C"/>
    <w:rsid w:val="00EF0BBA"/>
    <w:rsid w:val="00EF10EA"/>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ldefense.proofpoint.com/v2/url?u=http-3A__www.zsw-2Dbw.de_&amp;d=DwMFAw&amp;c=btpu298cSrpXUAHbRQqYAQ&amp;r=4aixXVtZMlwoLWfmMosO7jmFafawVeYxrrZin0UzPwY&amp;m=jVB7oc1D0FFMeWhgoItzWATwfM6x85ePHRl2jalAZaE&amp;s=NNxQJJmIx3xoSiZ4wgSsLkT1lDXzbnreRA6LL3hbvHI&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ziana.bosa@zsw-b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E854-B450-4935-A474-9F6458F7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936</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8166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4</cp:revision>
  <cp:lastPrinted>2021-01-27T14:27:00Z</cp:lastPrinted>
  <dcterms:created xsi:type="dcterms:W3CDTF">2021-01-26T14:49:00Z</dcterms:created>
  <dcterms:modified xsi:type="dcterms:W3CDTF">2021-01-27T14:29:00Z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