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71687C" w:rsidRPr="00084BC6"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45A791C2" w14:textId="77777777" w:rsidR="0071687C" w:rsidRPr="00CD208F" w:rsidRDefault="0071687C" w:rsidP="001C4857">
            <w:pPr>
              <w:spacing w:line="200" w:lineRule="exact"/>
              <w:rPr>
                <w:b/>
                <w:bCs/>
                <w:sz w:val="14"/>
              </w:rPr>
            </w:pPr>
            <w:bookmarkStart w:id="0" w:name="CompanyName"/>
            <w:bookmarkStart w:id="1" w:name="AddressLine"/>
            <w:bookmarkEnd w:id="0"/>
            <w:bookmarkEnd w:id="1"/>
            <w:r w:rsidRPr="00CD208F">
              <w:rPr>
                <w:b/>
                <w:bCs/>
                <w:sz w:val="14"/>
              </w:rPr>
              <w:t>Contact</w:t>
            </w:r>
          </w:p>
          <w:p w14:paraId="488F98DE" w14:textId="0EFDC573" w:rsidR="0071687C" w:rsidRPr="00CD208F" w:rsidRDefault="0071687C" w:rsidP="001C4857">
            <w:pPr>
              <w:spacing w:line="200" w:lineRule="exact"/>
              <w:rPr>
                <w:bCs/>
                <w:sz w:val="14"/>
              </w:rPr>
            </w:pPr>
            <w:r>
              <w:rPr>
                <w:bCs/>
                <w:sz w:val="14"/>
              </w:rPr>
              <w:t>Julia Conrad</w:t>
            </w:r>
          </w:p>
          <w:p w14:paraId="47E84AE0" w14:textId="77777777" w:rsidR="0071687C" w:rsidRPr="00CD208F" w:rsidRDefault="0071687C" w:rsidP="001C4857">
            <w:pPr>
              <w:spacing w:line="200" w:lineRule="exact"/>
              <w:rPr>
                <w:bCs/>
                <w:sz w:val="14"/>
              </w:rPr>
            </w:pPr>
            <w:r w:rsidRPr="00CD208F">
              <w:rPr>
                <w:bCs/>
                <w:sz w:val="14"/>
              </w:rPr>
              <w:t>Marketing Communications</w:t>
            </w:r>
          </w:p>
          <w:p w14:paraId="358D3F21" w14:textId="77777777" w:rsidR="0071687C" w:rsidRPr="00CD208F" w:rsidRDefault="0071687C" w:rsidP="001C4857">
            <w:pPr>
              <w:spacing w:line="200" w:lineRule="exact"/>
              <w:rPr>
                <w:bCs/>
                <w:sz w:val="14"/>
              </w:rPr>
            </w:pPr>
            <w:r w:rsidRPr="00CD208F">
              <w:rPr>
                <w:bCs/>
                <w:sz w:val="14"/>
              </w:rPr>
              <w:t>Coperion GmbH</w:t>
            </w:r>
          </w:p>
          <w:p w14:paraId="06BBA0F8" w14:textId="77777777" w:rsidR="0071687C" w:rsidRPr="00FC5979" w:rsidRDefault="0071687C" w:rsidP="001C4857">
            <w:pPr>
              <w:spacing w:line="200" w:lineRule="exact"/>
              <w:rPr>
                <w:bCs/>
                <w:sz w:val="14"/>
                <w:lang w:val="de-DE"/>
              </w:rPr>
            </w:pPr>
            <w:proofErr w:type="spellStart"/>
            <w:r w:rsidRPr="00FC5979">
              <w:rPr>
                <w:bCs/>
                <w:sz w:val="14"/>
                <w:lang w:val="de-DE"/>
              </w:rPr>
              <w:t>Theodorstrasse</w:t>
            </w:r>
            <w:proofErr w:type="spellEnd"/>
            <w:r w:rsidRPr="00FC5979">
              <w:rPr>
                <w:bCs/>
                <w:sz w:val="14"/>
                <w:lang w:val="de-DE"/>
              </w:rPr>
              <w:t xml:space="preserve"> 10</w:t>
            </w:r>
          </w:p>
          <w:p w14:paraId="671B049C" w14:textId="77777777" w:rsidR="0071687C" w:rsidRPr="00FC5979" w:rsidRDefault="0071687C" w:rsidP="001C4857">
            <w:pPr>
              <w:spacing w:line="200" w:lineRule="exact"/>
              <w:rPr>
                <w:bCs/>
                <w:sz w:val="14"/>
                <w:lang w:val="de-DE"/>
              </w:rPr>
            </w:pPr>
            <w:r w:rsidRPr="00FC5979">
              <w:rPr>
                <w:bCs/>
                <w:sz w:val="14"/>
                <w:lang w:val="de-DE"/>
              </w:rPr>
              <w:t>70469 Stuttgart, Germany</w:t>
            </w:r>
          </w:p>
          <w:p w14:paraId="128CCF8F" w14:textId="77777777" w:rsidR="0071687C" w:rsidRPr="00FC5979" w:rsidRDefault="0071687C" w:rsidP="001C4857">
            <w:pPr>
              <w:spacing w:line="200" w:lineRule="exact"/>
              <w:rPr>
                <w:bCs/>
                <w:sz w:val="14"/>
                <w:lang w:val="de-DE"/>
              </w:rPr>
            </w:pPr>
          </w:p>
          <w:p w14:paraId="3F03503B" w14:textId="65E2C9B8" w:rsidR="0071687C" w:rsidRPr="008D04F4" w:rsidRDefault="0071687C" w:rsidP="001C4857">
            <w:pPr>
              <w:spacing w:line="200" w:lineRule="exact"/>
              <w:rPr>
                <w:bCs/>
                <w:sz w:val="14"/>
                <w:lang w:val="de-DE"/>
              </w:rPr>
            </w:pPr>
            <w:r w:rsidRPr="008D04F4">
              <w:rPr>
                <w:bCs/>
                <w:sz w:val="14"/>
                <w:lang w:val="de-DE"/>
              </w:rPr>
              <w:t>Phone +49 (0)711 897 22 27</w:t>
            </w:r>
          </w:p>
          <w:p w14:paraId="7D29B282" w14:textId="77777777" w:rsidR="0071687C" w:rsidRPr="00B10F06" w:rsidRDefault="0071687C" w:rsidP="001C4857">
            <w:pPr>
              <w:spacing w:line="200" w:lineRule="exact"/>
              <w:rPr>
                <w:bCs/>
                <w:sz w:val="14"/>
                <w:lang w:val="de-CH"/>
              </w:rPr>
            </w:pPr>
            <w:r w:rsidRPr="00B10F06">
              <w:rPr>
                <w:bCs/>
                <w:sz w:val="14"/>
                <w:lang w:val="de-CH"/>
              </w:rPr>
              <w:t>Fax +49 (0)711 897 39 74</w:t>
            </w:r>
          </w:p>
          <w:p w14:paraId="43B22594" w14:textId="5593A61D" w:rsidR="0071687C" w:rsidRPr="00B10F06" w:rsidRDefault="0071687C" w:rsidP="001C4857">
            <w:pPr>
              <w:spacing w:line="200" w:lineRule="exact"/>
              <w:rPr>
                <w:bCs/>
                <w:sz w:val="14"/>
                <w:lang w:val="de-CH"/>
              </w:rPr>
            </w:pPr>
            <w:r w:rsidRPr="00B10F06">
              <w:rPr>
                <w:bCs/>
                <w:sz w:val="14"/>
                <w:lang w:val="de-CH"/>
              </w:rPr>
              <w:t>Julia.Conrad@coperion.com</w:t>
            </w:r>
          </w:p>
          <w:p w14:paraId="24587E73" w14:textId="77777777" w:rsidR="0071687C" w:rsidRPr="00B10F06" w:rsidRDefault="0071687C" w:rsidP="001C4857">
            <w:pPr>
              <w:spacing w:line="200" w:lineRule="exact"/>
              <w:rPr>
                <w:bCs/>
                <w:sz w:val="14"/>
                <w:lang w:val="de-CH"/>
              </w:rPr>
            </w:pPr>
            <w:r w:rsidRPr="00B10F06">
              <w:rPr>
                <w:bCs/>
                <w:sz w:val="14"/>
                <w:lang w:val="de-CH"/>
              </w:rPr>
              <w:t>www.coperion.com</w:t>
            </w:r>
          </w:p>
          <w:p w14:paraId="71F7D9E4" w14:textId="77777777" w:rsidR="0071687C" w:rsidRPr="00B10F06" w:rsidRDefault="0071687C" w:rsidP="001C4857">
            <w:pPr>
              <w:spacing w:line="200" w:lineRule="exact"/>
              <w:rPr>
                <w:noProof/>
                <w:sz w:val="15"/>
                <w:szCs w:val="15"/>
                <w:lang w:val="de-CH"/>
              </w:rPr>
            </w:pPr>
          </w:p>
        </w:tc>
      </w:tr>
      <w:tr w:rsidR="0071687C" w:rsidRPr="00084BC6" w14:paraId="4D9E3D18" w14:textId="77777777" w:rsidTr="001C4857">
        <w:trPr>
          <w:cantSplit/>
          <w:trHeight w:val="154"/>
        </w:trPr>
        <w:tc>
          <w:tcPr>
            <w:tcW w:w="7140" w:type="dxa"/>
          </w:tcPr>
          <w:p w14:paraId="57221E84" w14:textId="77777777" w:rsidR="0071687C" w:rsidRPr="00B10F06" w:rsidRDefault="0071687C" w:rsidP="001C4857">
            <w:pPr>
              <w:spacing w:line="190" w:lineRule="exact"/>
              <w:rPr>
                <w:noProof/>
                <w:sz w:val="15"/>
                <w:szCs w:val="15"/>
                <w:lang w:val="de-CH"/>
              </w:rPr>
            </w:pPr>
          </w:p>
        </w:tc>
        <w:tc>
          <w:tcPr>
            <w:tcW w:w="2993" w:type="dxa"/>
            <w:vMerge/>
          </w:tcPr>
          <w:p w14:paraId="52F9A0E4" w14:textId="77777777" w:rsidR="0071687C" w:rsidRPr="00B10F06" w:rsidRDefault="0071687C" w:rsidP="001C4857">
            <w:pPr>
              <w:pStyle w:val="Kopfzeile"/>
              <w:spacing w:line="200" w:lineRule="exact"/>
              <w:ind w:left="-108"/>
              <w:rPr>
                <w:sz w:val="14"/>
                <w:szCs w:val="14"/>
                <w:lang w:val="de-CH"/>
              </w:rPr>
            </w:pPr>
            <w:bookmarkStart w:id="2" w:name="AddressLineStreet"/>
            <w:bookmarkEnd w:id="2"/>
          </w:p>
        </w:tc>
      </w:tr>
      <w:tr w:rsidR="0071687C" w:rsidRPr="00084BC6" w14:paraId="5708AD0A" w14:textId="77777777" w:rsidTr="001C4857">
        <w:trPr>
          <w:cantSplit/>
          <w:trHeight w:val="263"/>
        </w:trPr>
        <w:tc>
          <w:tcPr>
            <w:tcW w:w="7140" w:type="dxa"/>
          </w:tcPr>
          <w:p w14:paraId="4A9A9BA2" w14:textId="77777777" w:rsidR="0071687C" w:rsidRPr="00B10F06" w:rsidRDefault="0071687C" w:rsidP="001C4857">
            <w:pPr>
              <w:rPr>
                <w:noProof/>
                <w:szCs w:val="22"/>
                <w:lang w:val="de-CH"/>
              </w:rPr>
            </w:pPr>
            <w:bookmarkStart w:id="3" w:name="Adresse"/>
            <w:bookmarkEnd w:id="3"/>
          </w:p>
        </w:tc>
        <w:tc>
          <w:tcPr>
            <w:tcW w:w="2993" w:type="dxa"/>
            <w:vMerge/>
          </w:tcPr>
          <w:p w14:paraId="28516E7E" w14:textId="77777777" w:rsidR="0071687C" w:rsidRPr="00B10F06" w:rsidRDefault="0071687C" w:rsidP="001C4857">
            <w:pPr>
              <w:pStyle w:val="Kopfzeile"/>
              <w:spacing w:line="200" w:lineRule="exact"/>
              <w:ind w:left="-108"/>
              <w:rPr>
                <w:sz w:val="14"/>
                <w:szCs w:val="14"/>
                <w:lang w:val="de-CH"/>
              </w:rPr>
            </w:pPr>
            <w:bookmarkStart w:id="4" w:name="AddressLineCity"/>
            <w:bookmarkEnd w:id="4"/>
          </w:p>
        </w:tc>
      </w:tr>
      <w:tr w:rsidR="0071687C" w:rsidRPr="00084BC6" w14:paraId="53B0405E" w14:textId="77777777" w:rsidTr="001C4857">
        <w:trPr>
          <w:cantSplit/>
          <w:trHeight w:val="263"/>
        </w:trPr>
        <w:tc>
          <w:tcPr>
            <w:tcW w:w="7140" w:type="dxa"/>
            <w:vAlign w:val="bottom"/>
          </w:tcPr>
          <w:p w14:paraId="02E34D9A" w14:textId="77777777" w:rsidR="0071687C" w:rsidRPr="00B10F06" w:rsidRDefault="0071687C" w:rsidP="001C4857">
            <w:pPr>
              <w:rPr>
                <w:noProof/>
                <w:lang w:val="de-CH"/>
              </w:rPr>
            </w:pPr>
            <w:bookmarkStart w:id="5" w:name="LocationDate"/>
            <w:bookmarkEnd w:id="5"/>
          </w:p>
          <w:p w14:paraId="6524AED0" w14:textId="77777777" w:rsidR="0071687C" w:rsidRPr="00B10F06" w:rsidRDefault="0071687C" w:rsidP="001C4857">
            <w:pPr>
              <w:rPr>
                <w:noProof/>
                <w:lang w:val="de-CH"/>
              </w:rPr>
            </w:pPr>
          </w:p>
        </w:tc>
        <w:tc>
          <w:tcPr>
            <w:tcW w:w="2993" w:type="dxa"/>
            <w:vMerge/>
          </w:tcPr>
          <w:p w14:paraId="4B533F4D" w14:textId="77777777" w:rsidR="0071687C" w:rsidRPr="00B10F06" w:rsidRDefault="0071687C" w:rsidP="001C4857">
            <w:pPr>
              <w:pStyle w:val="Kopfzeile"/>
              <w:spacing w:line="200" w:lineRule="exact"/>
              <w:ind w:left="-108"/>
              <w:rPr>
                <w:sz w:val="14"/>
                <w:szCs w:val="14"/>
                <w:lang w:val="de-CH"/>
              </w:rPr>
            </w:pPr>
          </w:p>
        </w:tc>
      </w:tr>
    </w:tbl>
    <w:p w14:paraId="2BA2365C" w14:textId="77777777" w:rsidR="0071687C" w:rsidRPr="00B10F06" w:rsidRDefault="0071687C" w:rsidP="0071687C">
      <w:pPr>
        <w:pStyle w:val="Pressemitteilung"/>
        <w:rPr>
          <w:lang w:val="de-CH"/>
        </w:rPr>
      </w:pPr>
    </w:p>
    <w:p w14:paraId="090C2398" w14:textId="77777777" w:rsidR="0071687C" w:rsidRDefault="0071687C" w:rsidP="0071687C">
      <w:pPr>
        <w:pStyle w:val="Pressemitteilung"/>
      </w:pPr>
      <w:r>
        <w:t xml:space="preserve">Press Release </w:t>
      </w:r>
    </w:p>
    <w:p w14:paraId="1A18CE4A" w14:textId="6D3970BD" w:rsidR="00FB7F51" w:rsidRDefault="0071687C" w:rsidP="00F21D01">
      <w:pPr>
        <w:pStyle w:val="Pressemitteilung"/>
      </w:pPr>
      <w:r>
        <w:br/>
      </w:r>
      <w:r w:rsidR="00D87808" w:rsidRPr="00486979">
        <w:t>Coperion supplies extruder to the Centr</w:t>
      </w:r>
      <w:r w:rsidR="007B4627">
        <w:t>e</w:t>
      </w:r>
      <w:r w:rsidR="00D87808" w:rsidRPr="00486979">
        <w:t xml:space="preserve"> for Solar Energy and Hydrogen Research Baden-Württemberg (ZSW) </w:t>
      </w:r>
    </w:p>
    <w:p w14:paraId="4FA6FDEB" w14:textId="77777777" w:rsidR="00434641" w:rsidRPr="00434641" w:rsidRDefault="00434641" w:rsidP="00434641"/>
    <w:p w14:paraId="69676BBA" w14:textId="55CF06E9" w:rsidR="00D75CD6" w:rsidRPr="00486979" w:rsidRDefault="00F21D01" w:rsidP="00D87808">
      <w:pPr>
        <w:spacing w:before="120" w:line="360" w:lineRule="exact"/>
        <w:rPr>
          <w:b/>
          <w:sz w:val="28"/>
        </w:rPr>
      </w:pPr>
      <w:r w:rsidRPr="00486979">
        <w:rPr>
          <w:b/>
          <w:sz w:val="28"/>
        </w:rPr>
        <w:t xml:space="preserve">ZSK 18 </w:t>
      </w:r>
      <w:proofErr w:type="spellStart"/>
      <w:r w:rsidRPr="00486979">
        <w:rPr>
          <w:b/>
          <w:sz w:val="28"/>
        </w:rPr>
        <w:t>MEGAlab</w:t>
      </w:r>
      <w:proofErr w:type="spellEnd"/>
      <w:r w:rsidRPr="00486979">
        <w:rPr>
          <w:b/>
          <w:sz w:val="28"/>
        </w:rPr>
        <w:t xml:space="preserve"> with new features for battery research </w:t>
      </w:r>
    </w:p>
    <w:p w14:paraId="506BAC0E" w14:textId="0D3AF300" w:rsidR="00C442A4" w:rsidRPr="00486979" w:rsidRDefault="00D31A5D" w:rsidP="00C13656">
      <w:pPr>
        <w:pStyle w:val="text"/>
        <w:suppressAutoHyphens/>
        <w:spacing w:before="240"/>
      </w:pPr>
      <w:r w:rsidRPr="00486979">
        <w:rPr>
          <w:i/>
          <w:iCs/>
        </w:rPr>
        <w:t xml:space="preserve">Stuttgart, </w:t>
      </w:r>
      <w:r w:rsidR="00434641">
        <w:rPr>
          <w:i/>
          <w:iCs/>
        </w:rPr>
        <w:t>February</w:t>
      </w:r>
      <w:r w:rsidRPr="00486979">
        <w:rPr>
          <w:i/>
          <w:iCs/>
        </w:rPr>
        <w:t xml:space="preserve"> 2021</w:t>
      </w:r>
      <w:r w:rsidRPr="00486979">
        <w:t xml:space="preserve"> </w:t>
      </w:r>
      <w:bookmarkStart w:id="6" w:name="_Hlk41975166"/>
      <w:r w:rsidRPr="00486979">
        <w:t>–</w:t>
      </w:r>
      <w:bookmarkEnd w:id="6"/>
      <w:r w:rsidRPr="00486979">
        <w:t xml:space="preserve"> In October last year, Coperion GmbH supplied a ZSK 18 </w:t>
      </w:r>
      <w:proofErr w:type="spellStart"/>
      <w:r w:rsidRPr="00486979">
        <w:t>MEGAlab</w:t>
      </w:r>
      <w:proofErr w:type="spellEnd"/>
      <w:r w:rsidRPr="00486979">
        <w:t xml:space="preserve"> twin screw extruder and two high </w:t>
      </w:r>
      <w:r w:rsidR="00B10F06">
        <w:t>accuracy</w:t>
      </w:r>
      <w:r w:rsidR="00B10F06" w:rsidRPr="00486979">
        <w:t xml:space="preserve"> </w:t>
      </w:r>
      <w:r w:rsidRPr="00486979">
        <w:t>gravimetric Coperion K-Tron feeders to the Centr</w:t>
      </w:r>
      <w:r w:rsidR="007B4627">
        <w:t>e</w:t>
      </w:r>
      <w:r w:rsidRPr="00486979">
        <w:t xml:space="preserve"> for Solar Energy and Hydrogen Research Baden-Württemberg (ZSW) in Ulm</w:t>
      </w:r>
      <w:r w:rsidR="007B4627">
        <w:t>/Germany</w:t>
      </w:r>
      <w:r w:rsidRPr="00486979">
        <w:t>, a leading international institute for research into energy technologies. The Coperion extruder has been specially equipped with new functions for research in the field of battery production, which enable highly flexible use for development work. The extruder also allows</w:t>
      </w:r>
      <w:r w:rsidR="00B10F06">
        <w:t xml:space="preserve"> for</w:t>
      </w:r>
      <w:r w:rsidRPr="00486979">
        <w:t xml:space="preserve"> safe handling of the hazardous materials used in the manufacture of batter</w:t>
      </w:r>
      <w:r w:rsidR="007B4627">
        <w:t>y masses</w:t>
      </w:r>
      <w:r w:rsidRPr="00486979">
        <w:t xml:space="preserve">. </w:t>
      </w:r>
    </w:p>
    <w:p w14:paraId="42C1E893" w14:textId="4407EC8B" w:rsidR="00482E2F" w:rsidRPr="00486979" w:rsidRDefault="00043E14" w:rsidP="000C4F6B">
      <w:pPr>
        <w:pStyle w:val="text"/>
        <w:suppressAutoHyphens/>
        <w:spacing w:before="240"/>
      </w:pPr>
      <w:r w:rsidRPr="00486979">
        <w:t>With the Coperion</w:t>
      </w:r>
      <w:r w:rsidR="00434641">
        <w:t xml:space="preserve"> extruder</w:t>
      </w:r>
      <w:r w:rsidRPr="00486979">
        <w:t xml:space="preserve">, the ZSW can now work on the very latest issues in the production of battery electrodes. In the current manufacturing process for this type of electrodes, the active materials are drawn in a film </w:t>
      </w:r>
      <w:r w:rsidR="00B10F06" w:rsidRPr="00486979">
        <w:t xml:space="preserve">from a solution of the toxic NMP (N-methyl-2-pyrrolidone) </w:t>
      </w:r>
      <w:r w:rsidRPr="00486979">
        <w:t xml:space="preserve">onto a carrier film and then slowly dried in long ovens. </w:t>
      </w:r>
      <w:r w:rsidR="006A7CA8">
        <w:t>In this research project t</w:t>
      </w:r>
      <w:r w:rsidRPr="00486979">
        <w:t>he use of extruders will mean that NMP will not be needed at all in the future. Furthermore, the required drying</w:t>
      </w:r>
      <w:r w:rsidR="00B10F06">
        <w:t xml:space="preserve"> time</w:t>
      </w:r>
      <w:r w:rsidRPr="00486979">
        <w:t xml:space="preserve"> </w:t>
      </w:r>
      <w:r w:rsidR="00B10F06">
        <w:t>will</w:t>
      </w:r>
      <w:r w:rsidR="00B10F06" w:rsidRPr="00486979">
        <w:t xml:space="preserve"> </w:t>
      </w:r>
      <w:r w:rsidRPr="00486979">
        <w:t xml:space="preserve">also </w:t>
      </w:r>
      <w:r w:rsidR="00B10F06">
        <w:t xml:space="preserve">be </w:t>
      </w:r>
      <w:r w:rsidRPr="00486979">
        <w:t xml:space="preserve">drastically reduced and batteries with higher energy content can be produced. </w:t>
      </w:r>
      <w:r w:rsidR="00B10F06">
        <w:t>T</w:t>
      </w:r>
      <w:r w:rsidR="00B10F06" w:rsidRPr="00486979">
        <w:t>he aim of the work being carried out at the ZSW</w:t>
      </w:r>
      <w:r w:rsidR="00B10F06">
        <w:t xml:space="preserve"> is to design a</w:t>
      </w:r>
      <w:r w:rsidRPr="00486979">
        <w:t xml:space="preserve"> complete industrial process chain, from the component feeder to direct transmission of the extrudate onto a collector film in a roll-to-roll process.</w:t>
      </w:r>
    </w:p>
    <w:p w14:paraId="1A22FB5C" w14:textId="63D55B4D" w:rsidR="00720BC6" w:rsidRPr="00486979" w:rsidRDefault="00720BC6" w:rsidP="00D057BD">
      <w:pPr>
        <w:pStyle w:val="text"/>
        <w:suppressAutoHyphens/>
        <w:spacing w:before="240"/>
        <w:rPr>
          <w:b/>
          <w:bCs/>
        </w:rPr>
      </w:pPr>
      <w:r w:rsidRPr="00486979">
        <w:rPr>
          <w:b/>
          <w:bCs/>
        </w:rPr>
        <w:t>Dust proof and integrated components for a safe production process</w:t>
      </w:r>
    </w:p>
    <w:p w14:paraId="4E1D8DED" w14:textId="4F01ECF4" w:rsidR="0080229E" w:rsidRDefault="00727AA0" w:rsidP="00361655">
      <w:pPr>
        <w:pStyle w:val="text"/>
        <w:suppressAutoHyphens/>
        <w:spacing w:before="240"/>
      </w:pPr>
      <w:r w:rsidRPr="00486979">
        <w:t>The new developments on the extruder include an encased gearbox</w:t>
      </w:r>
      <w:r w:rsidR="00F862AC">
        <w:t xml:space="preserve"> lantern</w:t>
      </w:r>
      <w:r w:rsidRPr="00486979">
        <w:t xml:space="preserve">, which is also dust proof to prevent the escape of toxic substances. It is also </w:t>
      </w:r>
      <w:r w:rsidR="00B10F06">
        <w:t>purged</w:t>
      </w:r>
      <w:r w:rsidR="00B10F06" w:rsidRPr="00486979">
        <w:t xml:space="preserve"> </w:t>
      </w:r>
      <w:r w:rsidRPr="00486979">
        <w:t xml:space="preserve">with nitrogen so </w:t>
      </w:r>
      <w:r w:rsidR="006A7CA8" w:rsidRPr="008D04F4">
        <w:t xml:space="preserve">that there is </w:t>
      </w:r>
      <w:r w:rsidR="006A7CA8" w:rsidRPr="008D04F4">
        <w:lastRenderedPageBreak/>
        <w:t>no risk of a dust explosion</w:t>
      </w:r>
      <w:r w:rsidRPr="00486979">
        <w:t xml:space="preserve">. The two-circuit cooling system, which uses water to ensure cooling of both the process section and the motor, is now completely integrated into the extruder base frame. The vacuum pump is also housed there. Both units are easily accessible via doors on the rear of the extruder base. The extruder is also designed in </w:t>
      </w:r>
      <w:r w:rsidR="007B4627">
        <w:t xml:space="preserve">compliance with stringent explosion </w:t>
      </w:r>
      <w:r w:rsidRPr="00486979">
        <w:t>protection regulations</w:t>
      </w:r>
      <w:r w:rsidR="002B4F96">
        <w:t xml:space="preserve"> and </w:t>
      </w:r>
      <w:r w:rsidR="002B4F96" w:rsidRPr="00486979">
        <w:t xml:space="preserve">features an enclosed </w:t>
      </w:r>
      <w:proofErr w:type="gramStart"/>
      <w:r w:rsidR="002B4F96" w:rsidRPr="00486979">
        <w:t>stainless steel</w:t>
      </w:r>
      <w:proofErr w:type="gramEnd"/>
      <w:r w:rsidR="002B4F96" w:rsidRPr="00486979">
        <w:t xml:space="preserve"> </w:t>
      </w:r>
      <w:r w:rsidR="002B4F96">
        <w:t>design</w:t>
      </w:r>
      <w:r w:rsidR="002B4F96" w:rsidRPr="00486979">
        <w:t>, which can be cleaned very quickly and easily.</w:t>
      </w:r>
    </w:p>
    <w:p w14:paraId="77FE9109" w14:textId="634E8D1D" w:rsidR="00361655" w:rsidRDefault="00361655" w:rsidP="00361655">
      <w:pPr>
        <w:pStyle w:val="text"/>
        <w:suppressAutoHyphens/>
        <w:spacing w:before="240"/>
      </w:pPr>
      <w:r w:rsidRPr="00486979">
        <w:t xml:space="preserve">The machine is equipped with two </w:t>
      </w:r>
      <w:r w:rsidR="00B10F06" w:rsidRPr="00486979">
        <w:t>Coperion K-Tron</w:t>
      </w:r>
      <w:r w:rsidR="00B10F06">
        <w:t xml:space="preserve"> </w:t>
      </w:r>
      <w:r w:rsidR="00320DED">
        <w:t>loss-in-weight feeders</w:t>
      </w:r>
      <w:r w:rsidRPr="00486979">
        <w:t xml:space="preserve">. The K3-PH series </w:t>
      </w:r>
      <w:r w:rsidR="00B10F06" w:rsidRPr="00486979">
        <w:t xml:space="preserve">feeders </w:t>
      </w:r>
      <w:r w:rsidRPr="00486979">
        <w:t xml:space="preserve">are ideally suited </w:t>
      </w:r>
      <w:r w:rsidR="00320DED">
        <w:t xml:space="preserve">for highly accurate, reliable delivery of even the most difficult flowing or toxic ingredients, which </w:t>
      </w:r>
      <w:r w:rsidR="00B10F06">
        <w:t>is often the case</w:t>
      </w:r>
      <w:r w:rsidR="00320DED">
        <w:t xml:space="preserve"> in manufacturing of electrode compounds</w:t>
      </w:r>
      <w:r w:rsidR="00F862AC">
        <w:t xml:space="preserve">. </w:t>
      </w:r>
      <w:r w:rsidR="00320DED">
        <w:t xml:space="preserve">These feeders stand out with a state-of-the-art sealing design that is optimally attuned to the high demands of battery applications. </w:t>
      </w:r>
    </w:p>
    <w:p w14:paraId="7C10018F" w14:textId="0CB3F23C" w:rsidR="00361655" w:rsidRDefault="00361655" w:rsidP="00361655">
      <w:pPr>
        <w:pStyle w:val="text"/>
        <w:suppressAutoHyphens/>
        <w:spacing w:before="240"/>
      </w:pPr>
      <w:r w:rsidRPr="00486979">
        <w:t>On account of the often abrasive and sometimes corrosive properties of the raw materials being processed, the parts of</w:t>
      </w:r>
      <w:r w:rsidR="00B10F06" w:rsidRPr="00592301">
        <w:t xml:space="preserve"> the </w:t>
      </w:r>
      <w:r w:rsidRPr="00592301">
        <w:t xml:space="preserve">Coperion </w:t>
      </w:r>
      <w:r w:rsidR="00320DED" w:rsidRPr="00592301">
        <w:t>extruders</w:t>
      </w:r>
      <w:r w:rsidRPr="00592301">
        <w:t xml:space="preserve"> </w:t>
      </w:r>
      <w:r w:rsidRPr="00486979">
        <w:t xml:space="preserve">that come into contact with the product are made of material combinations offering exceptionally high resistance to wear and corrosion protection. This means that contamination of the </w:t>
      </w:r>
      <w:proofErr w:type="gramStart"/>
      <w:r w:rsidRPr="00486979">
        <w:t>end product</w:t>
      </w:r>
      <w:proofErr w:type="gramEnd"/>
      <w:r w:rsidRPr="00486979">
        <w:t xml:space="preserve"> due to detached metal particles can be avoided in the long term, even when processing high-wearing raw materials in conjunction with corrosive solvents.</w:t>
      </w:r>
    </w:p>
    <w:p w14:paraId="75886F1D" w14:textId="315B9552" w:rsidR="00BF23BC" w:rsidRPr="00486979" w:rsidRDefault="0055770B" w:rsidP="001F67F5">
      <w:pPr>
        <w:pStyle w:val="text"/>
        <w:suppressAutoHyphens/>
        <w:spacing w:before="240"/>
        <w:rPr>
          <w:b/>
          <w:bCs/>
        </w:rPr>
      </w:pPr>
      <w:r w:rsidRPr="00486979">
        <w:rPr>
          <w:b/>
          <w:bCs/>
        </w:rPr>
        <w:t>Flexible handling for various research purposes</w:t>
      </w:r>
    </w:p>
    <w:p w14:paraId="7FBA2E99" w14:textId="03FD5615" w:rsidR="000260DD" w:rsidRDefault="00C3016F" w:rsidP="00C3016F">
      <w:pPr>
        <w:pStyle w:val="text"/>
        <w:suppressAutoHyphens/>
        <w:spacing w:before="240"/>
      </w:pPr>
      <w:r w:rsidRPr="00486979">
        <w:t xml:space="preserve">Designed for flexible research purposes, the extruder </w:t>
      </w:r>
      <w:r w:rsidR="00025567">
        <w:t>with</w:t>
      </w:r>
      <w:r w:rsidRPr="00486979">
        <w:t xml:space="preserve"> 18 mm screw diameter can achieve throughput rates of 1 to 5 kg/h depending on the application. The ZSK 18 </w:t>
      </w:r>
      <w:proofErr w:type="spellStart"/>
      <w:r w:rsidRPr="00486979">
        <w:t>MEGAlab</w:t>
      </w:r>
      <w:proofErr w:type="spellEnd"/>
      <w:r w:rsidRPr="00486979">
        <w:t xml:space="preserve"> features a broad viscosity range of 500-20,000mPas </w:t>
      </w:r>
      <w:proofErr w:type="gramStart"/>
      <w:r w:rsidRPr="00486979">
        <w:t>for the production of</w:t>
      </w:r>
      <w:proofErr w:type="gramEnd"/>
      <w:r w:rsidRPr="00486979">
        <w:t xml:space="preserve"> battery compounds. To cover this broad viscosity range, Coperion has supplied a second, fully assembled pair of screw </w:t>
      </w:r>
      <w:r w:rsidR="00D50FF0">
        <w:t>shafts</w:t>
      </w:r>
      <w:r w:rsidRPr="00486979">
        <w:t xml:space="preserve">, allowing quick and easy replacement. The modular design of the process section is also highly flexible. A </w:t>
      </w:r>
      <w:proofErr w:type="gramStart"/>
      <w:r w:rsidRPr="00486979">
        <w:t>twin</w:t>
      </w:r>
      <w:r w:rsidR="00025567">
        <w:t xml:space="preserve"> </w:t>
      </w:r>
      <w:r w:rsidRPr="00486979">
        <w:t>screw</w:t>
      </w:r>
      <w:proofErr w:type="gramEnd"/>
      <w:r w:rsidRPr="00486979">
        <w:t xml:space="preserve"> side feeder and various feed options for adding liquid components can be flexibly added to the process section, depending on specific process requirements. Another special feature of the extruder is its integrated torque measurement, which enables very accurate evaluation of the torque directly on the drive chain. In addition, this enables conclusions to be drawn about the properties of the battery </w:t>
      </w:r>
      <w:r w:rsidR="002B4F96">
        <w:t>masses</w:t>
      </w:r>
      <w:r w:rsidRPr="00486979">
        <w:t>, enabling a high-quality result to be achieved.</w:t>
      </w:r>
    </w:p>
    <w:p w14:paraId="285DB916" w14:textId="359B4FC5" w:rsidR="00B10F06" w:rsidRPr="00486979" w:rsidRDefault="00DB24BC" w:rsidP="00C3016F">
      <w:pPr>
        <w:pStyle w:val="text"/>
        <w:suppressAutoHyphens/>
        <w:spacing w:before="240"/>
      </w:pPr>
      <w:r w:rsidRPr="00434641">
        <w:lastRenderedPageBreak/>
        <w:t xml:space="preserve">The K3 loss-in-weight feeders are also </w:t>
      </w:r>
      <w:r w:rsidR="00E42551" w:rsidRPr="00434641">
        <w:t xml:space="preserve">ideally designed for flexibility in production processes. The stepper motor features an extended feed range (1:500), allowing one feeder to cover a wider range of feed rates. At the same time, the ‘quick change’ modular </w:t>
      </w:r>
      <w:r w:rsidR="00E42551" w:rsidRPr="00434641">
        <w:rPr>
          <w:rStyle w:val="Hyperlink"/>
          <w:color w:val="000000" w:themeColor="text1"/>
          <w:u w:val="none"/>
        </w:rPr>
        <w:t xml:space="preserve">design </w:t>
      </w:r>
      <w:r w:rsidR="00E42551" w:rsidRPr="00434641">
        <w:t>means that</w:t>
      </w:r>
      <w:r w:rsidR="00E42551" w:rsidRPr="00434641">
        <w:rPr>
          <w:rStyle w:val="KopfzeileZchn"/>
          <w:color w:val="000000" w:themeColor="text1"/>
        </w:rPr>
        <w:t xml:space="preserve"> </w:t>
      </w:r>
      <w:r w:rsidR="00E42551" w:rsidRPr="00434641">
        <w:rPr>
          <w:rStyle w:val="Hyperlink"/>
          <w:color w:val="000000" w:themeColor="text1"/>
          <w:u w:val="none"/>
        </w:rPr>
        <w:t xml:space="preserve">the feeder bowl can be quickly decoupled from the feeder drive to provide </w:t>
      </w:r>
      <w:r w:rsidR="00E42551" w:rsidRPr="00434641">
        <w:rPr>
          <w:rStyle w:val="Hyperlink"/>
          <w:color w:val="auto"/>
          <w:u w:val="none"/>
        </w:rPr>
        <w:t>for easy and fast reconfiguration of the line and cleaning of the feeder</w:t>
      </w:r>
      <w:r w:rsidR="00CB28E0" w:rsidRPr="00434641">
        <w:rPr>
          <w:rStyle w:val="Hyperlink"/>
          <w:color w:val="auto"/>
          <w:u w:val="none"/>
        </w:rPr>
        <w:t>.</w:t>
      </w:r>
    </w:p>
    <w:p w14:paraId="0B334344" w14:textId="509A7C72" w:rsidR="00C3016F" w:rsidRDefault="00C3016F" w:rsidP="00C3016F">
      <w:pPr>
        <w:pStyle w:val="text"/>
        <w:suppressAutoHyphens/>
        <w:spacing w:before="240"/>
      </w:pPr>
      <w:r w:rsidRPr="00486979">
        <w:t xml:space="preserve">For </w:t>
      </w:r>
      <w:r w:rsidR="00B76D62">
        <w:t>maximum flexibility in the development of</w:t>
      </w:r>
      <w:r w:rsidRPr="00486979">
        <w:t xml:space="preserve"> battery compounds, the </w:t>
      </w:r>
      <w:r w:rsidR="00D902E5">
        <w:t xml:space="preserve">wide </w:t>
      </w:r>
      <w:r w:rsidRPr="00486979">
        <w:t xml:space="preserve">sheet die at the discharge </w:t>
      </w:r>
      <w:r w:rsidR="00E42551" w:rsidRPr="00592301">
        <w:t>of the extruder</w:t>
      </w:r>
      <w:r w:rsidR="00E42551">
        <w:t xml:space="preserve"> </w:t>
      </w:r>
      <w:r w:rsidRPr="00486979">
        <w:t>can be adjusted to any coat</w:t>
      </w:r>
      <w:r w:rsidR="00B10F06">
        <w:t>ing</w:t>
      </w:r>
      <w:r w:rsidRPr="00486979">
        <w:t xml:space="preserve"> thickness from 0.2-1.5 mm. This increases the flexibility for further downstream applications in research. </w:t>
      </w:r>
    </w:p>
    <w:p w14:paraId="4F74CD86" w14:textId="6C6A749D" w:rsidR="0071687C" w:rsidRDefault="0071687C" w:rsidP="00C3016F">
      <w:pPr>
        <w:pStyle w:val="text"/>
        <w:suppressAutoHyphens/>
        <w:spacing w:before="240"/>
      </w:pPr>
    </w:p>
    <w:p w14:paraId="23315C6E" w14:textId="77777777" w:rsidR="0071687C" w:rsidRPr="004222B0" w:rsidRDefault="0071687C" w:rsidP="0071687C">
      <w:pPr>
        <w:rPr>
          <w:rFonts w:cs="Arial"/>
          <w:b/>
          <w:bCs/>
          <w:sz w:val="20"/>
        </w:rPr>
      </w:pPr>
      <w:r w:rsidRPr="004222B0">
        <w:rPr>
          <w:rFonts w:cs="Arial"/>
          <w:b/>
          <w:bCs/>
          <w:sz w:val="20"/>
        </w:rPr>
        <w:t>About Coperion</w:t>
      </w:r>
    </w:p>
    <w:p w14:paraId="37B39FDC" w14:textId="765C6C29" w:rsidR="0071687C" w:rsidRDefault="0071687C" w:rsidP="0071687C">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02D31337" w14:textId="7C05BA8F" w:rsidR="00F82EEA" w:rsidRPr="0071687C" w:rsidRDefault="00F82EEA" w:rsidP="0071687C">
      <w:pPr>
        <w:rPr>
          <w:rFonts w:cs="Arial"/>
          <w:b/>
          <w:bCs/>
          <w:sz w:val="20"/>
        </w:rPr>
      </w:pPr>
    </w:p>
    <w:p w14:paraId="02D30806" w14:textId="74E77C42" w:rsidR="0071687C" w:rsidRPr="0071687C" w:rsidRDefault="0071687C" w:rsidP="0071687C">
      <w:pPr>
        <w:rPr>
          <w:rFonts w:cs="Arial"/>
          <w:b/>
          <w:bCs/>
          <w:sz w:val="20"/>
        </w:rPr>
      </w:pPr>
    </w:p>
    <w:p w14:paraId="6F96E504" w14:textId="77777777" w:rsidR="0071687C" w:rsidRPr="0071687C" w:rsidRDefault="0071687C" w:rsidP="0071687C">
      <w:pPr>
        <w:rPr>
          <w:rFonts w:cs="Arial"/>
          <w:b/>
          <w:bCs/>
          <w:sz w:val="20"/>
        </w:rPr>
      </w:pPr>
    </w:p>
    <w:p w14:paraId="0F758CD3" w14:textId="77777777" w:rsidR="0071687C" w:rsidRDefault="007B4627" w:rsidP="0071687C">
      <w:pPr>
        <w:rPr>
          <w:rFonts w:cs="Arial"/>
          <w:b/>
          <w:bCs/>
          <w:sz w:val="20"/>
        </w:rPr>
      </w:pPr>
      <w:r w:rsidRPr="0071687C">
        <w:rPr>
          <w:rFonts w:cs="Arial"/>
          <w:b/>
          <w:bCs/>
          <w:sz w:val="20"/>
        </w:rPr>
        <w:t xml:space="preserve">About ZSW </w:t>
      </w:r>
    </w:p>
    <w:p w14:paraId="4891230C" w14:textId="4532FB73" w:rsidR="00F82EEA" w:rsidRPr="0071687C" w:rsidRDefault="007B4627" w:rsidP="0071687C">
      <w:pPr>
        <w:rPr>
          <w:rFonts w:cs="Arial"/>
          <w:b/>
          <w:bCs/>
          <w:sz w:val="20"/>
        </w:rPr>
      </w:pPr>
      <w:r w:rsidRPr="0071687C">
        <w:rPr>
          <w:rFonts w:cs="Arial"/>
          <w:sz w:val="20"/>
        </w:rPr>
        <w:t xml:space="preserve">The </w:t>
      </w:r>
      <w:proofErr w:type="spellStart"/>
      <w:r w:rsidRPr="0071687C">
        <w:rPr>
          <w:rFonts w:cs="Arial"/>
          <w:sz w:val="20"/>
        </w:rPr>
        <w:t>Zentrum</w:t>
      </w:r>
      <w:proofErr w:type="spellEnd"/>
      <w:r w:rsidRPr="0071687C">
        <w:rPr>
          <w:rFonts w:cs="Arial"/>
          <w:sz w:val="20"/>
        </w:rPr>
        <w:t xml:space="preserve"> </w:t>
      </w:r>
      <w:proofErr w:type="spellStart"/>
      <w:r w:rsidRPr="0071687C">
        <w:rPr>
          <w:rFonts w:cs="Arial"/>
          <w:sz w:val="20"/>
        </w:rPr>
        <w:t>für</w:t>
      </w:r>
      <w:proofErr w:type="spellEnd"/>
      <w:r w:rsidRPr="0071687C">
        <w:rPr>
          <w:rFonts w:cs="Arial"/>
          <w:sz w:val="20"/>
        </w:rPr>
        <w:t xml:space="preserve"> </w:t>
      </w:r>
      <w:proofErr w:type="spellStart"/>
      <w:r w:rsidRPr="0071687C">
        <w:rPr>
          <w:rFonts w:cs="Arial"/>
          <w:sz w:val="20"/>
        </w:rPr>
        <w:t>Sonnenenergie</w:t>
      </w:r>
      <w:proofErr w:type="spellEnd"/>
      <w:r w:rsidRPr="0071687C">
        <w:rPr>
          <w:rFonts w:cs="Arial"/>
          <w:sz w:val="20"/>
        </w:rPr>
        <w:t xml:space="preserve">- und </w:t>
      </w:r>
      <w:proofErr w:type="spellStart"/>
      <w:r w:rsidRPr="0071687C">
        <w:rPr>
          <w:rFonts w:cs="Arial"/>
          <w:sz w:val="20"/>
        </w:rPr>
        <w:t>Wasserstoff-Forschung</w:t>
      </w:r>
      <w:proofErr w:type="spellEnd"/>
      <w:r w:rsidRPr="0071687C">
        <w:rPr>
          <w:rFonts w:cs="Arial"/>
          <w:sz w:val="20"/>
        </w:rPr>
        <w:t xml:space="preserve"> Baden-Württemberg (Centre for Solar Energy and Hydrogen Research Baden-Württemberg, ZSW) is one of the leading institutes for applied research in the areas of photovoltaics, renewable fuels, battery technology, fuel cells and energy system analysis. There are currently around 280 scientists, engineers and technicians employed at ZSW’s three locations in Stuttgart, Ulm and </w:t>
      </w:r>
      <w:proofErr w:type="spellStart"/>
      <w:r w:rsidRPr="0071687C">
        <w:rPr>
          <w:rFonts w:cs="Arial"/>
          <w:sz w:val="20"/>
        </w:rPr>
        <w:t>Widderstall</w:t>
      </w:r>
      <w:proofErr w:type="spellEnd"/>
      <w:r w:rsidRPr="0071687C">
        <w:rPr>
          <w:rFonts w:cs="Arial"/>
          <w:sz w:val="20"/>
        </w:rPr>
        <w:t>. In addition, there are 100 research and student assistants</w:t>
      </w:r>
      <w:r w:rsidR="0071687C">
        <w:rPr>
          <w:rFonts w:cs="Arial"/>
          <w:sz w:val="20"/>
        </w:rPr>
        <w:t>.</w:t>
      </w:r>
    </w:p>
    <w:p w14:paraId="30B9CF01" w14:textId="77777777" w:rsidR="007B4627" w:rsidRPr="0071687C" w:rsidRDefault="007B4627" w:rsidP="0071687C">
      <w:pPr>
        <w:rPr>
          <w:rFonts w:cs="Arial"/>
          <w:b/>
          <w:bCs/>
          <w:sz w:val="20"/>
        </w:rPr>
      </w:pPr>
    </w:p>
    <w:p w14:paraId="60DE5902" w14:textId="7DB79335" w:rsidR="0071687C" w:rsidRDefault="0071687C" w:rsidP="0071687C">
      <w:pPr>
        <w:rPr>
          <w:rFonts w:cs="Arial"/>
          <w:b/>
          <w:bCs/>
          <w:sz w:val="20"/>
        </w:rPr>
      </w:pPr>
      <w:r>
        <w:rPr>
          <w:rFonts w:cs="Arial"/>
          <w:b/>
          <w:bCs/>
          <w:sz w:val="20"/>
        </w:rPr>
        <w:t>Media Contact ZSW:</w:t>
      </w:r>
    </w:p>
    <w:p w14:paraId="4D09890D" w14:textId="77777777" w:rsidR="0071687C" w:rsidRPr="008D04F4" w:rsidRDefault="0071687C" w:rsidP="0071687C">
      <w:pPr>
        <w:rPr>
          <w:rFonts w:cs="Arial"/>
          <w:sz w:val="20"/>
        </w:rPr>
      </w:pPr>
      <w:r w:rsidRPr="008D04F4">
        <w:rPr>
          <w:rFonts w:cs="Arial"/>
          <w:sz w:val="20"/>
        </w:rPr>
        <w:t>Tiziana Bosa</w:t>
      </w:r>
    </w:p>
    <w:p w14:paraId="6232130A" w14:textId="467E139E" w:rsidR="0071687C" w:rsidRPr="0071687C" w:rsidRDefault="0071687C" w:rsidP="0071687C">
      <w:pPr>
        <w:rPr>
          <w:rFonts w:cs="Arial"/>
          <w:sz w:val="20"/>
        </w:rPr>
      </w:pPr>
      <w:r>
        <w:rPr>
          <w:rFonts w:cs="Arial"/>
          <w:sz w:val="20"/>
        </w:rPr>
        <w:t>Phone</w:t>
      </w:r>
      <w:r w:rsidRPr="0071687C">
        <w:rPr>
          <w:rFonts w:cs="Arial"/>
          <w:sz w:val="20"/>
        </w:rPr>
        <w:t>: +49 731 9530-601</w:t>
      </w:r>
    </w:p>
    <w:p w14:paraId="361151EF" w14:textId="52AE58EE" w:rsidR="0071687C" w:rsidRPr="0071687C" w:rsidRDefault="0071687C" w:rsidP="0071687C">
      <w:pPr>
        <w:rPr>
          <w:rFonts w:cs="Arial"/>
          <w:sz w:val="20"/>
        </w:rPr>
      </w:pPr>
      <w:r>
        <w:rPr>
          <w:rFonts w:cs="Arial"/>
          <w:sz w:val="20"/>
        </w:rPr>
        <w:t>Em</w:t>
      </w:r>
      <w:r w:rsidRPr="0071687C">
        <w:rPr>
          <w:rFonts w:cs="Arial"/>
          <w:sz w:val="20"/>
        </w:rPr>
        <w:t xml:space="preserve">ail: </w:t>
      </w:r>
      <w:hyperlink r:id="rId10" w:history="1">
        <w:r w:rsidRPr="0071687C">
          <w:rPr>
            <w:rStyle w:val="Hyperlink"/>
            <w:sz w:val="20"/>
          </w:rPr>
          <w:t>tiziana.bosa@zsw-bw.de</w:t>
        </w:r>
      </w:hyperlink>
      <w:r w:rsidRPr="0071687C">
        <w:rPr>
          <w:rFonts w:cs="Arial"/>
          <w:sz w:val="20"/>
        </w:rPr>
        <w:t xml:space="preserve"> </w:t>
      </w:r>
    </w:p>
    <w:p w14:paraId="51810C80" w14:textId="05967C01" w:rsidR="0071687C" w:rsidRPr="00FD29C1" w:rsidRDefault="00084BC6" w:rsidP="0071687C">
      <w:pPr>
        <w:rPr>
          <w:rFonts w:cs="Arial"/>
          <w:sz w:val="20"/>
        </w:rPr>
      </w:pPr>
      <w:hyperlink r:id="rId11" w:history="1">
        <w:r w:rsidR="0071687C" w:rsidRPr="00FD29C1">
          <w:rPr>
            <w:rFonts w:cs="Arial"/>
            <w:sz w:val="20"/>
          </w:rPr>
          <w:t>www.zsw-bw.de</w:t>
        </w:r>
      </w:hyperlink>
    </w:p>
    <w:p w14:paraId="70DE588D" w14:textId="77777777" w:rsidR="0071687C" w:rsidRDefault="0071687C" w:rsidP="00F82EEA">
      <w:pPr>
        <w:pStyle w:val="Kopfzeile"/>
        <w:spacing w:before="120" w:line="360" w:lineRule="auto"/>
        <w:rPr>
          <w:i/>
          <w:szCs w:val="22"/>
        </w:rPr>
      </w:pPr>
    </w:p>
    <w:p w14:paraId="6E84615B" w14:textId="77777777" w:rsidR="0071687C" w:rsidRPr="00290004" w:rsidRDefault="0071687C" w:rsidP="0071687C">
      <w:pPr>
        <w:pStyle w:val="Trennung"/>
        <w:spacing w:before="240" w:after="240"/>
      </w:pPr>
      <w:r w:rsidRPr="00290004">
        <w:t></w:t>
      </w:r>
      <w:r w:rsidRPr="00290004">
        <w:t></w:t>
      </w:r>
      <w:r w:rsidRPr="00290004">
        <w:t></w:t>
      </w:r>
    </w:p>
    <w:p w14:paraId="6797C2D0" w14:textId="77777777" w:rsidR="0071687C" w:rsidRPr="00290004" w:rsidRDefault="0071687C" w:rsidP="0071687C">
      <w:pPr>
        <w:pStyle w:val="Trennung"/>
        <w:spacing w:before="240" w:after="240"/>
      </w:pPr>
    </w:p>
    <w:p w14:paraId="44198EFD" w14:textId="3F75FE9A"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Pr>
          <w:u w:val="single"/>
        </w:rPr>
        <w:t xml:space="preserve"> and German</w:t>
      </w:r>
      <w:r w:rsidRPr="00290004">
        <w:t xml:space="preserve"> together with </w:t>
      </w:r>
      <w:r w:rsidRPr="00290004">
        <w:rPr>
          <w:u w:val="single"/>
        </w:rPr>
        <w:t>the pictures in printable quality</w:t>
      </w:r>
      <w:r w:rsidRPr="00290004">
        <w:t xml:space="preserve"> for download at </w:t>
      </w:r>
      <w:bookmarkStart w:id="7" w:name="OLE_LINK1"/>
    </w:p>
    <w:p w14:paraId="238F4931" w14:textId="791FE829" w:rsidR="0071687C" w:rsidRPr="00290004" w:rsidRDefault="00084BC6" w:rsidP="0071687C">
      <w:pPr>
        <w:pStyle w:val="Internet"/>
        <w:pBdr>
          <w:bottom w:val="single" w:sz="8" w:space="0" w:color="auto"/>
        </w:pBdr>
        <w:ind w:right="-113"/>
        <w:rPr>
          <w:b/>
        </w:rPr>
      </w:pPr>
      <w:hyperlink r:id="rId12" w:history="1">
        <w:r w:rsidR="0071687C" w:rsidRPr="00FE2E44">
          <w:rPr>
            <w:rStyle w:val="Hyperlink"/>
            <w:b/>
          </w:rPr>
          <w:t>https://www.coperion.com/en/news-media/newsroom/</w:t>
        </w:r>
      </w:hyperlink>
      <w:r w:rsidR="0071687C">
        <w:rPr>
          <w:b/>
        </w:rPr>
        <w:t xml:space="preserve"> </w:t>
      </w:r>
    </w:p>
    <w:bookmarkEnd w:id="7"/>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34ECF810" w14:textId="77777777" w:rsidR="00434641" w:rsidRDefault="00434641" w:rsidP="0071687C">
      <w:pPr>
        <w:pStyle w:val="Beleg"/>
        <w:spacing w:before="360"/>
      </w:pPr>
    </w:p>
    <w:p w14:paraId="2676BF8A" w14:textId="54289BC7" w:rsidR="0071687C" w:rsidRPr="00290004" w:rsidRDefault="0071687C" w:rsidP="0071687C">
      <w:pPr>
        <w:pStyle w:val="Beleg"/>
        <w:spacing w:before="360"/>
      </w:pPr>
      <w:proofErr w:type="gramStart"/>
      <w:r w:rsidRPr="00290004">
        <w:t>Editor</w:t>
      </w:r>
      <w:proofErr w:type="gramEnd"/>
      <w:r w:rsidRPr="00290004">
        <w:t xml:space="preserve"> contact and copies: </w:t>
      </w:r>
    </w:p>
    <w:p w14:paraId="349EE7E7" w14:textId="62F8F28E" w:rsidR="0071687C" w:rsidRPr="003F4D7D" w:rsidRDefault="0071687C" w:rsidP="0071687C">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r w:rsidR="00084BC6">
        <w:fldChar w:fldCharType="begin"/>
      </w:r>
      <w:r w:rsidR="00084BC6" w:rsidRPr="00084BC6">
        <w:rPr>
          <w:lang w:val="de-DE"/>
        </w:rPr>
        <w:instrText xml:space="preserve"> HYPERLINK </w:instrText>
      </w:r>
      <w:r w:rsidR="00084BC6" w:rsidRPr="00084BC6">
        <w:rPr>
          <w:lang w:val="de-DE"/>
        </w:rPr>
        <w:instrText xml:space="preserve">"http://www.konsens.de" </w:instrText>
      </w:r>
      <w:r w:rsidR="00084BC6">
        <w:fldChar w:fldCharType="separate"/>
      </w:r>
      <w:r w:rsidRPr="005A4C93">
        <w:rPr>
          <w:rStyle w:val="Hyperlink"/>
          <w:szCs w:val="22"/>
          <w:lang w:val="de-DE"/>
        </w:rPr>
        <w:t>www.konsens.de</w:t>
      </w:r>
      <w:r w:rsidR="00084BC6">
        <w:rPr>
          <w:rStyle w:val="Hyperlink"/>
          <w:szCs w:val="22"/>
          <w:lang w:val="de-DE"/>
        </w:rPr>
        <w:fldChar w:fldCharType="end"/>
      </w:r>
    </w:p>
    <w:p w14:paraId="72031E3A" w14:textId="77777777" w:rsidR="0071687C" w:rsidRPr="0071687C" w:rsidRDefault="0071687C" w:rsidP="00F82EEA">
      <w:pPr>
        <w:pStyle w:val="Kopfzeile"/>
        <w:spacing w:before="120" w:line="360" w:lineRule="auto"/>
        <w:rPr>
          <w:i/>
          <w:szCs w:val="22"/>
          <w:lang w:val="de-DE"/>
        </w:rPr>
      </w:pPr>
    </w:p>
    <w:p w14:paraId="59E6377E" w14:textId="77777777" w:rsidR="0071687C" w:rsidRPr="0071687C" w:rsidRDefault="0071687C" w:rsidP="00F82EEA">
      <w:pPr>
        <w:pStyle w:val="Kopfzeile"/>
        <w:spacing w:before="120" w:line="360" w:lineRule="auto"/>
        <w:rPr>
          <w:i/>
          <w:szCs w:val="22"/>
          <w:lang w:val="de-DE"/>
        </w:rPr>
      </w:pPr>
    </w:p>
    <w:p w14:paraId="44C8C8AB" w14:textId="660F44FE" w:rsidR="0071687C" w:rsidRPr="0071687C" w:rsidRDefault="0071687C" w:rsidP="00F82EEA">
      <w:pPr>
        <w:pStyle w:val="Kopfzeile"/>
        <w:spacing w:before="120" w:line="360" w:lineRule="auto"/>
        <w:rPr>
          <w:i/>
          <w:szCs w:val="22"/>
          <w:lang w:val="de-DE"/>
        </w:rPr>
      </w:pPr>
      <w:r>
        <w:rPr>
          <w:noProof/>
          <w:color w:val="0000FF"/>
          <w:szCs w:val="22"/>
          <w:u w:val="single"/>
        </w:rPr>
        <w:drawing>
          <wp:anchor distT="0" distB="0" distL="114300" distR="114300" simplePos="0" relativeHeight="251659264" behindDoc="1" locked="0" layoutInCell="1" allowOverlap="1" wp14:anchorId="4BFF7F7A" wp14:editId="393B5F9F">
            <wp:simplePos x="0" y="0"/>
            <wp:positionH relativeFrom="margin">
              <wp:align>left</wp:align>
            </wp:positionH>
            <wp:positionV relativeFrom="paragraph">
              <wp:posOffset>0</wp:posOffset>
            </wp:positionV>
            <wp:extent cx="4404360" cy="3104515"/>
            <wp:effectExtent l="0" t="0" r="0" b="635"/>
            <wp:wrapTight wrapText="bothSides">
              <wp:wrapPolygon edited="0">
                <wp:start x="0" y="0"/>
                <wp:lineTo x="0" y="21472"/>
                <wp:lineTo x="21488" y="21472"/>
                <wp:lineTo x="214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_ZSK18_151020_017_rgb_72dpi_shade.jpg"/>
                    <pic:cNvPicPr/>
                  </pic:nvPicPr>
                  <pic:blipFill rotWithShape="1">
                    <a:blip r:embed="rId13" cstate="print">
                      <a:extLst>
                        <a:ext uri="{28A0092B-C50C-407E-A947-70E740481C1C}">
                          <a14:useLocalDpi xmlns:a14="http://schemas.microsoft.com/office/drawing/2010/main" val="0"/>
                        </a:ext>
                      </a:extLst>
                    </a:blip>
                    <a:srcRect l="5848" t="4805" r="4272" b="9071"/>
                    <a:stretch/>
                  </pic:blipFill>
                  <pic:spPr bwMode="auto">
                    <a:xfrm>
                      <a:off x="0" y="0"/>
                      <a:ext cx="4404360" cy="3104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2B8533" w14:textId="2ADD319B" w:rsidR="0071687C" w:rsidRDefault="0071687C" w:rsidP="00F82EEA">
      <w:pPr>
        <w:pStyle w:val="Kopfzeile"/>
        <w:spacing w:before="120" w:line="360" w:lineRule="auto"/>
        <w:rPr>
          <w:i/>
          <w:szCs w:val="22"/>
          <w:lang w:val="de-DE"/>
        </w:rPr>
      </w:pPr>
    </w:p>
    <w:p w14:paraId="38781386" w14:textId="77777777" w:rsidR="0071687C" w:rsidRDefault="0071687C" w:rsidP="00F82EEA">
      <w:pPr>
        <w:pStyle w:val="Kopfzeile"/>
        <w:spacing w:before="120" w:line="360" w:lineRule="auto"/>
        <w:rPr>
          <w:i/>
          <w:szCs w:val="22"/>
          <w:lang w:val="de-DE"/>
        </w:rPr>
      </w:pPr>
    </w:p>
    <w:p w14:paraId="7FE1E1B4" w14:textId="499C0B50" w:rsidR="0071687C" w:rsidRDefault="0071687C" w:rsidP="00F82EEA">
      <w:pPr>
        <w:pStyle w:val="Kopfzeile"/>
        <w:spacing w:before="120" w:line="360" w:lineRule="auto"/>
        <w:rPr>
          <w:i/>
          <w:szCs w:val="22"/>
          <w:lang w:val="de-DE"/>
        </w:rPr>
      </w:pPr>
    </w:p>
    <w:p w14:paraId="730CEBD7" w14:textId="77777777" w:rsidR="0071687C" w:rsidRDefault="0071687C" w:rsidP="00F82EEA">
      <w:pPr>
        <w:pStyle w:val="Kopfzeile"/>
        <w:spacing w:before="120" w:line="360" w:lineRule="auto"/>
        <w:rPr>
          <w:i/>
          <w:szCs w:val="22"/>
          <w:lang w:val="de-DE"/>
        </w:rPr>
      </w:pPr>
    </w:p>
    <w:p w14:paraId="6414E7E5" w14:textId="77777777" w:rsidR="0071687C" w:rsidRDefault="0071687C" w:rsidP="00F82EEA">
      <w:pPr>
        <w:pStyle w:val="Kopfzeile"/>
        <w:spacing w:before="120" w:line="360" w:lineRule="auto"/>
        <w:rPr>
          <w:i/>
          <w:szCs w:val="22"/>
          <w:lang w:val="de-DE"/>
        </w:rPr>
      </w:pPr>
    </w:p>
    <w:p w14:paraId="5BD3F10B" w14:textId="72D6B483" w:rsidR="0071687C" w:rsidRDefault="0071687C" w:rsidP="00F82EEA">
      <w:pPr>
        <w:pStyle w:val="Kopfzeile"/>
        <w:spacing w:before="120" w:line="360" w:lineRule="auto"/>
        <w:rPr>
          <w:i/>
          <w:szCs w:val="22"/>
          <w:lang w:val="de-DE"/>
        </w:rPr>
      </w:pPr>
    </w:p>
    <w:p w14:paraId="31D8098A" w14:textId="319C1715" w:rsidR="0071687C" w:rsidRDefault="0071687C" w:rsidP="00F82EEA">
      <w:pPr>
        <w:pStyle w:val="Kopfzeile"/>
        <w:spacing w:before="120" w:line="360" w:lineRule="auto"/>
        <w:rPr>
          <w:i/>
          <w:szCs w:val="22"/>
          <w:lang w:val="de-DE"/>
        </w:rPr>
      </w:pPr>
    </w:p>
    <w:p w14:paraId="4C2E4EC7" w14:textId="27911371" w:rsidR="0071687C" w:rsidRDefault="0071687C" w:rsidP="00F82EEA">
      <w:pPr>
        <w:pStyle w:val="Kopfzeile"/>
        <w:spacing w:before="120" w:line="360" w:lineRule="auto"/>
        <w:rPr>
          <w:i/>
          <w:szCs w:val="22"/>
          <w:lang w:val="de-DE"/>
        </w:rPr>
      </w:pPr>
    </w:p>
    <w:p w14:paraId="03A3A627" w14:textId="77777777" w:rsidR="0071687C" w:rsidRDefault="0071687C" w:rsidP="00F82EEA">
      <w:pPr>
        <w:pStyle w:val="Kopfzeile"/>
        <w:spacing w:before="120" w:line="360" w:lineRule="auto"/>
        <w:rPr>
          <w:i/>
          <w:szCs w:val="22"/>
          <w:lang w:val="de-DE"/>
        </w:rPr>
      </w:pPr>
    </w:p>
    <w:p w14:paraId="3E6E1B3B" w14:textId="65C7185E" w:rsidR="00F7149D" w:rsidRPr="00486979" w:rsidRDefault="00F7149D" w:rsidP="00F82EEA">
      <w:pPr>
        <w:pStyle w:val="Kopfzeile"/>
        <w:spacing w:before="120" w:line="360" w:lineRule="auto"/>
        <w:rPr>
          <w:i/>
          <w:szCs w:val="22"/>
        </w:rPr>
      </w:pPr>
      <w:r w:rsidRPr="00486979">
        <w:rPr>
          <w:i/>
          <w:szCs w:val="22"/>
        </w:rPr>
        <w:t xml:space="preserve">The Coperion ZSK 18 </w:t>
      </w:r>
      <w:proofErr w:type="spellStart"/>
      <w:r w:rsidRPr="00486979">
        <w:rPr>
          <w:i/>
          <w:szCs w:val="22"/>
        </w:rPr>
        <w:t>MEGAlab</w:t>
      </w:r>
      <w:proofErr w:type="spellEnd"/>
      <w:r w:rsidRPr="00486979">
        <w:rPr>
          <w:i/>
          <w:szCs w:val="22"/>
        </w:rPr>
        <w:t xml:space="preserve"> twin screw extruder helps to ensure a safe production process and flexible handling for research in the field of battery electrodes.</w:t>
      </w:r>
    </w:p>
    <w:p w14:paraId="398F351B" w14:textId="6B1079EF" w:rsidR="0071687C" w:rsidRPr="0071687C" w:rsidRDefault="00F82EEA" w:rsidP="00F82EEA">
      <w:pPr>
        <w:pStyle w:val="Kopfzeile"/>
        <w:spacing w:before="120" w:line="360" w:lineRule="auto"/>
        <w:rPr>
          <w:i/>
          <w:szCs w:val="22"/>
        </w:rPr>
      </w:pPr>
      <w:r w:rsidRPr="00486979">
        <w:rPr>
          <w:i/>
          <w:szCs w:val="22"/>
        </w:rPr>
        <w:t>Photo: Coperion, Stuttgart</w:t>
      </w:r>
      <w:r w:rsidR="0071687C">
        <w:rPr>
          <w:i/>
          <w:szCs w:val="22"/>
        </w:rPr>
        <w:t>/Germany</w:t>
      </w:r>
    </w:p>
    <w:p w14:paraId="59F2FDE8" w14:textId="5F2CBA9D" w:rsidR="00F82EEA" w:rsidRPr="00486979" w:rsidRDefault="00F82EEA" w:rsidP="0094101A">
      <w:pPr>
        <w:pStyle w:val="Konsens"/>
        <w:spacing w:before="120"/>
        <w:ind w:left="0"/>
        <w:rPr>
          <w:rStyle w:val="Hyperlink"/>
          <w:szCs w:val="22"/>
        </w:rPr>
      </w:pPr>
    </w:p>
    <w:p w14:paraId="3BB51130" w14:textId="143DE40D" w:rsidR="0094101A" w:rsidRPr="00486979" w:rsidRDefault="0071687C" w:rsidP="0094101A">
      <w:pPr>
        <w:pStyle w:val="Kopfzeile"/>
        <w:spacing w:before="120" w:line="360" w:lineRule="auto"/>
        <w:rPr>
          <w:i/>
        </w:rPr>
      </w:pPr>
      <w:r>
        <w:rPr>
          <w:noProof/>
          <w:color w:val="0000FF"/>
          <w:szCs w:val="22"/>
          <w:u w:val="single"/>
        </w:rPr>
        <w:lastRenderedPageBreak/>
        <w:drawing>
          <wp:inline distT="0" distB="0" distL="0" distR="0" wp14:anchorId="256271CF" wp14:editId="1D2555EE">
            <wp:extent cx="5940425" cy="2506980"/>
            <wp:effectExtent l="0" t="0" r="3175" b="7620"/>
            <wp:docPr id="2" name="Grafik 2" descr="Das ZSW erforscht die Produktion von Li-Ionen-Zellen vom Pulver bis zur fertigen Z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W-FPL-Kalan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2506980"/>
                    </a:xfrm>
                    <a:prstGeom prst="rect">
                      <a:avLst/>
                    </a:prstGeom>
                  </pic:spPr>
                </pic:pic>
              </a:graphicData>
            </a:graphic>
          </wp:inline>
        </w:drawing>
      </w:r>
    </w:p>
    <w:p w14:paraId="29C42170" w14:textId="1FF52FC8" w:rsidR="0094101A" w:rsidRPr="00486979" w:rsidRDefault="0094101A" w:rsidP="0094101A">
      <w:pPr>
        <w:pStyle w:val="Kopfzeile"/>
        <w:spacing w:before="120" w:line="360" w:lineRule="auto"/>
        <w:rPr>
          <w:i/>
        </w:rPr>
      </w:pPr>
      <w:r w:rsidRPr="00486979">
        <w:rPr>
          <w:i/>
        </w:rPr>
        <w:t>The ZSW is researching the production of Li-ion cells from powder to finished cell.</w:t>
      </w:r>
    </w:p>
    <w:p w14:paraId="4A5C691A" w14:textId="70A9985A" w:rsidR="0094101A" w:rsidRPr="00486979" w:rsidRDefault="0094101A" w:rsidP="0094101A">
      <w:pPr>
        <w:pStyle w:val="Kopfzeile"/>
        <w:spacing w:before="120" w:line="360" w:lineRule="auto"/>
        <w:rPr>
          <w:i/>
        </w:rPr>
      </w:pPr>
      <w:r w:rsidRPr="00486979">
        <w:rPr>
          <w:i/>
        </w:rPr>
        <w:t>Photo: ZSW, Ulm</w:t>
      </w:r>
      <w:r w:rsidR="0071687C">
        <w:rPr>
          <w:i/>
        </w:rPr>
        <w:t>/Germany</w:t>
      </w:r>
    </w:p>
    <w:sectPr w:rsidR="0094101A" w:rsidRPr="00486979"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53C7" w14:textId="77777777" w:rsidR="0071075E" w:rsidRPr="00486979" w:rsidRDefault="0071075E">
      <w:r w:rsidRPr="00486979">
        <w:separator/>
      </w:r>
    </w:p>
  </w:endnote>
  <w:endnote w:type="continuationSeparator" w:id="0">
    <w:p w14:paraId="7938EA39" w14:textId="77777777" w:rsidR="0071075E" w:rsidRPr="00486979" w:rsidRDefault="0071075E">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63C6" w14:textId="77777777" w:rsidR="0071075E" w:rsidRPr="00486979" w:rsidRDefault="0071075E">
      <w:r w:rsidRPr="00486979">
        <w:separator/>
      </w:r>
    </w:p>
  </w:footnote>
  <w:footnote w:type="continuationSeparator" w:id="0">
    <w:p w14:paraId="662C6454" w14:textId="77777777" w:rsidR="0071075E" w:rsidRPr="00486979" w:rsidRDefault="0071075E">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681899E4" w:rsidR="00336917" w:rsidRPr="00486979" w:rsidRDefault="00CB28E0" w:rsidP="009D7E9E">
          <w:pPr>
            <w:pStyle w:val="Kopfzeile"/>
            <w:widowControl w:val="0"/>
          </w:pPr>
          <w:bookmarkStart w:id="8" w:name="HeaderPage2Date"/>
          <w:bookmarkEnd w:id="8"/>
          <w:r>
            <w:t>February</w:t>
          </w:r>
          <w:r w:rsidR="00A4341B" w:rsidRPr="00486979">
            <w:t xml:space="preserve"> 2021</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4BC6"/>
    <w:rsid w:val="00085F7C"/>
    <w:rsid w:val="00091794"/>
    <w:rsid w:val="00095B7B"/>
    <w:rsid w:val="0009667F"/>
    <w:rsid w:val="00096924"/>
    <w:rsid w:val="000975A9"/>
    <w:rsid w:val="00097A01"/>
    <w:rsid w:val="000A0F15"/>
    <w:rsid w:val="000A1BA5"/>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5A36"/>
    <w:rsid w:val="00106A1D"/>
    <w:rsid w:val="00111872"/>
    <w:rsid w:val="001150FF"/>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2711"/>
    <w:rsid w:val="00174187"/>
    <w:rsid w:val="001746AE"/>
    <w:rsid w:val="00174FF2"/>
    <w:rsid w:val="0017570E"/>
    <w:rsid w:val="00176035"/>
    <w:rsid w:val="00177894"/>
    <w:rsid w:val="00183337"/>
    <w:rsid w:val="0018701F"/>
    <w:rsid w:val="001905C7"/>
    <w:rsid w:val="001915F2"/>
    <w:rsid w:val="001935D6"/>
    <w:rsid w:val="00194846"/>
    <w:rsid w:val="001A111A"/>
    <w:rsid w:val="001A1DDE"/>
    <w:rsid w:val="001A6402"/>
    <w:rsid w:val="001B37C5"/>
    <w:rsid w:val="001B70ED"/>
    <w:rsid w:val="001B75FB"/>
    <w:rsid w:val="001C10E1"/>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4AC8"/>
    <w:rsid w:val="0027733B"/>
    <w:rsid w:val="0028054D"/>
    <w:rsid w:val="00282165"/>
    <w:rsid w:val="00282250"/>
    <w:rsid w:val="00285276"/>
    <w:rsid w:val="002870BF"/>
    <w:rsid w:val="002935BC"/>
    <w:rsid w:val="0029457F"/>
    <w:rsid w:val="00295810"/>
    <w:rsid w:val="002A0AF8"/>
    <w:rsid w:val="002A49E8"/>
    <w:rsid w:val="002A5770"/>
    <w:rsid w:val="002A5CAB"/>
    <w:rsid w:val="002A649D"/>
    <w:rsid w:val="002A7CC7"/>
    <w:rsid w:val="002B4C17"/>
    <w:rsid w:val="002B4F96"/>
    <w:rsid w:val="002B6759"/>
    <w:rsid w:val="002B6E59"/>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048F0"/>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431B"/>
    <w:rsid w:val="003E4496"/>
    <w:rsid w:val="003E7D26"/>
    <w:rsid w:val="003F2456"/>
    <w:rsid w:val="003F55C5"/>
    <w:rsid w:val="003F7315"/>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331C2"/>
    <w:rsid w:val="00433DD3"/>
    <w:rsid w:val="00434641"/>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C0"/>
    <w:rsid w:val="00486979"/>
    <w:rsid w:val="00487260"/>
    <w:rsid w:val="004906C7"/>
    <w:rsid w:val="00490CA5"/>
    <w:rsid w:val="0049259F"/>
    <w:rsid w:val="00494CCF"/>
    <w:rsid w:val="004956A1"/>
    <w:rsid w:val="0049602A"/>
    <w:rsid w:val="004A23CA"/>
    <w:rsid w:val="004A3FE9"/>
    <w:rsid w:val="004B0820"/>
    <w:rsid w:val="004B60BE"/>
    <w:rsid w:val="004C22F6"/>
    <w:rsid w:val="004C3230"/>
    <w:rsid w:val="004C3400"/>
    <w:rsid w:val="004C459F"/>
    <w:rsid w:val="004C519D"/>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33BDE"/>
    <w:rsid w:val="00543709"/>
    <w:rsid w:val="00546006"/>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2301"/>
    <w:rsid w:val="00593107"/>
    <w:rsid w:val="005A206F"/>
    <w:rsid w:val="005A3B3F"/>
    <w:rsid w:val="005A5BBF"/>
    <w:rsid w:val="005A71B6"/>
    <w:rsid w:val="005B02D8"/>
    <w:rsid w:val="005B0813"/>
    <w:rsid w:val="005B11E3"/>
    <w:rsid w:val="005B42E1"/>
    <w:rsid w:val="005B4C73"/>
    <w:rsid w:val="005B799A"/>
    <w:rsid w:val="005C7ECA"/>
    <w:rsid w:val="005C7F88"/>
    <w:rsid w:val="005D47A8"/>
    <w:rsid w:val="005D6CEA"/>
    <w:rsid w:val="005E5460"/>
    <w:rsid w:val="005E6C16"/>
    <w:rsid w:val="005E7349"/>
    <w:rsid w:val="005E7E06"/>
    <w:rsid w:val="005F14A5"/>
    <w:rsid w:val="005F2490"/>
    <w:rsid w:val="005F353A"/>
    <w:rsid w:val="005F48A1"/>
    <w:rsid w:val="005F4E00"/>
    <w:rsid w:val="006027E4"/>
    <w:rsid w:val="00613256"/>
    <w:rsid w:val="006133D9"/>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2CCE"/>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A092A"/>
    <w:rsid w:val="006A0AD2"/>
    <w:rsid w:val="006A48D1"/>
    <w:rsid w:val="006A7CA8"/>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1075E"/>
    <w:rsid w:val="007119FD"/>
    <w:rsid w:val="0071687C"/>
    <w:rsid w:val="00716DC0"/>
    <w:rsid w:val="00720BC6"/>
    <w:rsid w:val="0072115C"/>
    <w:rsid w:val="00727AA0"/>
    <w:rsid w:val="00730268"/>
    <w:rsid w:val="00730D53"/>
    <w:rsid w:val="00731773"/>
    <w:rsid w:val="00731A1B"/>
    <w:rsid w:val="00731A3A"/>
    <w:rsid w:val="007417A9"/>
    <w:rsid w:val="0074181A"/>
    <w:rsid w:val="007454BE"/>
    <w:rsid w:val="007507DE"/>
    <w:rsid w:val="00750845"/>
    <w:rsid w:val="00752D36"/>
    <w:rsid w:val="0075308C"/>
    <w:rsid w:val="007537F8"/>
    <w:rsid w:val="00754A14"/>
    <w:rsid w:val="007559C6"/>
    <w:rsid w:val="00761BD8"/>
    <w:rsid w:val="00762234"/>
    <w:rsid w:val="00763374"/>
    <w:rsid w:val="00764380"/>
    <w:rsid w:val="00766345"/>
    <w:rsid w:val="00774270"/>
    <w:rsid w:val="0077573B"/>
    <w:rsid w:val="00781ABF"/>
    <w:rsid w:val="00781F7E"/>
    <w:rsid w:val="007840F7"/>
    <w:rsid w:val="00793AC2"/>
    <w:rsid w:val="00793B1E"/>
    <w:rsid w:val="00793D99"/>
    <w:rsid w:val="007943BD"/>
    <w:rsid w:val="00795C46"/>
    <w:rsid w:val="00795C81"/>
    <w:rsid w:val="007A1E92"/>
    <w:rsid w:val="007A300D"/>
    <w:rsid w:val="007A4E66"/>
    <w:rsid w:val="007A6DBC"/>
    <w:rsid w:val="007B11A4"/>
    <w:rsid w:val="007B2062"/>
    <w:rsid w:val="007B20AA"/>
    <w:rsid w:val="007B4627"/>
    <w:rsid w:val="007B5376"/>
    <w:rsid w:val="007B57D1"/>
    <w:rsid w:val="007B697F"/>
    <w:rsid w:val="007C3A57"/>
    <w:rsid w:val="007C581A"/>
    <w:rsid w:val="007C6881"/>
    <w:rsid w:val="007D0C68"/>
    <w:rsid w:val="007D54DD"/>
    <w:rsid w:val="007D5ACD"/>
    <w:rsid w:val="007E0B61"/>
    <w:rsid w:val="007E1819"/>
    <w:rsid w:val="007E2D4B"/>
    <w:rsid w:val="007E3593"/>
    <w:rsid w:val="007E39E2"/>
    <w:rsid w:val="007F0356"/>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D8B"/>
    <w:rsid w:val="00834567"/>
    <w:rsid w:val="0083636E"/>
    <w:rsid w:val="00841CCF"/>
    <w:rsid w:val="00844839"/>
    <w:rsid w:val="00845CD6"/>
    <w:rsid w:val="00850EDA"/>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1D6D"/>
    <w:rsid w:val="008B2D19"/>
    <w:rsid w:val="008B4C8C"/>
    <w:rsid w:val="008B52FE"/>
    <w:rsid w:val="008B540A"/>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2299A"/>
    <w:rsid w:val="00923E42"/>
    <w:rsid w:val="00924D4A"/>
    <w:rsid w:val="009250FA"/>
    <w:rsid w:val="009263C1"/>
    <w:rsid w:val="009319C9"/>
    <w:rsid w:val="00932134"/>
    <w:rsid w:val="009365B2"/>
    <w:rsid w:val="0093787D"/>
    <w:rsid w:val="0094101A"/>
    <w:rsid w:val="00941023"/>
    <w:rsid w:val="00941F2F"/>
    <w:rsid w:val="00942802"/>
    <w:rsid w:val="00942AB1"/>
    <w:rsid w:val="00943BA6"/>
    <w:rsid w:val="00944AE9"/>
    <w:rsid w:val="0094624C"/>
    <w:rsid w:val="00946ED2"/>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4296"/>
    <w:rsid w:val="009F6773"/>
    <w:rsid w:val="00A013C7"/>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5702"/>
    <w:rsid w:val="00A27666"/>
    <w:rsid w:val="00A325B2"/>
    <w:rsid w:val="00A4118E"/>
    <w:rsid w:val="00A41D17"/>
    <w:rsid w:val="00A4341B"/>
    <w:rsid w:val="00A52AA1"/>
    <w:rsid w:val="00A571F8"/>
    <w:rsid w:val="00A608DF"/>
    <w:rsid w:val="00A65ADC"/>
    <w:rsid w:val="00A65EF7"/>
    <w:rsid w:val="00A67CD6"/>
    <w:rsid w:val="00A67D4F"/>
    <w:rsid w:val="00A73D30"/>
    <w:rsid w:val="00A75B59"/>
    <w:rsid w:val="00A76762"/>
    <w:rsid w:val="00A7706A"/>
    <w:rsid w:val="00A8091C"/>
    <w:rsid w:val="00A82AB1"/>
    <w:rsid w:val="00A84A6C"/>
    <w:rsid w:val="00A84FD5"/>
    <w:rsid w:val="00A857A3"/>
    <w:rsid w:val="00A857FF"/>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AA6"/>
    <w:rsid w:val="00AD7D5F"/>
    <w:rsid w:val="00AE01DB"/>
    <w:rsid w:val="00AE0E4A"/>
    <w:rsid w:val="00AE2700"/>
    <w:rsid w:val="00AE3D33"/>
    <w:rsid w:val="00AE5C2F"/>
    <w:rsid w:val="00AF1500"/>
    <w:rsid w:val="00AF1BAA"/>
    <w:rsid w:val="00AF22C0"/>
    <w:rsid w:val="00AF35E5"/>
    <w:rsid w:val="00AF545A"/>
    <w:rsid w:val="00AF56C2"/>
    <w:rsid w:val="00AF7CE2"/>
    <w:rsid w:val="00AF7CE4"/>
    <w:rsid w:val="00B05076"/>
    <w:rsid w:val="00B10378"/>
    <w:rsid w:val="00B10D07"/>
    <w:rsid w:val="00B10F06"/>
    <w:rsid w:val="00B172B6"/>
    <w:rsid w:val="00B17CA0"/>
    <w:rsid w:val="00B20A0F"/>
    <w:rsid w:val="00B20B57"/>
    <w:rsid w:val="00B22064"/>
    <w:rsid w:val="00B234F4"/>
    <w:rsid w:val="00B25F21"/>
    <w:rsid w:val="00B30D8F"/>
    <w:rsid w:val="00B333F7"/>
    <w:rsid w:val="00B34B07"/>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76D0"/>
    <w:rsid w:val="00B7140F"/>
    <w:rsid w:val="00B73F1A"/>
    <w:rsid w:val="00B744FA"/>
    <w:rsid w:val="00B76D62"/>
    <w:rsid w:val="00B77EEC"/>
    <w:rsid w:val="00B809B5"/>
    <w:rsid w:val="00B8174F"/>
    <w:rsid w:val="00B8406C"/>
    <w:rsid w:val="00B85B94"/>
    <w:rsid w:val="00B86553"/>
    <w:rsid w:val="00B90B8D"/>
    <w:rsid w:val="00B9189F"/>
    <w:rsid w:val="00B92375"/>
    <w:rsid w:val="00B93353"/>
    <w:rsid w:val="00B95FD8"/>
    <w:rsid w:val="00B97485"/>
    <w:rsid w:val="00BA2D3F"/>
    <w:rsid w:val="00BA36BB"/>
    <w:rsid w:val="00BA4006"/>
    <w:rsid w:val="00BA42E4"/>
    <w:rsid w:val="00BA498E"/>
    <w:rsid w:val="00BA61BC"/>
    <w:rsid w:val="00BA69E7"/>
    <w:rsid w:val="00BB14CE"/>
    <w:rsid w:val="00BB24E3"/>
    <w:rsid w:val="00BB5534"/>
    <w:rsid w:val="00BB5BA1"/>
    <w:rsid w:val="00BB64B1"/>
    <w:rsid w:val="00BB73C1"/>
    <w:rsid w:val="00BC077E"/>
    <w:rsid w:val="00BC0E7F"/>
    <w:rsid w:val="00BC1F10"/>
    <w:rsid w:val="00BC482D"/>
    <w:rsid w:val="00BC4D6F"/>
    <w:rsid w:val="00BC6E17"/>
    <w:rsid w:val="00BD27B1"/>
    <w:rsid w:val="00BD2BA1"/>
    <w:rsid w:val="00BD303C"/>
    <w:rsid w:val="00BD3CC2"/>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42A4"/>
    <w:rsid w:val="00C45017"/>
    <w:rsid w:val="00C45C31"/>
    <w:rsid w:val="00C46F92"/>
    <w:rsid w:val="00C47DF7"/>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492"/>
    <w:rsid w:val="00CA681E"/>
    <w:rsid w:val="00CA7B29"/>
    <w:rsid w:val="00CB28E0"/>
    <w:rsid w:val="00CB4192"/>
    <w:rsid w:val="00CB4D65"/>
    <w:rsid w:val="00CB5427"/>
    <w:rsid w:val="00CC4B16"/>
    <w:rsid w:val="00CD01C6"/>
    <w:rsid w:val="00CD26B1"/>
    <w:rsid w:val="00CD33CE"/>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0FF0"/>
    <w:rsid w:val="00D54C51"/>
    <w:rsid w:val="00D5530F"/>
    <w:rsid w:val="00D555FE"/>
    <w:rsid w:val="00D6262F"/>
    <w:rsid w:val="00D63512"/>
    <w:rsid w:val="00D64439"/>
    <w:rsid w:val="00D6546D"/>
    <w:rsid w:val="00D65835"/>
    <w:rsid w:val="00D65EA2"/>
    <w:rsid w:val="00D65F00"/>
    <w:rsid w:val="00D67A64"/>
    <w:rsid w:val="00D703A8"/>
    <w:rsid w:val="00D727EC"/>
    <w:rsid w:val="00D7520A"/>
    <w:rsid w:val="00D75911"/>
    <w:rsid w:val="00D75CD6"/>
    <w:rsid w:val="00D76A4F"/>
    <w:rsid w:val="00D804BB"/>
    <w:rsid w:val="00D80D09"/>
    <w:rsid w:val="00D82377"/>
    <w:rsid w:val="00D847B6"/>
    <w:rsid w:val="00D87808"/>
    <w:rsid w:val="00D902E5"/>
    <w:rsid w:val="00D90759"/>
    <w:rsid w:val="00D90C24"/>
    <w:rsid w:val="00D910DE"/>
    <w:rsid w:val="00D913A9"/>
    <w:rsid w:val="00D920E0"/>
    <w:rsid w:val="00D92F58"/>
    <w:rsid w:val="00D95814"/>
    <w:rsid w:val="00D96D25"/>
    <w:rsid w:val="00DA39BD"/>
    <w:rsid w:val="00DA5718"/>
    <w:rsid w:val="00DA7CB4"/>
    <w:rsid w:val="00DB18DF"/>
    <w:rsid w:val="00DB24BC"/>
    <w:rsid w:val="00DB3FA1"/>
    <w:rsid w:val="00DB4BE0"/>
    <w:rsid w:val="00DB568E"/>
    <w:rsid w:val="00DB63F7"/>
    <w:rsid w:val="00DC1346"/>
    <w:rsid w:val="00DC2EF5"/>
    <w:rsid w:val="00DC33A2"/>
    <w:rsid w:val="00DC7177"/>
    <w:rsid w:val="00DD0A80"/>
    <w:rsid w:val="00DD1557"/>
    <w:rsid w:val="00DD3339"/>
    <w:rsid w:val="00DD5297"/>
    <w:rsid w:val="00DD6CA2"/>
    <w:rsid w:val="00DD7AE7"/>
    <w:rsid w:val="00DE1353"/>
    <w:rsid w:val="00DE3617"/>
    <w:rsid w:val="00DF073D"/>
    <w:rsid w:val="00DF0CB4"/>
    <w:rsid w:val="00DF253C"/>
    <w:rsid w:val="00DF4720"/>
    <w:rsid w:val="00DF4EE0"/>
    <w:rsid w:val="00DF59B5"/>
    <w:rsid w:val="00DF5DC9"/>
    <w:rsid w:val="00DF7509"/>
    <w:rsid w:val="00E03D80"/>
    <w:rsid w:val="00E062E9"/>
    <w:rsid w:val="00E073DF"/>
    <w:rsid w:val="00E10F76"/>
    <w:rsid w:val="00E13317"/>
    <w:rsid w:val="00E15737"/>
    <w:rsid w:val="00E17602"/>
    <w:rsid w:val="00E20874"/>
    <w:rsid w:val="00E20901"/>
    <w:rsid w:val="00E231A1"/>
    <w:rsid w:val="00E243D6"/>
    <w:rsid w:val="00E24918"/>
    <w:rsid w:val="00E25067"/>
    <w:rsid w:val="00E256A1"/>
    <w:rsid w:val="00E312A5"/>
    <w:rsid w:val="00E31AD1"/>
    <w:rsid w:val="00E334AE"/>
    <w:rsid w:val="00E33768"/>
    <w:rsid w:val="00E40A88"/>
    <w:rsid w:val="00E42551"/>
    <w:rsid w:val="00E42973"/>
    <w:rsid w:val="00E435F2"/>
    <w:rsid w:val="00E455FB"/>
    <w:rsid w:val="00E4628A"/>
    <w:rsid w:val="00E465A0"/>
    <w:rsid w:val="00E47062"/>
    <w:rsid w:val="00E476D2"/>
    <w:rsid w:val="00E4778C"/>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F084C"/>
    <w:rsid w:val="00EF0BBA"/>
    <w:rsid w:val="00EF10EA"/>
    <w:rsid w:val="00EF6181"/>
    <w:rsid w:val="00F008D1"/>
    <w:rsid w:val="00F024E8"/>
    <w:rsid w:val="00F041B1"/>
    <w:rsid w:val="00F052FC"/>
    <w:rsid w:val="00F0600F"/>
    <w:rsid w:val="00F12B7A"/>
    <w:rsid w:val="00F133C5"/>
    <w:rsid w:val="00F15B78"/>
    <w:rsid w:val="00F16399"/>
    <w:rsid w:val="00F170DC"/>
    <w:rsid w:val="00F17249"/>
    <w:rsid w:val="00F17CC6"/>
    <w:rsid w:val="00F21D01"/>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7808"/>
    <w:rsid w:val="00FB7C64"/>
    <w:rsid w:val="00FB7F51"/>
    <w:rsid w:val="00FC7354"/>
    <w:rsid w:val="00FC7A86"/>
    <w:rsid w:val="00FD1D3F"/>
    <w:rsid w:val="00FD29C0"/>
    <w:rsid w:val="00FD29C1"/>
    <w:rsid w:val="00FD532C"/>
    <w:rsid w:val="00FE1AEA"/>
    <w:rsid w:val="00FE3116"/>
    <w:rsid w:val="00FE33A4"/>
    <w:rsid w:val="00FE51C8"/>
    <w:rsid w:val="00FE5567"/>
    <w:rsid w:val="00FE777D"/>
    <w:rsid w:val="00FE7A59"/>
    <w:rsid w:val="00FF17E7"/>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perion.com/en/news-media/newsro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zsw-2Dbw.de_&amp;d=DwMFAw&amp;c=btpu298cSrpXUAHbRQqYAQ&amp;r=4aixXVtZMlwoLWfmMosO7jmFafawVeYxrrZin0UzPwY&amp;m=jVB7oc1D0FFMeWhgoItzWATwfM6x85ePHRl2jalAZaE&amp;s=NNxQJJmIx3xoSiZ4wgSsLkT1lDXzbnreRA6LL3hbvHI&a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iziana.bosa@zsw-bw.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7B45-90D7-4E83-8966-858544C9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1070</Words>
  <Characters>6588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7643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12</cp:revision>
  <cp:lastPrinted>2021-01-27T14:29:00Z</cp:lastPrinted>
  <dcterms:created xsi:type="dcterms:W3CDTF">2021-01-20T11:00:00Z</dcterms:created>
  <dcterms:modified xsi:type="dcterms:W3CDTF">2021-01-27T14:30:00Z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