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66501751" w:rsidR="000E1ECE" w:rsidRPr="0002775C" w:rsidRDefault="004279E1" w:rsidP="00242034">
            <w:pPr>
              <w:rPr>
                <w:b/>
                <w:bCs/>
                <w:noProof/>
                <w:sz w:val="15"/>
                <w:szCs w:val="15"/>
              </w:rPr>
            </w:pPr>
            <w:bookmarkStart w:id="0" w:name="_Hlk64364793"/>
            <w:bookmarkEnd w:id="0"/>
            <w:r>
              <w:rPr>
                <w:b/>
                <w:bCs/>
                <w:noProof/>
                <w:sz w:val="15"/>
                <w:szCs w:val="15"/>
              </w:rPr>
              <w:drawing>
                <wp:inline distT="0" distB="0" distL="0" distR="0" wp14:anchorId="299B63F5" wp14:editId="57876170">
                  <wp:extent cx="2159016" cy="2222516"/>
                  <wp:effectExtent l="0" t="0" r="0" b="635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MWi_Fz_2017_Office_Farbe_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16" cy="222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1D8AFB25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E20146" w:rsidRDefault="000E1ECE" w:rsidP="00FE3116">
            <w:pPr>
              <w:rPr>
                <w:b/>
                <w:bCs/>
                <w:sz w:val="14"/>
                <w:lang w:val="en-US"/>
              </w:rPr>
            </w:pPr>
            <w:bookmarkStart w:id="1" w:name="CompanyName"/>
            <w:bookmarkStart w:id="2" w:name="AddressLine"/>
            <w:bookmarkEnd w:id="1"/>
            <w:bookmarkEnd w:id="2"/>
            <w:proofErr w:type="spellStart"/>
            <w:r w:rsidRPr="00E20146">
              <w:rPr>
                <w:b/>
                <w:bCs/>
                <w:sz w:val="14"/>
                <w:lang w:val="en-US"/>
              </w:rPr>
              <w:t>Kontakt</w:t>
            </w:r>
            <w:proofErr w:type="spellEnd"/>
          </w:p>
          <w:p w14:paraId="7F79CD8D" w14:textId="47683C63" w:rsidR="000E1ECE" w:rsidRPr="008C4BC2" w:rsidRDefault="00D057BD" w:rsidP="008C4BC2">
            <w:pPr>
              <w:spacing w:line="200" w:lineRule="exact"/>
              <w:rPr>
                <w:sz w:val="14"/>
                <w:lang w:val="en-US"/>
              </w:rPr>
            </w:pPr>
            <w:r w:rsidRPr="008C4BC2">
              <w:rPr>
                <w:sz w:val="14"/>
                <w:lang w:val="en-US"/>
              </w:rPr>
              <w:t>Julia Conrad</w:t>
            </w:r>
          </w:p>
          <w:p w14:paraId="7ECF8B70" w14:textId="77777777" w:rsidR="000E1ECE" w:rsidRPr="008C4BC2" w:rsidRDefault="000E1ECE" w:rsidP="008C4BC2">
            <w:pPr>
              <w:spacing w:line="200" w:lineRule="exact"/>
              <w:rPr>
                <w:sz w:val="14"/>
                <w:lang w:val="en-US"/>
              </w:rPr>
            </w:pPr>
            <w:r w:rsidRPr="008C4BC2">
              <w:rPr>
                <w:sz w:val="14"/>
                <w:lang w:val="en-US"/>
              </w:rPr>
              <w:t>Marketing Communications</w:t>
            </w:r>
          </w:p>
          <w:p w14:paraId="7B253335" w14:textId="77777777" w:rsidR="000E1ECE" w:rsidRPr="008C4BC2" w:rsidRDefault="000E1ECE" w:rsidP="008C4BC2">
            <w:pPr>
              <w:spacing w:line="200" w:lineRule="exact"/>
              <w:rPr>
                <w:sz w:val="14"/>
                <w:lang w:val="en-US"/>
              </w:rPr>
            </w:pPr>
            <w:r w:rsidRPr="008C4BC2">
              <w:rPr>
                <w:sz w:val="14"/>
                <w:lang w:val="en-US"/>
              </w:rPr>
              <w:t>Coperion GmbH</w:t>
            </w:r>
          </w:p>
          <w:p w14:paraId="5D2A6B44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 w:rsidRPr="008C4BC2">
              <w:rPr>
                <w:sz w:val="14"/>
              </w:rPr>
              <w:t>Theodorstraße 10</w:t>
            </w:r>
          </w:p>
          <w:p w14:paraId="3F620903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 w:rsidRPr="008C4BC2">
              <w:rPr>
                <w:sz w:val="14"/>
              </w:rPr>
              <w:t>70469 Stuttgart/Deutschland</w:t>
            </w:r>
          </w:p>
          <w:p w14:paraId="2F0094DA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</w:p>
          <w:p w14:paraId="445B4417" w14:textId="3F926E1C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 w:rsidRPr="008C4BC2">
              <w:rPr>
                <w:sz w:val="14"/>
              </w:rPr>
              <w:t>Telefon +49 (0)711 897 2</w:t>
            </w:r>
            <w:r w:rsidR="00D057BD" w:rsidRPr="008C4BC2">
              <w:rPr>
                <w:sz w:val="14"/>
              </w:rPr>
              <w:t>2</w:t>
            </w:r>
            <w:r w:rsidR="00681628" w:rsidRPr="008C4BC2">
              <w:rPr>
                <w:sz w:val="14"/>
              </w:rPr>
              <w:t xml:space="preserve"> </w:t>
            </w:r>
            <w:r w:rsidR="00D057BD" w:rsidRPr="008C4BC2">
              <w:rPr>
                <w:sz w:val="14"/>
              </w:rPr>
              <w:t>2</w:t>
            </w:r>
            <w:r w:rsidR="00681628" w:rsidRPr="008C4BC2">
              <w:rPr>
                <w:sz w:val="14"/>
              </w:rPr>
              <w:t>7</w:t>
            </w:r>
          </w:p>
          <w:p w14:paraId="7C4FF879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 w:rsidRPr="008C4BC2">
              <w:rPr>
                <w:sz w:val="14"/>
              </w:rPr>
              <w:t>Telefax +49 (0)711 897 39 74</w:t>
            </w:r>
          </w:p>
          <w:p w14:paraId="22FC3D29" w14:textId="671B63C7" w:rsidR="000E1ECE" w:rsidRPr="008C4BC2" w:rsidRDefault="00D057BD" w:rsidP="008C4BC2">
            <w:pPr>
              <w:spacing w:line="200" w:lineRule="exact"/>
              <w:rPr>
                <w:sz w:val="14"/>
              </w:rPr>
            </w:pPr>
            <w:r w:rsidRPr="008C4BC2">
              <w:rPr>
                <w:sz w:val="14"/>
              </w:rPr>
              <w:t>Julia.conrad</w:t>
            </w:r>
            <w:r w:rsidR="000E1ECE" w:rsidRPr="008C4BC2">
              <w:rPr>
                <w:sz w:val="14"/>
              </w:rPr>
              <w:t>@coperion.com</w:t>
            </w:r>
          </w:p>
          <w:p w14:paraId="41C30378" w14:textId="77777777" w:rsidR="000E1ECE" w:rsidRPr="008C4BC2" w:rsidRDefault="000E1ECE" w:rsidP="008C4BC2">
            <w:pPr>
              <w:spacing w:line="200" w:lineRule="exact"/>
              <w:rPr>
                <w:sz w:val="14"/>
              </w:rPr>
            </w:pPr>
            <w:r w:rsidRPr="008C4BC2">
              <w:rPr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3B250272" w:rsidR="00156744" w:rsidRDefault="006B46FF">
      <w:pPr>
        <w:pStyle w:val="Pressemitteilung"/>
      </w:pPr>
      <w:r>
        <w:t>Pressemitteilung</w:t>
      </w:r>
    </w:p>
    <w:p w14:paraId="15DBA8E2" w14:textId="77777777" w:rsidR="00A23BDE" w:rsidRPr="00A23BDE" w:rsidRDefault="00A23BDE" w:rsidP="00A23BDE"/>
    <w:p w14:paraId="78E9E362" w14:textId="4C1112F7" w:rsidR="002C635B" w:rsidRPr="002C635B" w:rsidRDefault="002C635B" w:rsidP="002C635B">
      <w:pPr>
        <w:pStyle w:val="Pressemitteilung"/>
      </w:pPr>
      <w:r>
        <w:t>Erforschung neuer Industrie 4.0-Lösungen für die Herstellung von Lithium-Ionen-Batterien</w:t>
      </w:r>
      <w:r w:rsidR="00045D13">
        <w:t xml:space="preserve"> </w:t>
      </w:r>
      <w:r w:rsidR="004C34FB">
        <w:t xml:space="preserve">– Coperion als </w:t>
      </w:r>
      <w:r w:rsidR="004C34FB" w:rsidRPr="004C34FB">
        <w:t>Forschungspartner der TU Braunschweig</w:t>
      </w:r>
    </w:p>
    <w:p w14:paraId="4C718C6D" w14:textId="77777777" w:rsidR="00A23BDE" w:rsidRPr="00A23BDE" w:rsidRDefault="00A23BDE" w:rsidP="00A23BDE"/>
    <w:p w14:paraId="653173B3" w14:textId="6CD334ED" w:rsidR="00150671" w:rsidRPr="00150671" w:rsidRDefault="00E71E99" w:rsidP="001836B5">
      <w:pPr>
        <w:pStyle w:val="text"/>
        <w:suppressAutoHyphens/>
        <w:spacing w:before="240"/>
        <w:rPr>
          <w:b/>
          <w:sz w:val="28"/>
        </w:rPr>
      </w:pPr>
      <w:r w:rsidRPr="00E71E99">
        <w:rPr>
          <w:b/>
          <w:sz w:val="28"/>
        </w:rPr>
        <w:t>Smarte Produktionslösungen in der Extrusion von Batteriema</w:t>
      </w:r>
      <w:r w:rsidR="007611CA">
        <w:rPr>
          <w:b/>
          <w:sz w:val="28"/>
        </w:rPr>
        <w:t>ssen</w:t>
      </w:r>
    </w:p>
    <w:p w14:paraId="05B43515" w14:textId="1B22C874" w:rsidR="00F9711A" w:rsidRDefault="001836B5" w:rsidP="00202266">
      <w:pPr>
        <w:pStyle w:val="text"/>
        <w:suppressAutoHyphens/>
        <w:spacing w:before="240"/>
      </w:pPr>
      <w:r w:rsidRPr="00F9711A">
        <w:rPr>
          <w:i/>
          <w:iCs/>
        </w:rPr>
        <w:t xml:space="preserve">Stuttgart, </w:t>
      </w:r>
      <w:r w:rsidR="00D96D14">
        <w:rPr>
          <w:i/>
          <w:iCs/>
        </w:rPr>
        <w:t>Juni</w:t>
      </w:r>
      <w:r w:rsidRPr="00F9711A">
        <w:rPr>
          <w:i/>
          <w:iCs/>
        </w:rPr>
        <w:t xml:space="preserve"> 2021</w:t>
      </w:r>
      <w:r w:rsidRPr="00F9711A">
        <w:t xml:space="preserve"> </w:t>
      </w:r>
      <w:bookmarkStart w:id="3" w:name="_Hlk41975166"/>
      <w:r w:rsidRPr="00F9711A">
        <w:t>–</w:t>
      </w:r>
      <w:bookmarkEnd w:id="3"/>
      <w:r w:rsidRPr="00F9711A">
        <w:t xml:space="preserve"> </w:t>
      </w:r>
      <w:r w:rsidR="00DE6CCD">
        <w:t xml:space="preserve">Die </w:t>
      </w:r>
      <w:r w:rsidR="00F9711A" w:rsidRPr="00F9711A">
        <w:t>Coperion GmbH</w:t>
      </w:r>
      <w:r w:rsidR="00F9711A">
        <w:t>,</w:t>
      </w:r>
      <w:r w:rsidR="00F9711A" w:rsidRPr="00F9711A">
        <w:t xml:space="preserve"> Stut</w:t>
      </w:r>
      <w:r w:rsidR="00F9711A">
        <w:t xml:space="preserve">tgart, </w:t>
      </w:r>
      <w:r w:rsidR="00DE6CCD">
        <w:t xml:space="preserve">unterstützt als Projektpartner </w:t>
      </w:r>
      <w:r w:rsidR="00F9711A">
        <w:t>die Technische Universität Braunschweig bei der Erforschung smarter Produktionslösungen in der Extrusion von Batterie</w:t>
      </w:r>
      <w:r w:rsidR="00045D13">
        <w:t>ma</w:t>
      </w:r>
      <w:r w:rsidR="007611CA">
        <w:t>ssen</w:t>
      </w:r>
      <w:r w:rsidR="00F9711A">
        <w:t>. Ziel des „</w:t>
      </w:r>
      <w:proofErr w:type="spellStart"/>
      <w:r w:rsidR="00F9711A">
        <w:t>DaLion</w:t>
      </w:r>
      <w:proofErr w:type="spellEnd"/>
      <w:r w:rsidR="00F9711A">
        <w:t xml:space="preserve"> 4.0“ </w:t>
      </w:r>
      <w:r w:rsidR="00A768EE">
        <w:t xml:space="preserve">Projekts </w:t>
      </w:r>
      <w:r w:rsidR="00DE6CCD">
        <w:t xml:space="preserve">(Data-Mining als Basis cyber-physischer Systeme in der Lithium-Ionen-Batteriezellproduktion) </w:t>
      </w:r>
      <w:r w:rsidR="00F9711A">
        <w:t xml:space="preserve">ist es, </w:t>
      </w:r>
      <w:r w:rsidR="00DE6CCD">
        <w:t>neue Industrie 4.0</w:t>
      </w:r>
      <w:r w:rsidR="007611CA">
        <w:t>-</w:t>
      </w:r>
      <w:r w:rsidR="00DE6CCD">
        <w:t>Ansätze für die</w:t>
      </w:r>
      <w:r w:rsidR="00F9711A">
        <w:t xml:space="preserve"> </w:t>
      </w:r>
      <w:r w:rsidR="00DE6CCD">
        <w:t>P</w:t>
      </w:r>
      <w:r w:rsidR="00F9711A">
        <w:t xml:space="preserve">roduktion </w:t>
      </w:r>
      <w:r w:rsidR="00DE6CCD">
        <w:t xml:space="preserve">von Lithium-Ionen-Batterien </w:t>
      </w:r>
      <w:r w:rsidR="00F9711A">
        <w:t>zu entwickeln und die Erkenntnisse für eine effiziente</w:t>
      </w:r>
      <w:r w:rsidR="00DE6CCD">
        <w:t>re</w:t>
      </w:r>
      <w:r w:rsidR="00F9711A">
        <w:t xml:space="preserve"> und </w:t>
      </w:r>
      <w:r w:rsidR="007611CA">
        <w:t>effektivere</w:t>
      </w:r>
      <w:r w:rsidR="00F9711A">
        <w:t xml:space="preserve"> Herstellung nutzen zu können. </w:t>
      </w:r>
      <w:r w:rsidR="00DE6CCD">
        <w:t>Dazu werden Ansätze von cyber-physischen Produktionssystemen weiterentwickelt und in die Produktion von Batteriezellen integriert.</w:t>
      </w:r>
    </w:p>
    <w:p w14:paraId="23467876" w14:textId="21736837" w:rsidR="002B1876" w:rsidRPr="0060422A" w:rsidRDefault="004C34FB" w:rsidP="00202266">
      <w:pPr>
        <w:pStyle w:val="text"/>
        <w:suppressAutoHyphens/>
        <w:spacing w:before="240"/>
        <w:rPr>
          <w:b/>
          <w:bCs/>
        </w:rPr>
      </w:pPr>
      <w:r>
        <w:rPr>
          <w:b/>
          <w:bCs/>
        </w:rPr>
        <w:t>Kontinuierliche Produktion mit Doppelschneckenextruder</w:t>
      </w:r>
      <w:r w:rsidR="00F95DAD">
        <w:rPr>
          <w:b/>
          <w:bCs/>
        </w:rPr>
        <w:t>n</w:t>
      </w:r>
      <w:r>
        <w:rPr>
          <w:b/>
          <w:bCs/>
        </w:rPr>
        <w:t xml:space="preserve"> </w:t>
      </w:r>
      <w:r w:rsidR="00F95DAD">
        <w:rPr>
          <w:b/>
          <w:bCs/>
        </w:rPr>
        <w:t xml:space="preserve">von Coperion </w:t>
      </w:r>
      <w:r>
        <w:rPr>
          <w:b/>
          <w:bCs/>
        </w:rPr>
        <w:t>als Teilbereich der Forschung</w:t>
      </w:r>
    </w:p>
    <w:p w14:paraId="4189546C" w14:textId="6EFA7C82" w:rsidR="0060422A" w:rsidRDefault="00F9711A" w:rsidP="0060422A">
      <w:pPr>
        <w:pStyle w:val="text"/>
        <w:suppressAutoHyphens/>
        <w:spacing w:before="240"/>
      </w:pPr>
      <w:r>
        <w:t xml:space="preserve">Das Forschungsprojekt ist in </w:t>
      </w:r>
      <w:r w:rsidR="007657FF">
        <w:t>verschiedene</w:t>
      </w:r>
      <w:r>
        <w:t xml:space="preserve"> Handlungsfelder aufgeteilt</w:t>
      </w:r>
      <w:r w:rsidR="006D357C">
        <w:t xml:space="preserve"> und wird von mehreren Industriepartnern unterstützt. </w:t>
      </w:r>
      <w:r w:rsidR="007657FF" w:rsidRPr="007657FF">
        <w:t xml:space="preserve">Ein Kernaspekt der </w:t>
      </w:r>
      <w:r w:rsidR="007657FF">
        <w:t>Forschung</w:t>
      </w:r>
      <w:r w:rsidR="007657FF" w:rsidRPr="007657FF">
        <w:t xml:space="preserve"> ist die Untersuchung und </w:t>
      </w:r>
      <w:r w:rsidR="0079178B">
        <w:t xml:space="preserve">Umstellung </w:t>
      </w:r>
      <w:r w:rsidR="007657FF" w:rsidRPr="007657FF">
        <w:t>des Mischprozess</w:t>
      </w:r>
      <w:r w:rsidR="007657FF">
        <w:t>es</w:t>
      </w:r>
      <w:r w:rsidR="007657FF" w:rsidRPr="007657FF">
        <w:t xml:space="preserve"> </w:t>
      </w:r>
      <w:r w:rsidR="0079178B">
        <w:t>der Elektroden</w:t>
      </w:r>
      <w:r w:rsidR="008C3629">
        <w:t>suspension</w:t>
      </w:r>
      <w:r w:rsidR="00BE43E2">
        <w:t xml:space="preserve"> </w:t>
      </w:r>
      <w:r w:rsidR="0079178B">
        <w:t>vom Batch-Verfahren auf die kontinuierliche Extrusion</w:t>
      </w:r>
      <w:r w:rsidR="007657FF" w:rsidRPr="007657FF">
        <w:t xml:space="preserve">. </w:t>
      </w:r>
      <w:r w:rsidR="003B3322">
        <w:t>Das</w:t>
      </w:r>
      <w:r w:rsidR="00045D13">
        <w:t xml:space="preserve"> kontinuierlich</w:t>
      </w:r>
      <w:r w:rsidR="003B3322">
        <w:t>e</w:t>
      </w:r>
      <w:r w:rsidR="00045D13">
        <w:t xml:space="preserve"> </w:t>
      </w:r>
      <w:proofErr w:type="spellStart"/>
      <w:r w:rsidR="00045D13">
        <w:t>Extrusionsverfahren</w:t>
      </w:r>
      <w:proofErr w:type="spellEnd"/>
      <w:r w:rsidR="00045D13">
        <w:t xml:space="preserve"> </w:t>
      </w:r>
      <w:r w:rsidR="004C34FB">
        <w:t xml:space="preserve">im Doppelschneckenextruder </w:t>
      </w:r>
      <w:r w:rsidR="003B3322">
        <w:t xml:space="preserve">eignet sich hier besonders und </w:t>
      </w:r>
      <w:r w:rsidR="006E4241">
        <w:t>bietet zahlreiche Eigenschaften zur Sicherung einer hohen und reproduzierbare</w:t>
      </w:r>
      <w:r w:rsidR="006E5A54">
        <w:t>n</w:t>
      </w:r>
      <w:r w:rsidR="006E4241">
        <w:t xml:space="preserve"> Endproduktqualität. Zudem lassen sich mit </w:t>
      </w:r>
      <w:r w:rsidR="003B3322">
        <w:t xml:space="preserve">diesem Verfahren </w:t>
      </w:r>
      <w:r w:rsidR="006E4241">
        <w:t xml:space="preserve">eine größere </w:t>
      </w:r>
      <w:r w:rsidR="006E4241">
        <w:lastRenderedPageBreak/>
        <w:t>Materialeffizienz sowie eine optimierte, kosteneffizientere Batteriemassenherstellung erreichen.</w:t>
      </w:r>
      <w:r w:rsidR="002B1876">
        <w:t xml:space="preserve"> </w:t>
      </w:r>
      <w:r w:rsidR="007611CA">
        <w:t xml:space="preserve">Die kontinuierliche Extrusion bietet </w:t>
      </w:r>
      <w:r w:rsidR="00C21CF5">
        <w:t>zudem</w:t>
      </w:r>
      <w:r w:rsidR="007611CA">
        <w:t xml:space="preserve"> e</w:t>
      </w:r>
      <w:r w:rsidR="002B1876">
        <w:t xml:space="preserve">ine hohe Zuverlässigkeit, lange Betriebszeiten sowie eine sichere Produktion auch bei Verwendung von Gefahrstoffen. </w:t>
      </w:r>
      <w:r w:rsidR="003B3322">
        <w:t>Die TU Braunschweig verwendet f</w:t>
      </w:r>
      <w:r w:rsidR="002B1876">
        <w:t xml:space="preserve">ür die Aufbereitung der </w:t>
      </w:r>
      <w:r w:rsidR="00B3269C">
        <w:t xml:space="preserve">Elektrodenmassen </w:t>
      </w:r>
      <w:r w:rsidR="002B1876">
        <w:t>ein</w:t>
      </w:r>
      <w:r w:rsidR="003B3322">
        <w:t>en</w:t>
      </w:r>
      <w:r w:rsidR="002B1876">
        <w:t xml:space="preserve"> Coperion Doppelschneckenextruder ZSK 18 </w:t>
      </w:r>
      <w:proofErr w:type="spellStart"/>
      <w:r w:rsidR="002B1876">
        <w:t>MEGAlab</w:t>
      </w:r>
      <w:proofErr w:type="spellEnd"/>
      <w:r w:rsidR="002B1876">
        <w:t>. D</w:t>
      </w:r>
      <w:r w:rsidR="003B3322">
        <w:t xml:space="preserve">er </w:t>
      </w:r>
      <w:r w:rsidR="008F1C8C">
        <w:t xml:space="preserve">ZSK </w:t>
      </w:r>
      <w:r w:rsidR="002B1876">
        <w:t xml:space="preserve">Doppelschneckenextruder eignet sich ideal für diese Aufgabe, da er mit optimalen Mischeigenschaften ausgestattet ist sowie über eine sehr hohe Flexibilität und Sicherheit verfügt. Zudem ist ein sicheres Scale-up auf andere Baugrößen und damit Produktionsmaßstäbe möglich. </w:t>
      </w:r>
    </w:p>
    <w:p w14:paraId="3137483E" w14:textId="0879CAD3" w:rsidR="00B47C2D" w:rsidRPr="00B47C2D" w:rsidRDefault="00B47C2D" w:rsidP="0060422A">
      <w:pPr>
        <w:pStyle w:val="text"/>
        <w:suppressAutoHyphens/>
        <w:spacing w:before="240"/>
        <w:rPr>
          <w:b/>
          <w:bCs/>
        </w:rPr>
      </w:pPr>
      <w:r w:rsidRPr="00B47C2D">
        <w:rPr>
          <w:b/>
          <w:bCs/>
        </w:rPr>
        <w:t>Integrierte Industrie 4.0</w:t>
      </w:r>
      <w:r w:rsidR="0058763C">
        <w:rPr>
          <w:b/>
          <w:bCs/>
        </w:rPr>
        <w:t>-</w:t>
      </w:r>
      <w:r w:rsidRPr="00B47C2D">
        <w:rPr>
          <w:b/>
          <w:bCs/>
        </w:rPr>
        <w:t>Ansätze zur Optimierung der Herstellung</w:t>
      </w:r>
      <w:r w:rsidR="007611CA">
        <w:rPr>
          <w:b/>
          <w:bCs/>
        </w:rPr>
        <w:t xml:space="preserve"> von Batteriemassen</w:t>
      </w:r>
    </w:p>
    <w:p w14:paraId="69BECF29" w14:textId="2070D24A" w:rsidR="00B47C2D" w:rsidRDefault="002B1876" w:rsidP="00537208">
      <w:pPr>
        <w:pStyle w:val="text"/>
        <w:suppressAutoHyphens/>
        <w:spacing w:before="240"/>
      </w:pPr>
      <w:r>
        <w:t xml:space="preserve">Neben der </w:t>
      </w:r>
      <w:r w:rsidR="007611CA">
        <w:t>Umstellung des Herstellungsprozesses auf die kontinuierliche Extrusion</w:t>
      </w:r>
      <w:r>
        <w:t xml:space="preserve"> </w:t>
      </w:r>
      <w:r w:rsidR="00E22099">
        <w:t>liegt der Fokus auf der Integration</w:t>
      </w:r>
      <w:r w:rsidR="0058763C">
        <w:t xml:space="preserve"> von S</w:t>
      </w:r>
      <w:r w:rsidR="00E22099">
        <w:t>ensorik im Extruder,</w:t>
      </w:r>
      <w:r w:rsidR="005218B8">
        <w:t xml:space="preserve"> welche</w:t>
      </w:r>
      <w:r w:rsidR="00E22099">
        <w:t xml:space="preserve"> die benötigten Daten </w:t>
      </w:r>
      <w:r w:rsidR="004C34FB">
        <w:t>für die Entwicklung der Industrie 4.0</w:t>
      </w:r>
      <w:r w:rsidR="0058763C">
        <w:t>-</w:t>
      </w:r>
      <w:r w:rsidR="004C34FB">
        <w:t xml:space="preserve">Ansätze </w:t>
      </w:r>
      <w:r w:rsidR="005218B8">
        <w:t>liefer</w:t>
      </w:r>
      <w:r w:rsidR="004C34FB">
        <w:t>t</w:t>
      </w:r>
      <w:r w:rsidR="00E22099">
        <w:t xml:space="preserve">. </w:t>
      </w:r>
      <w:r w:rsidR="006F18DE">
        <w:t>Im Laufe des Projektes</w:t>
      </w:r>
      <w:r w:rsidR="00E22099" w:rsidRPr="007657FF">
        <w:t xml:space="preserve"> ist eine enge Kooperation</w:t>
      </w:r>
      <w:r w:rsidR="00E22099">
        <w:t xml:space="preserve"> zwischen</w:t>
      </w:r>
      <w:r w:rsidR="00E22099" w:rsidRPr="007657FF">
        <w:t xml:space="preserve"> der </w:t>
      </w:r>
      <w:proofErr w:type="spellStart"/>
      <w:r w:rsidR="008C3629">
        <w:t>Battery</w:t>
      </w:r>
      <w:proofErr w:type="spellEnd"/>
      <w:r w:rsidR="00A737BE">
        <w:t xml:space="preserve"> </w:t>
      </w:r>
      <w:proofErr w:type="spellStart"/>
      <w:r w:rsidR="008C3629">
        <w:t>LabFactory</w:t>
      </w:r>
      <w:proofErr w:type="spellEnd"/>
      <w:r w:rsidR="00D96D14">
        <w:t>,</w:t>
      </w:r>
      <w:r w:rsidR="00BE43E2">
        <w:t xml:space="preserve"> </w:t>
      </w:r>
      <w:r w:rsidR="00E22099" w:rsidRPr="007657FF">
        <w:t>vertreten durch das Institut für Partikeltechnik</w:t>
      </w:r>
      <w:r w:rsidR="008C3629">
        <w:t xml:space="preserve"> der TU Braunschweig</w:t>
      </w:r>
      <w:r w:rsidR="00E22099" w:rsidRPr="007657FF">
        <w:t xml:space="preserve">, </w:t>
      </w:r>
      <w:r w:rsidR="00E22099">
        <w:t xml:space="preserve">und </w:t>
      </w:r>
      <w:r w:rsidR="00E22099" w:rsidRPr="007657FF">
        <w:t xml:space="preserve">Coperion entstanden. Das Institut für Partikeltechnik </w:t>
      </w:r>
      <w:r w:rsidR="00D70E65">
        <w:t xml:space="preserve">erforscht </w:t>
      </w:r>
      <w:r w:rsidR="00E22099" w:rsidRPr="007657FF">
        <w:t xml:space="preserve">neue </w:t>
      </w:r>
      <w:r w:rsidR="00D70E65">
        <w:t xml:space="preserve">sowie etablierte </w:t>
      </w:r>
      <w:r w:rsidR="00E22099" w:rsidRPr="007657FF">
        <w:t>in-line</w:t>
      </w:r>
      <w:r w:rsidR="007D3AAC">
        <w:t>-</w:t>
      </w:r>
      <w:r w:rsidR="00E22099" w:rsidRPr="007657FF">
        <w:t>fähige Methoden</w:t>
      </w:r>
      <w:r w:rsidR="006F18DE">
        <w:t>, wie</w:t>
      </w:r>
      <w:r w:rsidR="00BE43E2">
        <w:t xml:space="preserve"> Spektrometrie,</w:t>
      </w:r>
      <w:r w:rsidR="006F18DE">
        <w:t xml:space="preserve"> Partikelgrößen- und Drehmomentmessungen</w:t>
      </w:r>
      <w:r w:rsidR="00E22099" w:rsidRPr="007657FF">
        <w:t xml:space="preserve">, um die Qualität der hergestellten </w:t>
      </w:r>
      <w:r w:rsidR="007611CA">
        <w:t>Elektrodenmassen</w:t>
      </w:r>
      <w:r w:rsidR="00B532A1">
        <w:t xml:space="preserve"> kontinuierlich</w:t>
      </w:r>
      <w:r w:rsidR="00E22099" w:rsidRPr="007657FF">
        <w:t xml:space="preserve"> zu überwachen</w:t>
      </w:r>
      <w:r w:rsidR="00E22099">
        <w:t>. Im engen Austausc</w:t>
      </w:r>
      <w:r w:rsidR="00100D1D">
        <w:t>h haben die TU Braunschweig und Coperion</w:t>
      </w:r>
      <w:r w:rsidR="00E22099">
        <w:t xml:space="preserve"> Anforderungen und Möglichkeiten für die Integration neu</w:t>
      </w:r>
      <w:r w:rsidR="0058763C">
        <w:t>er</w:t>
      </w:r>
      <w:r w:rsidR="00E22099">
        <w:t xml:space="preserve"> Sensorik abgestimmt. </w:t>
      </w:r>
      <w:r w:rsidR="00100D1D">
        <w:t>Coperion hat daraufhin erfolgreich eine</w:t>
      </w:r>
      <w:r w:rsidR="00E22099" w:rsidRPr="007657FF">
        <w:t>n hochpräzise</w:t>
      </w:r>
      <w:r w:rsidR="00100D1D">
        <w:t xml:space="preserve">n </w:t>
      </w:r>
      <w:r w:rsidR="00E22099" w:rsidRPr="007657FF">
        <w:t>Drehmomentsensor in die Anlage integriert, der die Daten nicht nur lokal am Messstand</w:t>
      </w:r>
      <w:r w:rsidR="00163406">
        <w:t xml:space="preserve"> ausgeben</w:t>
      </w:r>
      <w:r w:rsidR="00E22099" w:rsidRPr="007657FF">
        <w:t xml:space="preserve">, sondern auch automatisiert in ein übergeordnetes Produktionssystem </w:t>
      </w:r>
      <w:r w:rsidR="00E22099">
        <w:t>ü</w:t>
      </w:r>
      <w:r w:rsidR="00E22099" w:rsidRPr="007657FF">
        <w:t>bertr</w:t>
      </w:r>
      <w:r w:rsidR="00163406">
        <w:t>agen kann</w:t>
      </w:r>
      <w:r w:rsidR="001B196F">
        <w:t>. Dies geschieht über eine von Coperion entwickelte Schnittstelle, die</w:t>
      </w:r>
      <w:r w:rsidR="007D3AAC">
        <w:t xml:space="preserve"> die Erstellung von Prozessmodellen zur Optimierung der Batteriemassenproduktion ermöglicht</w:t>
      </w:r>
      <w:r w:rsidR="00E22099">
        <w:t>.</w:t>
      </w:r>
      <w:r w:rsidR="007D3AAC" w:rsidDel="007D3AAC">
        <w:t xml:space="preserve"> </w:t>
      </w:r>
    </w:p>
    <w:p w14:paraId="5BDE5E24" w14:textId="4914290F" w:rsidR="00F9711A" w:rsidRDefault="00482C32" w:rsidP="00202266">
      <w:pPr>
        <w:pStyle w:val="text"/>
        <w:suppressAutoHyphens/>
        <w:spacing w:before="240"/>
      </w:pPr>
      <w:r>
        <w:t>„</w:t>
      </w:r>
      <w:r w:rsidR="004C34FB">
        <w:t>Wir freuen uns, ein solches Forschungsprojekt der TU Braunschweig mit unseren Doppelschneckenextrudern unterstützen zu können. Die kontinuierliche Produktion sowie neue Industrie 4.0</w:t>
      </w:r>
      <w:r w:rsidR="0058763C">
        <w:t>-</w:t>
      </w:r>
      <w:r w:rsidR="004C34FB">
        <w:t>Ansätze werden dazu beitragen, die komplexe Produktion von Batteriema</w:t>
      </w:r>
      <w:r w:rsidR="007611CA">
        <w:t>ssen</w:t>
      </w:r>
      <w:r w:rsidR="004C34FB">
        <w:t xml:space="preserve"> zu optimieren</w:t>
      </w:r>
      <w:r>
        <w:t xml:space="preserve"> und die Herstellung dieses zukünftig noch wichtiger werdenden Produktes zu vereinfachen“, so Markus Schmudde, Leiter Forschung &amp; Entwicklung bei Coperion in Stuttgart. </w:t>
      </w:r>
    </w:p>
    <w:p w14:paraId="25780333" w14:textId="10939D15" w:rsidR="00A768EE" w:rsidRDefault="00A768EE" w:rsidP="00202266">
      <w:pPr>
        <w:pStyle w:val="text"/>
        <w:suppressAutoHyphens/>
        <w:spacing w:before="240"/>
      </w:pPr>
      <w:r w:rsidRPr="00A768EE">
        <w:t xml:space="preserve">Das Vorhaben </w:t>
      </w:r>
      <w:proofErr w:type="spellStart"/>
      <w:r w:rsidRPr="00A768EE">
        <w:t>DaLion</w:t>
      </w:r>
      <w:proofErr w:type="spellEnd"/>
      <w:r w:rsidRPr="00A768EE">
        <w:t xml:space="preserve"> 4.0 – Data-Mining als Basis cyber-physischer Systeme in der Lithium-Ionen-Batteriezellproduktion </w:t>
      </w:r>
      <w:r>
        <w:t xml:space="preserve">wird </w:t>
      </w:r>
      <w:r w:rsidRPr="00A768EE">
        <w:t xml:space="preserve">unter dem Förderkennzeichen </w:t>
      </w:r>
      <w:r w:rsidR="00DC1102" w:rsidRPr="00DC1102">
        <w:t>03ETE017C</w:t>
      </w:r>
      <w:r w:rsidRPr="00A768EE">
        <w:t xml:space="preserve"> vom Bundesministerium für Wirtschaft und Energie gefördert.</w:t>
      </w:r>
    </w:p>
    <w:p w14:paraId="1686365C" w14:textId="5AA772D6" w:rsidR="00B86553" w:rsidRPr="00CE1CDD" w:rsidRDefault="00B86553" w:rsidP="00B86553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lastRenderedPageBreak/>
        <w:t>Über Coperion</w:t>
      </w:r>
    </w:p>
    <w:p w14:paraId="7D231106" w14:textId="0DECECAA" w:rsidR="007931B1" w:rsidRDefault="007931B1" w:rsidP="007931B1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 xml:space="preserve">Polymer und Strategic </w:t>
      </w:r>
      <w:proofErr w:type="spellStart"/>
      <w:r>
        <w:rPr>
          <w:sz w:val="20"/>
        </w:rPr>
        <w:t>Markets</w:t>
      </w:r>
      <w:proofErr w:type="spellEnd"/>
      <w:r w:rsidR="00DC1102">
        <w:rPr>
          <w:sz w:val="20"/>
        </w:rPr>
        <w:t xml:space="preserve"> </w:t>
      </w:r>
      <w:r>
        <w:rPr>
          <w:sz w:val="20"/>
        </w:rPr>
        <w:t>/</w:t>
      </w:r>
      <w:r w:rsidR="00DC1102">
        <w:rPr>
          <w:sz w:val="20"/>
        </w:rPr>
        <w:t xml:space="preserve"> </w:t>
      </w:r>
      <w:proofErr w:type="spellStart"/>
      <w:r>
        <w:rPr>
          <w:sz w:val="20"/>
        </w:rPr>
        <w:t>Aftermarket</w:t>
      </w:r>
      <w:proofErr w:type="spellEnd"/>
      <w:r>
        <w:rPr>
          <w:sz w:val="20"/>
        </w:rPr>
        <w:t xml:space="preserve"> Sales and Service</w:t>
      </w:r>
      <w:r>
        <w:rPr>
          <w:rFonts w:cs="Arial"/>
          <w:sz w:val="20"/>
        </w:rPr>
        <w:t xml:space="preserve"> sowie seinen 30 Vertriebs- und Servicegesellschaften. </w:t>
      </w:r>
    </w:p>
    <w:p w14:paraId="3A3AFA66" w14:textId="77777777" w:rsidR="00430873" w:rsidRDefault="00430873" w:rsidP="007931B1">
      <w:pPr>
        <w:rPr>
          <w:rFonts w:cs="Arial"/>
          <w:sz w:val="20"/>
        </w:rPr>
      </w:pPr>
    </w:p>
    <w:p w14:paraId="3C8F27EA" w14:textId="5AFB0570" w:rsidR="0079178B" w:rsidRDefault="0079178B" w:rsidP="007931B1">
      <w:pPr>
        <w:rPr>
          <w:rFonts w:cs="Arial"/>
          <w:sz w:val="20"/>
        </w:rPr>
      </w:pPr>
    </w:p>
    <w:p w14:paraId="7286E8D7" w14:textId="46255CB1" w:rsidR="00C66B1B" w:rsidRDefault="004069D3" w:rsidP="00430873">
      <w:pPr>
        <w:spacing w:after="240"/>
        <w:rPr>
          <w:rFonts w:cs="Arial"/>
          <w:sz w:val="20"/>
          <w:highlight w:val="red"/>
        </w:rPr>
      </w:pPr>
      <w:r>
        <w:rPr>
          <w:rFonts w:cs="Arial"/>
          <w:sz w:val="20"/>
        </w:rPr>
        <w:pict w14:anchorId="339AE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9.4pt;mso-position-vertical:absolute">
            <v:imagedata r:id="rId10" o:title="TUBraunschweig_CO_200vH_300dpi"/>
          </v:shape>
        </w:pict>
      </w:r>
      <w:r w:rsidR="007F0F33">
        <w:rPr>
          <w:rFonts w:cs="Arial"/>
          <w:sz w:val="20"/>
        </w:rPr>
        <w:tab/>
      </w:r>
      <w:r w:rsidR="007F0F33">
        <w:rPr>
          <w:rFonts w:cs="Arial"/>
          <w:sz w:val="20"/>
        </w:rPr>
        <w:tab/>
        <w:t xml:space="preserve">                 </w:t>
      </w:r>
      <w:r>
        <w:rPr>
          <w:rFonts w:cs="Arial"/>
          <w:sz w:val="20"/>
        </w:rPr>
        <w:pict w14:anchorId="03E0B85E">
          <v:shape id="_x0000_i1026" type="#_x0000_t75" style="width:192.6pt;height:48.6pt">
            <v:imagedata r:id="rId11" o:title="BLB"/>
          </v:shape>
        </w:pict>
      </w:r>
    </w:p>
    <w:p w14:paraId="416D7BB9" w14:textId="1A746EB0" w:rsidR="00C66B1B" w:rsidRPr="00C66B1B" w:rsidRDefault="00C66B1B" w:rsidP="00C66B1B">
      <w:pPr>
        <w:jc w:val="both"/>
        <w:rPr>
          <w:rFonts w:cs="Arial"/>
          <w:sz w:val="20"/>
        </w:rPr>
      </w:pPr>
      <w:r w:rsidRPr="00C66B1B">
        <w:rPr>
          <w:rFonts w:cs="Arial"/>
          <w:b/>
          <w:bCs/>
          <w:sz w:val="20"/>
        </w:rPr>
        <w:t xml:space="preserve">Über die </w:t>
      </w:r>
      <w:proofErr w:type="spellStart"/>
      <w:r w:rsidRPr="00C66B1B">
        <w:rPr>
          <w:rFonts w:cs="Arial"/>
          <w:b/>
          <w:bCs/>
          <w:sz w:val="20"/>
        </w:rPr>
        <w:t>Battery</w:t>
      </w:r>
      <w:proofErr w:type="spellEnd"/>
      <w:r w:rsidRPr="00C66B1B">
        <w:rPr>
          <w:rFonts w:cs="Arial"/>
          <w:b/>
          <w:bCs/>
          <w:sz w:val="20"/>
        </w:rPr>
        <w:t xml:space="preserve"> </w:t>
      </w:r>
      <w:proofErr w:type="spellStart"/>
      <w:r w:rsidRPr="00C66B1B">
        <w:rPr>
          <w:rFonts w:cs="Arial"/>
          <w:b/>
          <w:bCs/>
          <w:sz w:val="20"/>
        </w:rPr>
        <w:t>LabFactory</w:t>
      </w:r>
      <w:proofErr w:type="spellEnd"/>
      <w:r w:rsidRPr="00C66B1B">
        <w:rPr>
          <w:rFonts w:cs="Arial"/>
          <w:b/>
          <w:bCs/>
          <w:sz w:val="20"/>
        </w:rPr>
        <w:t xml:space="preserve"> Braunschweig (BLB)</w:t>
      </w:r>
      <w:r>
        <w:rPr>
          <w:rFonts w:cs="Arial"/>
          <w:sz w:val="20"/>
          <w:highlight w:val="red"/>
        </w:rPr>
        <w:br/>
      </w:r>
      <w:r w:rsidRPr="00C66B1B">
        <w:rPr>
          <w:rFonts w:cs="Arial"/>
          <w:sz w:val="20"/>
        </w:rPr>
        <w:t xml:space="preserve">Die </w:t>
      </w:r>
      <w:proofErr w:type="spellStart"/>
      <w:r w:rsidRPr="00C66B1B">
        <w:rPr>
          <w:rFonts w:cs="Arial"/>
          <w:sz w:val="20"/>
        </w:rPr>
        <w:t>Battery</w:t>
      </w:r>
      <w:proofErr w:type="spellEnd"/>
      <w:r w:rsidRPr="00C66B1B">
        <w:rPr>
          <w:rFonts w:cs="Arial"/>
          <w:sz w:val="20"/>
        </w:rPr>
        <w:t xml:space="preserve"> </w:t>
      </w:r>
      <w:proofErr w:type="spellStart"/>
      <w:r w:rsidRPr="00C66B1B">
        <w:rPr>
          <w:rFonts w:cs="Arial"/>
          <w:sz w:val="20"/>
        </w:rPr>
        <w:t>LabFactory</w:t>
      </w:r>
      <w:proofErr w:type="spellEnd"/>
      <w:r w:rsidRPr="00C66B1B">
        <w:rPr>
          <w:rFonts w:cs="Arial"/>
          <w:sz w:val="20"/>
        </w:rPr>
        <w:t xml:space="preserve"> Braunschweig (BLB) ist eine offene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Forschungsinfrastruktur zur Erforschung und Entwicklung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elektrochemischer Speichergeräte vom Labor- bis zum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Pilotmaßstab. Das</w:t>
      </w:r>
      <w:r>
        <w:rPr>
          <w:rFonts w:cs="Arial"/>
          <w:sz w:val="20"/>
        </w:rPr>
        <w:t xml:space="preserve"> F</w:t>
      </w:r>
      <w:r w:rsidRPr="00C66B1B">
        <w:rPr>
          <w:rFonts w:cs="Arial"/>
          <w:sz w:val="20"/>
        </w:rPr>
        <w:t>orschungsspektrum umfasst die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gesamte Wertschöpfungskette von der Material-,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Elektroden- und Zellherstellung bis hin zum Recycling. Die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vorhandene Infrastruktur ermöglicht es uns, grundlegende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und anwendungsorientierte Forschungs- und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Entwicklungsfragen zu untersuchen. Der Fokus liegt auf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flexibler Produktions- und Verfahrenstechnik zur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Erhöhung der Energiedichte, Qualität und Sicherheit von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Batterien. Zu diesem Zweck werden die ingenieur- und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 xml:space="preserve">naturwissenschaftlichen Kompetenzen von </w:t>
      </w:r>
      <w:r w:rsidR="006E5A54">
        <w:rPr>
          <w:rFonts w:cs="Arial"/>
          <w:sz w:val="20"/>
        </w:rPr>
        <w:t xml:space="preserve">neun </w:t>
      </w:r>
      <w:r w:rsidRPr="00C66B1B">
        <w:rPr>
          <w:rFonts w:cs="Arial"/>
          <w:sz w:val="20"/>
        </w:rPr>
        <w:t>Instituten der TU Braunschweig,</w:t>
      </w:r>
      <w:r w:rsidR="006E5A54">
        <w:rPr>
          <w:rFonts w:cs="Arial"/>
          <w:sz w:val="20"/>
        </w:rPr>
        <w:t xml:space="preserve"> dem</w:t>
      </w:r>
      <w:r w:rsidR="00430873">
        <w:rPr>
          <w:rFonts w:cs="Arial"/>
          <w:sz w:val="20"/>
        </w:rPr>
        <w:t xml:space="preserve"> </w:t>
      </w:r>
      <w:r w:rsidR="006E5A54" w:rsidRPr="006E5A54">
        <w:rPr>
          <w:rFonts w:cs="Arial"/>
          <w:sz w:val="20"/>
        </w:rPr>
        <w:t>Fraunhofer-Institut für Schicht- und Oberflächentechnik IST</w:t>
      </w:r>
      <w:r w:rsidR="006E5A54">
        <w:rPr>
          <w:rFonts w:cs="Arial"/>
          <w:sz w:val="20"/>
        </w:rPr>
        <w:t>,</w:t>
      </w:r>
      <w:r w:rsidR="00430873"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der PTB und Instituten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der TU Clausthal sowie der LU Hannover in der BLB</w:t>
      </w:r>
      <w:r>
        <w:rPr>
          <w:rFonts w:cs="Arial"/>
          <w:sz w:val="20"/>
        </w:rPr>
        <w:t xml:space="preserve"> </w:t>
      </w:r>
      <w:r w:rsidRPr="00C66B1B">
        <w:rPr>
          <w:rFonts w:cs="Arial"/>
          <w:sz w:val="20"/>
        </w:rPr>
        <w:t>gebündelt.</w:t>
      </w:r>
    </w:p>
    <w:p w14:paraId="5EAA0BA3" w14:textId="4D3CAF2D" w:rsidR="00C66B1B" w:rsidRDefault="004069D3" w:rsidP="00C66B1B">
      <w:pPr>
        <w:rPr>
          <w:rStyle w:val="Hyperlink"/>
          <w:rFonts w:cs="Arial"/>
          <w:sz w:val="20"/>
        </w:rPr>
      </w:pPr>
      <w:hyperlink r:id="rId12" w:history="1">
        <w:r w:rsidR="00C66B1B" w:rsidRPr="008C12FB">
          <w:rPr>
            <w:rStyle w:val="Hyperlink"/>
            <w:rFonts w:cs="Arial"/>
            <w:sz w:val="20"/>
          </w:rPr>
          <w:t>https://www.tu-braunschweig.de/en/blb</w:t>
        </w:r>
      </w:hyperlink>
    </w:p>
    <w:p w14:paraId="2C1922CC" w14:textId="77777777" w:rsidR="00614C09" w:rsidRPr="00430873" w:rsidRDefault="00614C09" w:rsidP="00C66B1B">
      <w:pPr>
        <w:rPr>
          <w:rFonts w:cs="Arial"/>
          <w:color w:val="0000FF"/>
          <w:sz w:val="20"/>
          <w:u w:val="single"/>
        </w:rPr>
      </w:pPr>
    </w:p>
    <w:p w14:paraId="5DB2E6B6" w14:textId="77777777" w:rsidR="00361F1F" w:rsidRDefault="00361F1F" w:rsidP="00361F1F">
      <w:pPr>
        <w:spacing w:before="140" w:after="1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Kontakt:</w:t>
      </w:r>
    </w:p>
    <w:p w14:paraId="3349B394" w14:textId="77777777" w:rsidR="00361F1F" w:rsidRDefault="00361F1F" w:rsidP="00361F1F">
      <w:pPr>
        <w:spacing w:before="140" w:after="100" w:line="276" w:lineRule="auto"/>
        <w:rPr>
          <w:rStyle w:val="Hyperlink"/>
        </w:rPr>
      </w:pPr>
      <w:r>
        <w:rPr>
          <w:rFonts w:cs="Arial"/>
          <w:sz w:val="20"/>
        </w:rPr>
        <w:t xml:space="preserve">Prof. Dr.-Ing. Arno </w:t>
      </w:r>
      <w:proofErr w:type="spellStart"/>
      <w:r>
        <w:rPr>
          <w:rFonts w:cs="Arial"/>
          <w:sz w:val="20"/>
        </w:rPr>
        <w:t>Kwade</w:t>
      </w:r>
      <w:proofErr w:type="spellEnd"/>
      <w:r>
        <w:rPr>
          <w:rFonts w:cs="Arial"/>
          <w:sz w:val="20"/>
        </w:rPr>
        <w:br/>
        <w:t>Technische Universität Braunschweig</w:t>
      </w:r>
      <w:r>
        <w:rPr>
          <w:rFonts w:cs="Arial"/>
          <w:sz w:val="20"/>
        </w:rPr>
        <w:br/>
        <w:t>Institut für Partikeltechnik</w:t>
      </w:r>
      <w:r>
        <w:rPr>
          <w:rFonts w:cs="Arial"/>
          <w:sz w:val="20"/>
        </w:rPr>
        <w:br/>
        <w:t>Volkmaroder Straße 5</w:t>
      </w:r>
      <w:r>
        <w:rPr>
          <w:rFonts w:cs="Arial"/>
          <w:sz w:val="20"/>
        </w:rPr>
        <w:br/>
        <w:t>38104 Braunschweig</w:t>
      </w:r>
      <w:r>
        <w:rPr>
          <w:rFonts w:cs="Arial"/>
          <w:sz w:val="20"/>
        </w:rPr>
        <w:br/>
        <w:t>Tel.: 0531 391-9610</w:t>
      </w:r>
      <w:r>
        <w:rPr>
          <w:rFonts w:cs="Arial"/>
          <w:sz w:val="20"/>
        </w:rPr>
        <w:br/>
        <w:t xml:space="preserve">E-Mail: </w:t>
      </w:r>
      <w:hyperlink r:id="rId13" w:history="1">
        <w:r>
          <w:rPr>
            <w:rStyle w:val="Hyperlink"/>
            <w:rFonts w:cs="Arial"/>
            <w:sz w:val="20"/>
          </w:rPr>
          <w:t>a.kwade@tu-braunschweig.de</w:t>
        </w:r>
      </w:hyperlink>
      <w:r>
        <w:rPr>
          <w:rFonts w:cs="Arial"/>
          <w:sz w:val="20"/>
        </w:rPr>
        <w:br/>
      </w:r>
      <w:hyperlink r:id="rId14" w:history="1">
        <w:r>
          <w:rPr>
            <w:rStyle w:val="Hyperlink"/>
            <w:rFonts w:cs="Arial"/>
            <w:sz w:val="20"/>
          </w:rPr>
          <w:t>www.ipat.tu-bs.de</w:t>
        </w:r>
      </w:hyperlink>
    </w:p>
    <w:p w14:paraId="7494754C" w14:textId="0651B38B" w:rsidR="00D70E65" w:rsidRDefault="00D70E65" w:rsidP="00D70E65">
      <w:pPr>
        <w:rPr>
          <w:rFonts w:cs="Arial"/>
          <w:sz w:val="20"/>
          <w:highlight w:val="red"/>
        </w:rPr>
      </w:pPr>
    </w:p>
    <w:p w14:paraId="75882FF7" w14:textId="04A4FF8F" w:rsidR="00B86553" w:rsidRDefault="00B86553" w:rsidP="00B86553">
      <w:pPr>
        <w:rPr>
          <w:rFonts w:cs="Arial"/>
          <w:sz w:val="20"/>
        </w:rPr>
      </w:pPr>
    </w:p>
    <w:p w14:paraId="17C7DD81" w14:textId="77777777" w:rsidR="00FD29C1" w:rsidRDefault="00FD29C1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3F601EDC" w14:textId="317BD4CD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202266">
        <w:rPr>
          <w:u w:val="single"/>
        </w:rPr>
        <w:t xml:space="preserve"> und</w:t>
      </w:r>
      <w:r w:rsidR="00D057BD">
        <w:rPr>
          <w:u w:val="single"/>
        </w:rPr>
        <w:t xml:space="preserve"> </w:t>
      </w:r>
      <w:r>
        <w:rPr>
          <w:u w:val="single"/>
        </w:rPr>
        <w:t>englischer</w:t>
      </w:r>
      <w:r w:rsidR="00C0470D">
        <w:rPr>
          <w:u w:val="single"/>
        </w:rPr>
        <w:t xml:space="preserve"> </w:t>
      </w:r>
      <w:r>
        <w:t xml:space="preserve">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4" w:name="OLE_LINK1"/>
    </w:p>
    <w:bookmarkEnd w:id="4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4DD2143C" w14:textId="77777777" w:rsidR="00DC1102" w:rsidRDefault="00DC1102">
      <w:pPr>
        <w:pStyle w:val="Beleg"/>
        <w:spacing w:before="360"/>
      </w:pPr>
    </w:p>
    <w:p w14:paraId="5AE93E10" w14:textId="17986E74" w:rsidR="00E17602" w:rsidRDefault="00E17602">
      <w:pPr>
        <w:pStyle w:val="Beleg"/>
        <w:spacing w:before="360"/>
      </w:pPr>
      <w:r>
        <w:lastRenderedPageBreak/>
        <w:t xml:space="preserve">Redaktioneller Kontakt und Belegexemplare: </w:t>
      </w:r>
    </w:p>
    <w:p w14:paraId="30FC19E6" w14:textId="22723EE8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045D13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5" w:history="1">
        <w:r w:rsidRPr="00950294">
          <w:rPr>
            <w:rStyle w:val="Hyperlink"/>
            <w:szCs w:val="22"/>
          </w:rPr>
          <w:t>www.konsens.de</w:t>
        </w:r>
      </w:hyperlink>
    </w:p>
    <w:p w14:paraId="66E0239C" w14:textId="77777777" w:rsidR="00DC1102" w:rsidRDefault="00DC1102" w:rsidP="00C91D1F">
      <w:pPr>
        <w:pStyle w:val="Kopfzeile"/>
        <w:spacing w:before="120" w:line="360" w:lineRule="auto"/>
        <w:rPr>
          <w:i/>
          <w:szCs w:val="22"/>
        </w:rPr>
      </w:pPr>
    </w:p>
    <w:p w14:paraId="36057143" w14:textId="77777777" w:rsidR="00DC1102" w:rsidRDefault="00DC1102" w:rsidP="00C91D1F">
      <w:pPr>
        <w:pStyle w:val="Kopfzeile"/>
        <w:spacing w:before="120" w:line="360" w:lineRule="auto"/>
        <w:rPr>
          <w:i/>
          <w:szCs w:val="22"/>
        </w:rPr>
      </w:pPr>
    </w:p>
    <w:p w14:paraId="1337A2AF" w14:textId="2CD8328A" w:rsidR="00DC1102" w:rsidRDefault="00DC1102" w:rsidP="00C91D1F">
      <w:pPr>
        <w:pStyle w:val="Kopfzeile"/>
        <w:spacing w:before="120" w:line="360" w:lineRule="auto"/>
        <w:rPr>
          <w:i/>
          <w:szCs w:val="22"/>
        </w:rPr>
      </w:pPr>
    </w:p>
    <w:p w14:paraId="4692106E" w14:textId="77777777" w:rsidR="00DC1102" w:rsidRDefault="00DC1102" w:rsidP="00C91D1F">
      <w:pPr>
        <w:pStyle w:val="Kopfzeile"/>
        <w:spacing w:before="120" w:line="360" w:lineRule="auto"/>
        <w:rPr>
          <w:i/>
          <w:szCs w:val="22"/>
        </w:rPr>
      </w:pPr>
    </w:p>
    <w:p w14:paraId="00176D27" w14:textId="610E505C" w:rsidR="001836B5" w:rsidRPr="009820A7" w:rsidRDefault="00EE55AA" w:rsidP="00C91D1F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 xml:space="preserve">ZSK 18 </w:t>
      </w:r>
      <w:proofErr w:type="spellStart"/>
      <w:r>
        <w:rPr>
          <w:i/>
          <w:szCs w:val="22"/>
        </w:rPr>
        <w:t>MEGAlab</w:t>
      </w:r>
      <w:proofErr w:type="spellEnd"/>
      <w:r>
        <w:rPr>
          <w:i/>
          <w:szCs w:val="22"/>
        </w:rPr>
        <w:t xml:space="preserve"> Doppelschneckenextruder wird bei der Technischen Universität Braunschweig eingesetzt, um eine Modernisierung und neue Industrie 4.0</w:t>
      </w:r>
      <w:r w:rsidR="0058763C">
        <w:rPr>
          <w:i/>
          <w:szCs w:val="22"/>
        </w:rPr>
        <w:t>-</w:t>
      </w:r>
      <w:r>
        <w:rPr>
          <w:i/>
          <w:szCs w:val="22"/>
        </w:rPr>
        <w:t>Ansätze bei der Herstellung von Batteriematerialien zu erforschen.</w:t>
      </w:r>
    </w:p>
    <w:p w14:paraId="1DC32DF0" w14:textId="77777777" w:rsidR="001836B5" w:rsidRPr="009820A7" w:rsidRDefault="001836B5" w:rsidP="001836B5">
      <w:pPr>
        <w:pStyle w:val="Kopfzeile"/>
        <w:spacing w:before="120" w:line="360" w:lineRule="auto"/>
        <w:rPr>
          <w:i/>
          <w:szCs w:val="22"/>
        </w:rPr>
      </w:pPr>
      <w:r w:rsidRPr="009820A7">
        <w:rPr>
          <w:i/>
          <w:szCs w:val="22"/>
        </w:rPr>
        <w:t>Foto: Coperion, Stuttgart/Deutschland</w:t>
      </w:r>
    </w:p>
    <w:p w14:paraId="63C60F94" w14:textId="77777777" w:rsidR="001836B5" w:rsidRPr="009820A7" w:rsidRDefault="001836B5" w:rsidP="001836B5">
      <w:pPr>
        <w:pStyle w:val="Kopfzeile"/>
        <w:spacing w:before="120" w:line="360" w:lineRule="auto"/>
        <w:rPr>
          <w:i/>
          <w:szCs w:val="22"/>
        </w:rPr>
      </w:pPr>
    </w:p>
    <w:sectPr w:rsidR="001836B5" w:rsidRPr="009820A7" w:rsidSect="00BF54B4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340E" w14:textId="77777777" w:rsidR="0056449F" w:rsidRDefault="0056449F">
      <w:r>
        <w:separator/>
      </w:r>
    </w:p>
  </w:endnote>
  <w:endnote w:type="continuationSeparator" w:id="0">
    <w:p w14:paraId="582BAB0C" w14:textId="77777777" w:rsidR="0056449F" w:rsidRDefault="0056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AC40" w14:textId="77777777" w:rsidR="0056449F" w:rsidRDefault="0056449F">
      <w:r>
        <w:separator/>
      </w:r>
    </w:p>
  </w:footnote>
  <w:footnote w:type="continuationSeparator" w:id="0">
    <w:p w14:paraId="06AD9C33" w14:textId="77777777" w:rsidR="0056449F" w:rsidRDefault="0056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7F584916" w:rsidR="00336917" w:rsidRDefault="00BA1254" w:rsidP="009D7E9E">
          <w:pPr>
            <w:pStyle w:val="Kopfzeile"/>
            <w:widowControl w:val="0"/>
          </w:pPr>
          <w:bookmarkStart w:id="5" w:name="HeaderPage2Date"/>
          <w:bookmarkEnd w:id="5"/>
          <w:r>
            <w:t>Juni</w:t>
          </w:r>
          <w:r w:rsidR="004651E1">
            <w:t xml:space="preserve"> 202</w:t>
          </w:r>
          <w:r w:rsidR="00A4341B"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0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2084"/>
    <w:rsid w:val="00004BB9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17946"/>
    <w:rsid w:val="00021F45"/>
    <w:rsid w:val="00022BE8"/>
    <w:rsid w:val="00024466"/>
    <w:rsid w:val="00024E0B"/>
    <w:rsid w:val="000259B4"/>
    <w:rsid w:val="00025C9C"/>
    <w:rsid w:val="000260DD"/>
    <w:rsid w:val="0002775C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6F5E"/>
    <w:rsid w:val="00057229"/>
    <w:rsid w:val="000613F0"/>
    <w:rsid w:val="00063679"/>
    <w:rsid w:val="00072088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5FC7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530A"/>
    <w:rsid w:val="000F6564"/>
    <w:rsid w:val="000F683A"/>
    <w:rsid w:val="000F6B8C"/>
    <w:rsid w:val="00100D1D"/>
    <w:rsid w:val="001011E9"/>
    <w:rsid w:val="00102C5E"/>
    <w:rsid w:val="00105A36"/>
    <w:rsid w:val="00106A1D"/>
    <w:rsid w:val="00111872"/>
    <w:rsid w:val="001150FF"/>
    <w:rsid w:val="0011748B"/>
    <w:rsid w:val="00121206"/>
    <w:rsid w:val="00121B89"/>
    <w:rsid w:val="00121C27"/>
    <w:rsid w:val="0012298B"/>
    <w:rsid w:val="001232A5"/>
    <w:rsid w:val="001233AC"/>
    <w:rsid w:val="00124BAE"/>
    <w:rsid w:val="001278C6"/>
    <w:rsid w:val="00132A9D"/>
    <w:rsid w:val="00134ADF"/>
    <w:rsid w:val="00135AD3"/>
    <w:rsid w:val="00140842"/>
    <w:rsid w:val="00143070"/>
    <w:rsid w:val="00145834"/>
    <w:rsid w:val="001460F7"/>
    <w:rsid w:val="0014635D"/>
    <w:rsid w:val="00147893"/>
    <w:rsid w:val="00150671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06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6035"/>
    <w:rsid w:val="00177894"/>
    <w:rsid w:val="00183337"/>
    <w:rsid w:val="001836B5"/>
    <w:rsid w:val="0018701F"/>
    <w:rsid w:val="001905C7"/>
    <w:rsid w:val="001915F2"/>
    <w:rsid w:val="001935D6"/>
    <w:rsid w:val="00194846"/>
    <w:rsid w:val="001A111A"/>
    <w:rsid w:val="001A1DDE"/>
    <w:rsid w:val="001A6402"/>
    <w:rsid w:val="001B196F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4C9"/>
    <w:rsid w:val="00201A00"/>
    <w:rsid w:val="00202266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870BF"/>
    <w:rsid w:val="002935BC"/>
    <w:rsid w:val="0029457F"/>
    <w:rsid w:val="00295810"/>
    <w:rsid w:val="002A0AF8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C635B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2147"/>
    <w:rsid w:val="003048F0"/>
    <w:rsid w:val="003129F8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1DF2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36D4"/>
    <w:rsid w:val="00353BAB"/>
    <w:rsid w:val="00353BB2"/>
    <w:rsid w:val="0035534A"/>
    <w:rsid w:val="00356021"/>
    <w:rsid w:val="00361655"/>
    <w:rsid w:val="00361F1F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40E7"/>
    <w:rsid w:val="00396766"/>
    <w:rsid w:val="00397C5F"/>
    <w:rsid w:val="003A0EC3"/>
    <w:rsid w:val="003A511C"/>
    <w:rsid w:val="003A5FF9"/>
    <w:rsid w:val="003A6817"/>
    <w:rsid w:val="003A7ECD"/>
    <w:rsid w:val="003B07FD"/>
    <w:rsid w:val="003B277D"/>
    <w:rsid w:val="003B3322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431B"/>
    <w:rsid w:val="003E4496"/>
    <w:rsid w:val="003E7D26"/>
    <w:rsid w:val="003F2456"/>
    <w:rsid w:val="003F55C5"/>
    <w:rsid w:val="003F7315"/>
    <w:rsid w:val="003F7780"/>
    <w:rsid w:val="003F7AA6"/>
    <w:rsid w:val="00400E4D"/>
    <w:rsid w:val="00404BE7"/>
    <w:rsid w:val="004069D3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79E1"/>
    <w:rsid w:val="00430873"/>
    <w:rsid w:val="004331C2"/>
    <w:rsid w:val="00433DD3"/>
    <w:rsid w:val="00442522"/>
    <w:rsid w:val="00443FB2"/>
    <w:rsid w:val="00445D7A"/>
    <w:rsid w:val="004466B6"/>
    <w:rsid w:val="00450944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7260"/>
    <w:rsid w:val="004906C7"/>
    <w:rsid w:val="00490CA5"/>
    <w:rsid w:val="0049259F"/>
    <w:rsid w:val="00494CCF"/>
    <w:rsid w:val="004956A1"/>
    <w:rsid w:val="0049602A"/>
    <w:rsid w:val="004A0403"/>
    <w:rsid w:val="004A23CA"/>
    <w:rsid w:val="004A3FE9"/>
    <w:rsid w:val="004B0694"/>
    <w:rsid w:val="004B0820"/>
    <w:rsid w:val="004B60BE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7515"/>
    <w:rsid w:val="0050103D"/>
    <w:rsid w:val="00502D0D"/>
    <w:rsid w:val="00507D7C"/>
    <w:rsid w:val="00511E74"/>
    <w:rsid w:val="0051360C"/>
    <w:rsid w:val="00520BA9"/>
    <w:rsid w:val="005218B8"/>
    <w:rsid w:val="005233E4"/>
    <w:rsid w:val="00523C47"/>
    <w:rsid w:val="00526B72"/>
    <w:rsid w:val="00533BDE"/>
    <w:rsid w:val="00537208"/>
    <w:rsid w:val="00543709"/>
    <w:rsid w:val="00546006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622"/>
    <w:rsid w:val="00563A92"/>
    <w:rsid w:val="0056445E"/>
    <w:rsid w:val="0056449F"/>
    <w:rsid w:val="005651E0"/>
    <w:rsid w:val="0056713D"/>
    <w:rsid w:val="005707B0"/>
    <w:rsid w:val="00577A4B"/>
    <w:rsid w:val="00580959"/>
    <w:rsid w:val="00580EB6"/>
    <w:rsid w:val="005827E5"/>
    <w:rsid w:val="005857DA"/>
    <w:rsid w:val="0058763C"/>
    <w:rsid w:val="0059012D"/>
    <w:rsid w:val="005912E5"/>
    <w:rsid w:val="005913A5"/>
    <w:rsid w:val="00593107"/>
    <w:rsid w:val="0059763C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47A8"/>
    <w:rsid w:val="005D6CEA"/>
    <w:rsid w:val="005E5460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0422A"/>
    <w:rsid w:val="00613256"/>
    <w:rsid w:val="006133D9"/>
    <w:rsid w:val="00613BF2"/>
    <w:rsid w:val="00614866"/>
    <w:rsid w:val="00614C09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A43"/>
    <w:rsid w:val="00660C37"/>
    <w:rsid w:val="00672CCE"/>
    <w:rsid w:val="006766A7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B1B17"/>
    <w:rsid w:val="006B251C"/>
    <w:rsid w:val="006B3825"/>
    <w:rsid w:val="006B46FF"/>
    <w:rsid w:val="006B4FD7"/>
    <w:rsid w:val="006B51F8"/>
    <w:rsid w:val="006B5684"/>
    <w:rsid w:val="006C013C"/>
    <w:rsid w:val="006C1C33"/>
    <w:rsid w:val="006C2C47"/>
    <w:rsid w:val="006C39FC"/>
    <w:rsid w:val="006C3BB4"/>
    <w:rsid w:val="006C5029"/>
    <w:rsid w:val="006C64CF"/>
    <w:rsid w:val="006C6A69"/>
    <w:rsid w:val="006D2C38"/>
    <w:rsid w:val="006D357C"/>
    <w:rsid w:val="006D6740"/>
    <w:rsid w:val="006E4241"/>
    <w:rsid w:val="006E58E5"/>
    <w:rsid w:val="006E5A54"/>
    <w:rsid w:val="006F053F"/>
    <w:rsid w:val="006F18DE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119FD"/>
    <w:rsid w:val="00716DC0"/>
    <w:rsid w:val="00720BC6"/>
    <w:rsid w:val="0072115C"/>
    <w:rsid w:val="00727AA0"/>
    <w:rsid w:val="00730268"/>
    <w:rsid w:val="00730D53"/>
    <w:rsid w:val="00731773"/>
    <w:rsid w:val="00731A1B"/>
    <w:rsid w:val="00731A3A"/>
    <w:rsid w:val="007417A9"/>
    <w:rsid w:val="0074181A"/>
    <w:rsid w:val="007454BE"/>
    <w:rsid w:val="007507DE"/>
    <w:rsid w:val="00750845"/>
    <w:rsid w:val="00752D36"/>
    <w:rsid w:val="0075308C"/>
    <w:rsid w:val="007537F8"/>
    <w:rsid w:val="00754A14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73B"/>
    <w:rsid w:val="00781ABF"/>
    <w:rsid w:val="00781F7E"/>
    <w:rsid w:val="007840F7"/>
    <w:rsid w:val="007857D9"/>
    <w:rsid w:val="0079178B"/>
    <w:rsid w:val="007928B1"/>
    <w:rsid w:val="007931B1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5376"/>
    <w:rsid w:val="007B57D1"/>
    <w:rsid w:val="007B697F"/>
    <w:rsid w:val="007C3A57"/>
    <w:rsid w:val="007C581A"/>
    <w:rsid w:val="007D0C68"/>
    <w:rsid w:val="007D3AAC"/>
    <w:rsid w:val="007D54DD"/>
    <w:rsid w:val="007D5ACD"/>
    <w:rsid w:val="007E0B61"/>
    <w:rsid w:val="007E1819"/>
    <w:rsid w:val="007E2D4B"/>
    <w:rsid w:val="007E3593"/>
    <w:rsid w:val="007E39E2"/>
    <w:rsid w:val="007F0356"/>
    <w:rsid w:val="007F0F33"/>
    <w:rsid w:val="007F37B2"/>
    <w:rsid w:val="007F4F97"/>
    <w:rsid w:val="0080229E"/>
    <w:rsid w:val="008025E3"/>
    <w:rsid w:val="00802D9D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D8B"/>
    <w:rsid w:val="00834567"/>
    <w:rsid w:val="0083636E"/>
    <w:rsid w:val="00841CCF"/>
    <w:rsid w:val="00844839"/>
    <w:rsid w:val="00845CD6"/>
    <w:rsid w:val="00850EDA"/>
    <w:rsid w:val="00855AD0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3629"/>
    <w:rsid w:val="008C39BA"/>
    <w:rsid w:val="008C3EB0"/>
    <w:rsid w:val="008C4BC2"/>
    <w:rsid w:val="008C50CE"/>
    <w:rsid w:val="008C6038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1C8C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20ECE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1A"/>
    <w:rsid w:val="00941023"/>
    <w:rsid w:val="00941F2F"/>
    <w:rsid w:val="00942802"/>
    <w:rsid w:val="0094286B"/>
    <w:rsid w:val="00942AB1"/>
    <w:rsid w:val="00943BA6"/>
    <w:rsid w:val="00944AE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EB4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B2018"/>
    <w:rsid w:val="009B2613"/>
    <w:rsid w:val="009B2A78"/>
    <w:rsid w:val="009B585F"/>
    <w:rsid w:val="009C1C7E"/>
    <w:rsid w:val="009C2ED5"/>
    <w:rsid w:val="009C343E"/>
    <w:rsid w:val="009C4FD7"/>
    <w:rsid w:val="009C71BC"/>
    <w:rsid w:val="009C7C65"/>
    <w:rsid w:val="009D01F0"/>
    <w:rsid w:val="009D44E3"/>
    <w:rsid w:val="009D5979"/>
    <w:rsid w:val="009D6E78"/>
    <w:rsid w:val="009D7E9E"/>
    <w:rsid w:val="009E2AC0"/>
    <w:rsid w:val="009E3DDA"/>
    <w:rsid w:val="009E3FCD"/>
    <w:rsid w:val="009E5B0F"/>
    <w:rsid w:val="009E66FC"/>
    <w:rsid w:val="009F1667"/>
    <w:rsid w:val="009F24C3"/>
    <w:rsid w:val="009F4296"/>
    <w:rsid w:val="009F6773"/>
    <w:rsid w:val="00A013C7"/>
    <w:rsid w:val="00A03600"/>
    <w:rsid w:val="00A04833"/>
    <w:rsid w:val="00A04F9F"/>
    <w:rsid w:val="00A062F2"/>
    <w:rsid w:val="00A06B4A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BDE"/>
    <w:rsid w:val="00A25702"/>
    <w:rsid w:val="00A2727C"/>
    <w:rsid w:val="00A27666"/>
    <w:rsid w:val="00A325B2"/>
    <w:rsid w:val="00A4118E"/>
    <w:rsid w:val="00A41D17"/>
    <w:rsid w:val="00A4341B"/>
    <w:rsid w:val="00A52AA1"/>
    <w:rsid w:val="00A571F8"/>
    <w:rsid w:val="00A608DF"/>
    <w:rsid w:val="00A65ADC"/>
    <w:rsid w:val="00A65EF7"/>
    <w:rsid w:val="00A67CD6"/>
    <w:rsid w:val="00A67D4F"/>
    <w:rsid w:val="00A737BE"/>
    <w:rsid w:val="00A73D30"/>
    <w:rsid w:val="00A75B59"/>
    <w:rsid w:val="00A76762"/>
    <w:rsid w:val="00A768EE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72B6"/>
    <w:rsid w:val="00B17CA0"/>
    <w:rsid w:val="00B20A0F"/>
    <w:rsid w:val="00B20B57"/>
    <w:rsid w:val="00B22064"/>
    <w:rsid w:val="00B234F4"/>
    <w:rsid w:val="00B25F21"/>
    <w:rsid w:val="00B30D8F"/>
    <w:rsid w:val="00B3269C"/>
    <w:rsid w:val="00B333F7"/>
    <w:rsid w:val="00B34B07"/>
    <w:rsid w:val="00B35969"/>
    <w:rsid w:val="00B36CAC"/>
    <w:rsid w:val="00B379D4"/>
    <w:rsid w:val="00B41000"/>
    <w:rsid w:val="00B45593"/>
    <w:rsid w:val="00B46B7C"/>
    <w:rsid w:val="00B4764A"/>
    <w:rsid w:val="00B47B3A"/>
    <w:rsid w:val="00B47C2D"/>
    <w:rsid w:val="00B47F37"/>
    <w:rsid w:val="00B532A1"/>
    <w:rsid w:val="00B5422D"/>
    <w:rsid w:val="00B54622"/>
    <w:rsid w:val="00B5574B"/>
    <w:rsid w:val="00B57121"/>
    <w:rsid w:val="00B6010A"/>
    <w:rsid w:val="00B6041E"/>
    <w:rsid w:val="00B61A6A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1A"/>
    <w:rsid w:val="00BB5534"/>
    <w:rsid w:val="00BB5BA1"/>
    <w:rsid w:val="00BB64B1"/>
    <w:rsid w:val="00BB73C1"/>
    <w:rsid w:val="00BC077E"/>
    <w:rsid w:val="00BC0E7F"/>
    <w:rsid w:val="00BC1F10"/>
    <w:rsid w:val="00BC482D"/>
    <w:rsid w:val="00BC4D6F"/>
    <w:rsid w:val="00BC6E17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3E2"/>
    <w:rsid w:val="00BE4E80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66B1B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F69"/>
    <w:rsid w:val="00CA0314"/>
    <w:rsid w:val="00CA12A6"/>
    <w:rsid w:val="00CA1CE7"/>
    <w:rsid w:val="00CA2492"/>
    <w:rsid w:val="00CA681E"/>
    <w:rsid w:val="00CA7B29"/>
    <w:rsid w:val="00CB4192"/>
    <w:rsid w:val="00CB4D65"/>
    <w:rsid w:val="00CB5427"/>
    <w:rsid w:val="00CC4B16"/>
    <w:rsid w:val="00CD01C6"/>
    <w:rsid w:val="00CD26B1"/>
    <w:rsid w:val="00CD33CE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69E3"/>
    <w:rsid w:val="00D47628"/>
    <w:rsid w:val="00D54C51"/>
    <w:rsid w:val="00D5530F"/>
    <w:rsid w:val="00D555FE"/>
    <w:rsid w:val="00D6088F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0CD0"/>
    <w:rsid w:val="00D70E65"/>
    <w:rsid w:val="00D727EC"/>
    <w:rsid w:val="00D7520A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5B72"/>
    <w:rsid w:val="00D96D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102"/>
    <w:rsid w:val="00DC1346"/>
    <w:rsid w:val="00DC2EF5"/>
    <w:rsid w:val="00DC33A2"/>
    <w:rsid w:val="00DC50A6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E6CCD"/>
    <w:rsid w:val="00DF073D"/>
    <w:rsid w:val="00DF0CB4"/>
    <w:rsid w:val="00DF253C"/>
    <w:rsid w:val="00DF4720"/>
    <w:rsid w:val="00DF4EE0"/>
    <w:rsid w:val="00DF59B5"/>
    <w:rsid w:val="00DF5DC9"/>
    <w:rsid w:val="00DF7509"/>
    <w:rsid w:val="00E03D80"/>
    <w:rsid w:val="00E062E9"/>
    <w:rsid w:val="00E073DF"/>
    <w:rsid w:val="00E10F76"/>
    <w:rsid w:val="00E13317"/>
    <w:rsid w:val="00E15737"/>
    <w:rsid w:val="00E17602"/>
    <w:rsid w:val="00E20146"/>
    <w:rsid w:val="00E20874"/>
    <w:rsid w:val="00E20901"/>
    <w:rsid w:val="00E22099"/>
    <w:rsid w:val="00E231A1"/>
    <w:rsid w:val="00E243D6"/>
    <w:rsid w:val="00E24918"/>
    <w:rsid w:val="00E25067"/>
    <w:rsid w:val="00E256A1"/>
    <w:rsid w:val="00E312A5"/>
    <w:rsid w:val="00E31AD1"/>
    <w:rsid w:val="00E334AE"/>
    <w:rsid w:val="00E3376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E99"/>
    <w:rsid w:val="00E71F87"/>
    <w:rsid w:val="00E745A9"/>
    <w:rsid w:val="00E77E58"/>
    <w:rsid w:val="00E80544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2E8E"/>
    <w:rsid w:val="00EE416C"/>
    <w:rsid w:val="00EE55AA"/>
    <w:rsid w:val="00EE5AC7"/>
    <w:rsid w:val="00EE622B"/>
    <w:rsid w:val="00EF084C"/>
    <w:rsid w:val="00EF0BBA"/>
    <w:rsid w:val="00EF10EA"/>
    <w:rsid w:val="00EF6181"/>
    <w:rsid w:val="00F008D1"/>
    <w:rsid w:val="00F024E8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CC6"/>
    <w:rsid w:val="00F21D01"/>
    <w:rsid w:val="00F26D28"/>
    <w:rsid w:val="00F26E10"/>
    <w:rsid w:val="00F31C79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611D"/>
    <w:rsid w:val="00F473E5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149D"/>
    <w:rsid w:val="00F733B9"/>
    <w:rsid w:val="00F7425B"/>
    <w:rsid w:val="00F74CF8"/>
    <w:rsid w:val="00F77523"/>
    <w:rsid w:val="00F8047C"/>
    <w:rsid w:val="00F81428"/>
    <w:rsid w:val="00F82EEA"/>
    <w:rsid w:val="00F865BA"/>
    <w:rsid w:val="00F86838"/>
    <w:rsid w:val="00F87078"/>
    <w:rsid w:val="00F92F9B"/>
    <w:rsid w:val="00F9548F"/>
    <w:rsid w:val="00F95915"/>
    <w:rsid w:val="00F95DAD"/>
    <w:rsid w:val="00F9711A"/>
    <w:rsid w:val="00F97DFB"/>
    <w:rsid w:val="00FA2575"/>
    <w:rsid w:val="00FA28E9"/>
    <w:rsid w:val="00FA2DE4"/>
    <w:rsid w:val="00FA4B39"/>
    <w:rsid w:val="00FA6A9D"/>
    <w:rsid w:val="00FB15DD"/>
    <w:rsid w:val="00FB2F75"/>
    <w:rsid w:val="00FB528C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1F90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kwade@tu-braunschweig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u-braunschweig.de/en/bl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konsens.d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hyperlink" Target="http://www.ipat.tu-b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E588-3371-4746-BC49-3568A3D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781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6982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13</cp:revision>
  <cp:lastPrinted>2021-03-29T09:30:00Z</cp:lastPrinted>
  <dcterms:created xsi:type="dcterms:W3CDTF">2021-04-29T16:03:00Z</dcterms:created>
  <dcterms:modified xsi:type="dcterms:W3CDTF">2021-06-28T07:09:00Z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